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3AC4" w14:textId="77777777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p w14:paraId="3485E349" w14:textId="0DE2EF5B" w:rsidR="000563E6" w:rsidRPr="000F2232" w:rsidRDefault="000563E6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5261C94B" wp14:editId="0C1163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DB3A" w14:textId="77777777" w:rsidR="000563E6" w:rsidRPr="00F7548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1C94B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401DB3A" w14:textId="77777777" w:rsidR="000563E6" w:rsidRPr="00F7548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E99DBD3" wp14:editId="4F931A7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241A" w14:textId="77777777" w:rsidR="000563E6" w:rsidRPr="00346AE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9DB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0644241A" w14:textId="77777777" w:rsidR="000563E6" w:rsidRPr="00346AE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596A7DB9" wp14:editId="65661B2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9BFCD" w14:textId="77777777" w:rsidR="000563E6" w:rsidRPr="00346AE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A7DB9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7F29BFCD" w14:textId="77777777" w:rsidR="000563E6" w:rsidRPr="00346AE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192C145D" wp14:editId="4B15F6E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00AD0" w14:textId="77777777" w:rsidR="000563E6" w:rsidRPr="0003722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C145D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FB00AD0" w14:textId="77777777" w:rsidR="000563E6" w:rsidRPr="0003722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24AE8BFC" wp14:editId="573D0AA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CAC5" w14:textId="77777777" w:rsidR="000563E6" w:rsidRPr="001E0499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E8BFC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1F9BCAC5" w14:textId="77777777" w:rsidR="000563E6" w:rsidRPr="001E0499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5BCD9249" wp14:editId="7871E58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EAF20" w14:textId="77777777" w:rsidR="000563E6" w:rsidRPr="007143D1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9249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BEAF20" w14:textId="77777777" w:rsidR="000563E6" w:rsidRPr="007143D1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447EE17A" wp14:editId="529CEE2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2402" w14:textId="77777777" w:rsidR="000563E6" w:rsidRPr="00C30E80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EE17A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ZlCaH6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4C512402" w14:textId="77777777" w:rsidR="000563E6" w:rsidRPr="00C30E80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6968DFB3" wp14:editId="775AC3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4235" w14:textId="77777777" w:rsidR="000563E6" w:rsidRPr="000E370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DFB3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j62cx6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FDF4235" w14:textId="77777777" w:rsidR="000563E6" w:rsidRPr="000E370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6FFF47F4" wp14:editId="2F783FF9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BD129" w14:textId="77777777" w:rsidR="000563E6" w:rsidRPr="00A042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47F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12FBD129" w14:textId="77777777" w:rsidR="000563E6" w:rsidRPr="00A042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333AEF53" wp14:editId="76FC220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3C691" w14:textId="77777777" w:rsidR="000563E6" w:rsidRPr="008364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EF53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X8Gztq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193C691" w14:textId="77777777" w:rsidR="000563E6" w:rsidRPr="008364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41B1A548" wp14:editId="571E8D0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9D1C" w14:textId="77777777" w:rsidR="000563E6" w:rsidRPr="002228ED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1A548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D359D1C" w14:textId="77777777" w:rsidR="000563E6" w:rsidRPr="002228ED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A161A04" wp14:editId="4CF0F3A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45B8" w14:textId="77777777" w:rsidR="000563E6" w:rsidRPr="004D12A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1A04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pJnwIAAKo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CD945B8" w14:textId="77777777" w:rsidR="000563E6" w:rsidRPr="004D12A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52C12716" wp14:editId="57055EC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51C7" w14:textId="77777777" w:rsidR="000563E6" w:rsidRPr="001048E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12716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TOogIAAKo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ByMYTOogIAAKo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65451C7" w14:textId="77777777" w:rsidR="000563E6" w:rsidRPr="001048E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4117500" wp14:editId="2CC234C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0007" w14:textId="77777777" w:rsidR="000563E6" w:rsidRPr="00D27FE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7500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EUwhWqACAACq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BD20007" w14:textId="77777777" w:rsidR="000563E6" w:rsidRPr="00D27FE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316F7D7A" wp14:editId="1D2D7A3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0A58" w14:textId="77777777" w:rsidR="000563E6" w:rsidRPr="00E20AB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F7D7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2580A58" w14:textId="77777777" w:rsidR="000563E6" w:rsidRPr="00E20AB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4B6D2CB" wp14:editId="24C199C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D146" w14:textId="77777777" w:rsidR="000563E6" w:rsidRPr="00B22A72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6D2CB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691D146" w14:textId="77777777" w:rsidR="000563E6" w:rsidRPr="00B22A72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2352DA7" wp14:editId="3D252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3549" w14:textId="77777777" w:rsidR="000563E6" w:rsidRPr="009D1DB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52D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BzPYgmhAgAAqg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3163549" w14:textId="77777777" w:rsidR="000563E6" w:rsidRPr="009D1DB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5953EFF" wp14:editId="599E9C8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F69A" w14:textId="77777777" w:rsidR="000563E6" w:rsidRPr="007F127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3EF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xEId06ACAACo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606F69A" w14:textId="77777777" w:rsidR="000563E6" w:rsidRPr="007F127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4E86D85" wp14:editId="53BE45C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5DEA" w14:textId="77777777" w:rsidR="000563E6" w:rsidRPr="009166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6D85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KDRzHqhAgAAqA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42F5DEA" w14:textId="77777777" w:rsidR="000563E6" w:rsidRPr="009166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4588DC68" wp14:editId="2E7C633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2D066" w14:textId="77777777" w:rsidR="000563E6" w:rsidRPr="001A276E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DC68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DLMFF5ogIAAKg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832D066" w14:textId="77777777" w:rsidR="000563E6" w:rsidRPr="001A276E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4F6075E" wp14:editId="1D85A6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8C3C" w14:textId="77777777" w:rsidR="000563E6" w:rsidRPr="00771D80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075E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DsbLVKACAACo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20718C3C" w14:textId="77777777" w:rsidR="000563E6" w:rsidRPr="00771D80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B57E256" wp14:editId="6592CC8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8F99" w14:textId="77777777" w:rsidR="000563E6" w:rsidRPr="00FD7353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E256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SroAIAAKg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9XCUq6ACAACo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F1D8F99" w14:textId="77777777" w:rsidR="000563E6" w:rsidRPr="00FD7353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BBCC489" wp14:editId="23CC9AC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A417" w14:textId="77777777" w:rsidR="000563E6" w:rsidRPr="008254E4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CC489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DJYEQlogIAAKg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C1AA417" w14:textId="77777777" w:rsidR="000563E6" w:rsidRPr="008254E4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B5AAA6B" wp14:editId="6048BAD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F972" w14:textId="77777777" w:rsidR="000563E6" w:rsidRPr="005919E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AAA6B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BBeHMMogIAAKk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515F972" w14:textId="77777777" w:rsidR="000563E6" w:rsidRPr="005919E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133A5C9" wp14:editId="156C034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6441" w14:textId="77777777" w:rsidR="000563E6" w:rsidRPr="0091057D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3A5C9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ICL1LehAgAAqA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0F6441" w14:textId="77777777" w:rsidR="000563E6" w:rsidRPr="0091057D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A0C04" w:rsidRPr="000F2232"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  <w:t>FULLMAKT</w:t>
      </w:r>
      <w:r w:rsidR="007A1D8C" w:rsidRPr="000F2232"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  <w:t>SFORMULÄR</w:t>
      </w:r>
    </w:p>
    <w:bookmarkEnd w:id="0"/>
    <w:p w14:paraId="68E87D8B" w14:textId="7DE4C200" w:rsidR="00D47788" w:rsidRPr="000F2232" w:rsidRDefault="00532A93" w:rsidP="00532A93">
      <w:pPr>
        <w:spacing w:after="240"/>
        <w:rPr>
          <w:rFonts w:asciiTheme="majorHAnsi" w:hAnsiTheme="majorHAnsi" w:cstheme="majorHAnsi"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Härmed befullmäktigas nedanstående ombud att </w:t>
      </w:r>
      <w:r w:rsidR="00433988" w:rsidRPr="000F2232">
        <w:rPr>
          <w:rFonts w:asciiTheme="majorHAnsi" w:hAnsiTheme="majorHAnsi" w:cstheme="majorHAnsi"/>
          <w:sz w:val="20"/>
          <w:szCs w:val="20"/>
          <w:lang w:val="sv-SE"/>
        </w:rPr>
        <w:t>post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rösta för samtliga undertecknads aktier i 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>Trelleborg</w:t>
      </w:r>
      <w:r w:rsidR="00F00E2C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AB (publ)</w:t>
      </w:r>
      <w:r w:rsidR="001F0105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, org.nr 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556006-3421 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vid </w:t>
      </w:r>
      <w:r w:rsidR="00F00E2C" w:rsidRPr="000F2232">
        <w:rPr>
          <w:rFonts w:asciiTheme="majorHAnsi" w:hAnsiTheme="majorHAnsi" w:cstheme="majorHAnsi"/>
          <w:sz w:val="20"/>
          <w:szCs w:val="20"/>
          <w:lang w:val="sv-SE"/>
        </w:rPr>
        <w:t>den extra bolagsstämman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den </w:t>
      </w:r>
      <w:r w:rsidR="00F00E2C" w:rsidRPr="000F2232">
        <w:rPr>
          <w:rFonts w:asciiTheme="majorHAnsi" w:hAnsiTheme="majorHAnsi" w:cstheme="majorHAnsi"/>
          <w:sz w:val="20"/>
          <w:szCs w:val="20"/>
          <w:lang w:val="sv-SE"/>
        </w:rPr>
        <w:t>2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>8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> 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>december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2021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.</w:t>
      </w:r>
    </w:p>
    <w:p w14:paraId="472C9551" w14:textId="0A19C940" w:rsidR="00532A93" w:rsidRPr="000F2232" w:rsidRDefault="00532A93" w:rsidP="00E13B83">
      <w:pPr>
        <w:tabs>
          <w:tab w:val="left" w:pos="2410"/>
        </w:tabs>
        <w:spacing w:after="120"/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Ombud</w:t>
      </w:r>
      <w:r w:rsidR="00E13B83" w:rsidRPr="000F2232">
        <w:rPr>
          <w:rFonts w:asciiTheme="majorHAnsi" w:hAnsiTheme="majorHAnsi" w:cstheme="majorHAnsi"/>
          <w:b/>
          <w:sz w:val="20"/>
          <w:szCs w:val="20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D47788" w:rsidRPr="000F2232" w14:paraId="36BC7E81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3982AE56" w14:textId="1BB7BA58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Ombudets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566E06C" w14:textId="0E3DB300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</w:t>
            </w:r>
            <w:r w:rsidR="00532A93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/födelsedatum</w:t>
            </w:r>
          </w:p>
        </w:tc>
      </w:tr>
      <w:tr w:rsidR="00D47788" w:rsidRPr="000F2232" w14:paraId="47DCBB0A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784DEA95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602D6085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756258B9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7A00379C" w14:textId="7B11E3F7" w:rsidR="00D47788" w:rsidRPr="000F2232" w:rsidRDefault="00BD4ABD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</w:t>
            </w:r>
            <w:r w:rsidR="00D47788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dress</w:t>
            </w:r>
          </w:p>
        </w:tc>
      </w:tr>
      <w:tr w:rsidR="00D47788" w:rsidRPr="000F2232" w14:paraId="72789049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58F2B78D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4FC7D52B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16442839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18447B13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049B0E2" w14:textId="72564D8C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61394E8" w14:textId="6ED237C0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D47788" w:rsidRPr="000F2232" w14:paraId="59FCB1BA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163245DF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1AF37CF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5DB47BD6" w14:textId="193B4FB8" w:rsidR="00D47788" w:rsidRPr="000F2232" w:rsidRDefault="00D47788" w:rsidP="003A0C04">
      <w:pPr>
        <w:rPr>
          <w:rFonts w:asciiTheme="majorHAnsi" w:hAnsiTheme="majorHAnsi" w:cstheme="majorHAnsi"/>
          <w:sz w:val="20"/>
          <w:szCs w:val="20"/>
          <w:lang w:val="sv-SE"/>
        </w:rPr>
      </w:pPr>
    </w:p>
    <w:p w14:paraId="136E12CC" w14:textId="2496CC58" w:rsidR="005834B5" w:rsidRPr="000F2232" w:rsidRDefault="005834B5" w:rsidP="003A0C04">
      <w:pPr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Aktieägarens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5834B5" w:rsidRPr="000F2232" w14:paraId="157A5949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978F27F" w14:textId="088D9C65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Aktieägarens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FFBAF21" w14:textId="4F6DD8EC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nummer</w:t>
            </w:r>
            <w:r w:rsidR="00167E65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/födelsedatum/org.nr</w:t>
            </w:r>
          </w:p>
        </w:tc>
      </w:tr>
      <w:tr w:rsidR="005834B5" w:rsidRPr="000F2232" w14:paraId="005386BE" w14:textId="77777777" w:rsidTr="0080277A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11C00643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0EBCE96C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51F70DE8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1F64C479" w14:textId="0E7EE4F8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77D21831" w14:textId="380D4BCB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5834B5" w:rsidRPr="000F2232" w14:paraId="4341F7D5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0DDD4BBC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7DAF2596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6BF8E7CA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4CD8876" w14:textId="2BEB770E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Ort och datum</w:t>
            </w:r>
          </w:p>
        </w:tc>
      </w:tr>
      <w:tr w:rsidR="005834B5" w:rsidRPr="000F2232" w14:paraId="434EF313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6E110D1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320BF273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6CFEEE0" w14:textId="434B6E83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Aktieägarens underskrift</w:t>
            </w:r>
          </w:p>
        </w:tc>
      </w:tr>
      <w:tr w:rsidR="005834B5" w:rsidRPr="000F2232" w14:paraId="0201F568" w14:textId="77777777" w:rsidTr="0080277A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0F60EEE9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14BA1EEA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4340A850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2285CC79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79FEFC3B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0305A25" w14:textId="5F4E00A3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Namnförtydligande</w:t>
            </w:r>
          </w:p>
        </w:tc>
      </w:tr>
      <w:tr w:rsidR="005834B5" w:rsidRPr="000F2232" w14:paraId="3C2D222C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61F5C85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592CDF22" w14:textId="6ABA5E50" w:rsidR="005834B5" w:rsidRPr="000F2232" w:rsidRDefault="005834B5" w:rsidP="003A0C04">
      <w:pPr>
        <w:rPr>
          <w:rFonts w:asciiTheme="majorHAnsi" w:hAnsiTheme="majorHAnsi" w:cstheme="majorHAnsi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926"/>
      </w:tblGrid>
      <w:tr w:rsidR="005834B5" w:rsidRPr="00DB46DE" w14:paraId="63FFC8A2" w14:textId="77777777" w:rsidTr="005834B5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4ED888AA" w14:textId="6BD29873" w:rsidR="005834B5" w:rsidRPr="000F2232" w:rsidRDefault="00AF1EAE" w:rsidP="0056036B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Observera att om aktieägaren önskar utöva sin rösträtt vid stämman genom fullmakt, måste fullmakten 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biläggas det </w:t>
            </w:r>
            <w:r w:rsidR="000572EA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post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röstningsformulär som finns tillgängligt på </w:t>
            </w:r>
            <w:r w:rsidR="002F2333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bolagets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hemsida</w:t>
            </w:r>
            <w:r w:rsidR="008C41BF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,</w:t>
            </w:r>
            <w:r w:rsidR="00F00E2C" w:rsidRPr="000F2232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 xml:space="preserve"> </w:t>
            </w:r>
            <w:hyperlink r:id="rId11" w:history="1">
              <w:r w:rsidR="00E76A84" w:rsidRPr="000F22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v-SE"/>
                </w:rPr>
                <w:t>www.trelleborg.com</w:t>
              </w:r>
            </w:hyperlink>
            <w:r w:rsidR="008C41BF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,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och skickas in i enlighet med instruktionen i formuläret. Om aktieägaren är en juridisk person ska 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även 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bestyrkt kopia av aktuellt registreringsbevis eller motsvarande behörighetshandlingar för den juridiska personen bi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läggas. Fullmaktsformulär som har skickats in utan </w:t>
            </w:r>
            <w:r w:rsidR="000572EA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post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röstningsformulär gäller 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u w:val="single"/>
                <w:lang w:val="sv-SE"/>
              </w:rPr>
              <w:t>inte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som anmälan till stämman.</w:t>
            </w:r>
          </w:p>
        </w:tc>
      </w:tr>
    </w:tbl>
    <w:p w14:paraId="0AC112B6" w14:textId="77777777" w:rsidR="005834B5" w:rsidRPr="00C7180D" w:rsidRDefault="005834B5" w:rsidP="003A0C04">
      <w:pPr>
        <w:rPr>
          <w:rFonts w:ascii="Mercury Text G2" w:hAnsi="Mercury Text G2"/>
          <w:lang w:val="sv-SE"/>
        </w:rPr>
      </w:pPr>
    </w:p>
    <w:sectPr w:rsidR="005834B5" w:rsidRPr="00C7180D" w:rsidSect="00E13B83">
      <w:headerReference w:type="default" r:id="rId12"/>
      <w:footerReference w:type="default" r:id="rId13"/>
      <w:pgSz w:w="11906" w:h="16838" w:code="9"/>
      <w:pgMar w:top="1418" w:right="1418" w:bottom="1418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CD90" w14:textId="77777777" w:rsidR="0080277A" w:rsidRDefault="0080277A" w:rsidP="008979D7">
      <w:pPr>
        <w:spacing w:after="0" w:line="240" w:lineRule="auto"/>
      </w:pPr>
      <w:r>
        <w:separator/>
      </w:r>
    </w:p>
  </w:endnote>
  <w:endnote w:type="continuationSeparator" w:id="0">
    <w:p w14:paraId="645ADF54" w14:textId="77777777" w:rsidR="0080277A" w:rsidRDefault="0080277A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8A41" w14:textId="77777777" w:rsidR="0080277A" w:rsidRDefault="0080277A" w:rsidP="008979D7">
      <w:pPr>
        <w:spacing w:after="0" w:line="240" w:lineRule="auto"/>
      </w:pPr>
      <w:r>
        <w:separator/>
      </w:r>
    </w:p>
  </w:footnote>
  <w:footnote w:type="continuationSeparator" w:id="0">
    <w:p w14:paraId="6F17B158" w14:textId="77777777" w:rsidR="0080277A" w:rsidRDefault="0080277A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563E" w14:textId="6CB465FA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7.25pt">
          <v:imagedata r:id="rId1" o:title=""/>
        </v:shape>
        <o:OLEObject Type="Embed" ProgID="Photoshop.Image.7" ShapeID="_x0000_i1025" DrawAspect="Content" ObjectID="_16997728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3121E"/>
    <w:rsid w:val="0053215D"/>
    <w:rsid w:val="00532A93"/>
    <w:rsid w:val="00544044"/>
    <w:rsid w:val="005561BE"/>
    <w:rsid w:val="0056036B"/>
    <w:rsid w:val="005623BB"/>
    <w:rsid w:val="00565CEB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7B1C"/>
    <w:rsid w:val="00621D3E"/>
    <w:rsid w:val="00624DE8"/>
    <w:rsid w:val="00627DE0"/>
    <w:rsid w:val="00630436"/>
    <w:rsid w:val="006318BC"/>
    <w:rsid w:val="00642F5F"/>
    <w:rsid w:val="00673EC9"/>
    <w:rsid w:val="00682DBD"/>
    <w:rsid w:val="006A5716"/>
    <w:rsid w:val="006D0B7C"/>
    <w:rsid w:val="006E4ED3"/>
    <w:rsid w:val="006F1485"/>
    <w:rsid w:val="006F2912"/>
    <w:rsid w:val="006F60A9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6F8A"/>
    <w:rsid w:val="007D7781"/>
    <w:rsid w:val="007E654F"/>
    <w:rsid w:val="0080277A"/>
    <w:rsid w:val="00807B84"/>
    <w:rsid w:val="00816A93"/>
    <w:rsid w:val="00821614"/>
    <w:rsid w:val="00830C62"/>
    <w:rsid w:val="00831A5D"/>
    <w:rsid w:val="00834427"/>
    <w:rsid w:val="00835F2D"/>
    <w:rsid w:val="00854B85"/>
    <w:rsid w:val="00866BDA"/>
    <w:rsid w:val="008876BE"/>
    <w:rsid w:val="00890F6F"/>
    <w:rsid w:val="008979D7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E1902"/>
    <w:rsid w:val="00AE1A90"/>
    <w:rsid w:val="00AE6ECB"/>
    <w:rsid w:val="00AF1EAE"/>
    <w:rsid w:val="00B05B0D"/>
    <w:rsid w:val="00B116DF"/>
    <w:rsid w:val="00B11F20"/>
    <w:rsid w:val="00B1309E"/>
    <w:rsid w:val="00B144DA"/>
    <w:rsid w:val="00B22275"/>
    <w:rsid w:val="00B31ABF"/>
    <w:rsid w:val="00B53493"/>
    <w:rsid w:val="00B73EDB"/>
    <w:rsid w:val="00B85F9A"/>
    <w:rsid w:val="00B9729C"/>
    <w:rsid w:val="00BC5B30"/>
    <w:rsid w:val="00BD0344"/>
    <w:rsid w:val="00BD4ABD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7180D"/>
    <w:rsid w:val="00C72876"/>
    <w:rsid w:val="00C80915"/>
    <w:rsid w:val="00C91ADA"/>
    <w:rsid w:val="00CA0BF0"/>
    <w:rsid w:val="00CB7019"/>
    <w:rsid w:val="00CC3568"/>
    <w:rsid w:val="00D04618"/>
    <w:rsid w:val="00D06149"/>
    <w:rsid w:val="00D13C9A"/>
    <w:rsid w:val="00D47788"/>
    <w:rsid w:val="00D90202"/>
    <w:rsid w:val="00DB46DE"/>
    <w:rsid w:val="00DC6428"/>
    <w:rsid w:val="00DD38D2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llebor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4973ED0ED74E97F081FE502B0421" ma:contentTypeVersion="13" ma:contentTypeDescription="Create a new document." ma:contentTypeScope="" ma:versionID="04db591e76ab4051d78312d57ace2da1">
  <xsd:schema xmlns:xsd="http://www.w3.org/2001/XMLSchema" xmlns:xs="http://www.w3.org/2001/XMLSchema" xmlns:p="http://schemas.microsoft.com/office/2006/metadata/properties" xmlns:ns3="a3143928-033d-4b46-a998-87907dcfb37e" xmlns:ns4="5a28018d-8b28-4330-9802-cc21c4457a88" targetNamespace="http://schemas.microsoft.com/office/2006/metadata/properties" ma:root="true" ma:fieldsID="cc3f66ad98ef790353ddce2e4c16ce33" ns3:_="" ns4:_="">
    <xsd:import namespace="a3143928-033d-4b46-a998-87907dcfb37e"/>
    <xsd:import namespace="5a28018d-8b28-4330-9802-cc21c4457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3928-033d-4b46-a998-87907dcf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018d-8b28-4330-9802-cc21c445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B40C-74E1-4FE3-A5AC-6D0AC9BF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5B63B-24B5-4D6A-90A0-7E615E13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3928-033d-4b46-a998-87907dcfb37e"/>
    <ds:schemaRef ds:uri="5a28018d-8b28-4330-9802-cc21c445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4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7</cp:revision>
  <cp:lastPrinted>2021-11-24T19:20:00Z</cp:lastPrinted>
  <dcterms:created xsi:type="dcterms:W3CDTF">2021-11-25T20:41:00Z</dcterms:created>
  <dcterms:modified xsi:type="dcterms:W3CDTF">2021-11-30T09:21:00Z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0x010100D7584973ED0ED74E97F081FE502B0421</vt:lpwstr>
  </property>
  <property fmtid="{D5CDD505-2E9C-101B-9397-08002B2CF9AE}" pid="3" name="ID">
    <vt:lpwstr>LEGAL#21725858v3</vt:lpwstr>
  </property>
  <property fmtid="{D5CDD505-2E9C-101B-9397-08002B2CF9AE}" pid="4" name="Removed">
    <vt:lpwstr>True</vt:lpwstr>
  </property>
</Properties>
</file>