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872A" w14:textId="499DF0A7" w:rsidR="00753B0F" w:rsidRPr="00A446A3" w:rsidRDefault="00C01906" w:rsidP="007C6DEB">
      <w:pPr>
        <w:pStyle w:val="Heading1"/>
        <w:jc w:val="both"/>
      </w:pPr>
      <w:r w:rsidRPr="00A446A3">
        <w:t xml:space="preserve">ANMÄLAN OCH FORMULÄR FÖR </w:t>
      </w:r>
      <w:r w:rsidR="002878B2" w:rsidRPr="00A446A3">
        <w:t>POST</w:t>
      </w:r>
      <w:r w:rsidRPr="00A446A3">
        <w:t>RÖSTNING</w:t>
      </w:r>
    </w:p>
    <w:p w14:paraId="2FCFEB37" w14:textId="07EEB9C3" w:rsidR="00C01906" w:rsidRPr="00A446A3" w:rsidRDefault="00C01906" w:rsidP="007C6DEB">
      <w:pPr>
        <w:spacing w:before="240" w:after="0"/>
        <w:jc w:val="both"/>
        <w:rPr>
          <w:rFonts w:ascii="Arial" w:hAnsi="Arial" w:cs="Arial"/>
          <w:color w:val="000000"/>
          <w:sz w:val="20"/>
        </w:rPr>
      </w:pPr>
      <w:r w:rsidRPr="00A446A3">
        <w:rPr>
          <w:rFonts w:ascii="Arial" w:hAnsi="Arial" w:cs="Arial"/>
          <w:color w:val="000000"/>
          <w:sz w:val="20"/>
        </w:rPr>
        <w:t>enligt 22 § lagen (2020:198) om tillfälliga undantag för att underlätta genomförandet av bolags- och föreningsstämmor.</w:t>
      </w:r>
    </w:p>
    <w:p w14:paraId="04869B7A" w14:textId="49253627" w:rsidR="00C01906" w:rsidRPr="00A446A3" w:rsidRDefault="00C01906" w:rsidP="007C6DEB">
      <w:pPr>
        <w:spacing w:before="240" w:after="0"/>
        <w:jc w:val="both"/>
        <w:rPr>
          <w:rFonts w:ascii="Arial" w:hAnsi="Arial" w:cs="Arial"/>
          <w:b/>
          <w:color w:val="000000"/>
          <w:sz w:val="20"/>
        </w:rPr>
      </w:pPr>
      <w:proofErr w:type="spellStart"/>
      <w:r w:rsidRPr="00A446A3">
        <w:rPr>
          <w:rFonts w:ascii="Arial" w:hAnsi="Arial" w:cs="Arial"/>
          <w:b/>
          <w:color w:val="000000"/>
          <w:sz w:val="20"/>
        </w:rPr>
        <w:t>Euroclear</w:t>
      </w:r>
      <w:proofErr w:type="spellEnd"/>
      <w:r w:rsidRPr="00A446A3">
        <w:rPr>
          <w:rFonts w:ascii="Arial" w:hAnsi="Arial" w:cs="Arial"/>
          <w:b/>
          <w:color w:val="000000"/>
          <w:sz w:val="20"/>
        </w:rPr>
        <w:t xml:space="preserve"> Sweden AB tillhanda senast </w:t>
      </w:r>
      <w:r w:rsidR="00BA1551">
        <w:rPr>
          <w:rFonts w:ascii="Arial" w:hAnsi="Arial" w:cs="Arial"/>
          <w:b/>
          <w:color w:val="000000"/>
          <w:sz w:val="20"/>
        </w:rPr>
        <w:t xml:space="preserve">måndagen den </w:t>
      </w:r>
      <w:r w:rsidR="004F0EA7" w:rsidRPr="00A446A3">
        <w:rPr>
          <w:rFonts w:ascii="Arial" w:hAnsi="Arial" w:cs="Arial"/>
          <w:b/>
          <w:color w:val="000000"/>
          <w:sz w:val="20"/>
        </w:rPr>
        <w:t>27</w:t>
      </w:r>
      <w:r w:rsidR="002878B2" w:rsidRPr="00A446A3">
        <w:rPr>
          <w:rFonts w:ascii="Arial" w:hAnsi="Arial" w:cs="Arial"/>
          <w:b/>
          <w:color w:val="000000"/>
          <w:sz w:val="20"/>
        </w:rPr>
        <w:t xml:space="preserve"> </w:t>
      </w:r>
      <w:r w:rsidR="004F0EA7" w:rsidRPr="00A446A3">
        <w:rPr>
          <w:rFonts w:ascii="Arial" w:hAnsi="Arial" w:cs="Arial"/>
          <w:b/>
          <w:color w:val="000000"/>
          <w:sz w:val="20"/>
        </w:rPr>
        <w:t>december</w:t>
      </w:r>
      <w:r w:rsidR="00896E28" w:rsidRPr="00A446A3">
        <w:rPr>
          <w:rFonts w:ascii="Arial" w:hAnsi="Arial" w:cs="Arial"/>
          <w:b/>
          <w:color w:val="000000"/>
          <w:sz w:val="20"/>
        </w:rPr>
        <w:t xml:space="preserve"> </w:t>
      </w:r>
      <w:r w:rsidRPr="00A446A3">
        <w:rPr>
          <w:rFonts w:ascii="Arial" w:hAnsi="Arial" w:cs="Arial"/>
          <w:b/>
          <w:color w:val="000000"/>
          <w:sz w:val="20"/>
        </w:rPr>
        <w:t>202</w:t>
      </w:r>
      <w:r w:rsidR="002878B2" w:rsidRPr="00A446A3">
        <w:rPr>
          <w:rFonts w:ascii="Arial" w:hAnsi="Arial" w:cs="Arial"/>
          <w:b/>
          <w:color w:val="000000"/>
          <w:sz w:val="20"/>
        </w:rPr>
        <w:t>1</w:t>
      </w:r>
      <w:r w:rsidRPr="00A446A3">
        <w:rPr>
          <w:rFonts w:ascii="Arial" w:hAnsi="Arial" w:cs="Arial"/>
          <w:b/>
          <w:color w:val="000000"/>
          <w:sz w:val="20"/>
        </w:rPr>
        <w:t>.</w:t>
      </w:r>
    </w:p>
    <w:p w14:paraId="7F5440BE" w14:textId="51057EC2" w:rsidR="001D57FC" w:rsidRPr="00A446A3" w:rsidRDefault="00896E28" w:rsidP="007C6DEB">
      <w:pPr>
        <w:spacing w:before="240" w:after="0"/>
        <w:jc w:val="both"/>
        <w:rPr>
          <w:rFonts w:ascii="Arial" w:hAnsi="Arial" w:cs="Arial"/>
          <w:color w:val="000000"/>
          <w:sz w:val="20"/>
        </w:rPr>
      </w:pPr>
      <w:r w:rsidRPr="00A446A3">
        <w:rPr>
          <w:rFonts w:ascii="Arial" w:hAnsi="Arial" w:cs="Arial"/>
          <w:color w:val="000000"/>
          <w:sz w:val="20"/>
        </w:rPr>
        <w:t xml:space="preserve">Nedanstående aktieägare anmäler sig och utövar härmed sin rösträtt för aktieägarens samtliga aktier i </w:t>
      </w:r>
      <w:r w:rsidR="004F0EA7" w:rsidRPr="00A446A3">
        <w:rPr>
          <w:rFonts w:ascii="Arial" w:hAnsi="Arial" w:cs="Arial"/>
          <w:color w:val="000000"/>
          <w:sz w:val="20"/>
        </w:rPr>
        <w:t>Trelleborg</w:t>
      </w:r>
      <w:r w:rsidRPr="00A446A3">
        <w:rPr>
          <w:rFonts w:ascii="Arial" w:hAnsi="Arial" w:cs="Arial"/>
          <w:color w:val="000000"/>
          <w:sz w:val="20"/>
        </w:rPr>
        <w:t xml:space="preserve"> AB</w:t>
      </w:r>
      <w:r w:rsidR="007C6DEB">
        <w:rPr>
          <w:rFonts w:ascii="Arial" w:hAnsi="Arial" w:cs="Arial"/>
          <w:color w:val="000000"/>
          <w:sz w:val="20"/>
        </w:rPr>
        <w:t xml:space="preserve"> (</w:t>
      </w:r>
      <w:proofErr w:type="spellStart"/>
      <w:r w:rsidR="007C6DEB">
        <w:rPr>
          <w:rFonts w:ascii="Arial" w:hAnsi="Arial" w:cs="Arial"/>
          <w:color w:val="000000"/>
          <w:sz w:val="20"/>
        </w:rPr>
        <w:t>publ</w:t>
      </w:r>
      <w:proofErr w:type="spellEnd"/>
      <w:r w:rsidR="007C6DEB">
        <w:rPr>
          <w:rFonts w:ascii="Arial" w:hAnsi="Arial" w:cs="Arial"/>
          <w:color w:val="000000"/>
          <w:sz w:val="20"/>
        </w:rPr>
        <w:t>)</w:t>
      </w:r>
      <w:r w:rsidRPr="00A446A3">
        <w:rPr>
          <w:rFonts w:ascii="Arial" w:hAnsi="Arial" w:cs="Arial"/>
          <w:color w:val="000000"/>
          <w:sz w:val="20"/>
        </w:rPr>
        <w:t xml:space="preserve">, org.nr </w:t>
      </w:r>
      <w:r w:rsidR="004F0EA7" w:rsidRPr="00A446A3">
        <w:rPr>
          <w:rFonts w:ascii="Arial" w:hAnsi="Arial" w:cs="Arial"/>
          <w:color w:val="000000"/>
          <w:sz w:val="20"/>
        </w:rPr>
        <w:t>556006-3421</w:t>
      </w:r>
      <w:r w:rsidRPr="00A446A3">
        <w:rPr>
          <w:rFonts w:ascii="Arial" w:hAnsi="Arial" w:cs="Arial"/>
          <w:color w:val="000000"/>
          <w:sz w:val="20"/>
        </w:rPr>
        <w:t>, vid</w:t>
      </w:r>
      <w:r w:rsidR="004F0EA7" w:rsidRPr="00A446A3">
        <w:rPr>
          <w:rFonts w:ascii="Arial" w:hAnsi="Arial" w:cs="Arial"/>
          <w:color w:val="000000"/>
          <w:sz w:val="20"/>
        </w:rPr>
        <w:t xml:space="preserve"> extra bolagsstämma</w:t>
      </w:r>
      <w:r w:rsidRPr="00A446A3">
        <w:rPr>
          <w:rFonts w:ascii="Arial" w:hAnsi="Arial" w:cs="Arial"/>
          <w:color w:val="000000"/>
          <w:sz w:val="20"/>
        </w:rPr>
        <w:t xml:space="preserve"> den </w:t>
      </w:r>
      <w:r w:rsidR="004F0EA7" w:rsidRPr="00A446A3">
        <w:rPr>
          <w:rFonts w:ascii="Arial" w:hAnsi="Arial" w:cs="Arial"/>
          <w:color w:val="000000"/>
          <w:sz w:val="20"/>
        </w:rPr>
        <w:t>28 december</w:t>
      </w:r>
      <w:r w:rsidRPr="00A446A3">
        <w:rPr>
          <w:rFonts w:ascii="Arial" w:hAnsi="Arial" w:cs="Arial"/>
          <w:color w:val="000000"/>
          <w:sz w:val="20"/>
        </w:rPr>
        <w:t xml:space="preserve"> 202</w:t>
      </w:r>
      <w:r w:rsidR="002878B2" w:rsidRPr="00A446A3">
        <w:rPr>
          <w:rFonts w:ascii="Arial" w:hAnsi="Arial" w:cs="Arial"/>
          <w:color w:val="000000"/>
          <w:sz w:val="20"/>
        </w:rPr>
        <w:t>1</w:t>
      </w:r>
      <w:r w:rsidRPr="00A446A3">
        <w:rPr>
          <w:rFonts w:ascii="Arial" w:hAnsi="Arial" w:cs="Arial"/>
          <w:color w:val="000000"/>
          <w:sz w:val="20"/>
        </w:rPr>
        <w:t>. Rösträtten utövas på det sätt som framgår av markerade svarsalternativ nedan.</w:t>
      </w:r>
      <w:r w:rsidR="001D57FC" w:rsidRPr="00A446A3">
        <w:rPr>
          <w:rFonts w:ascii="Arial" w:hAnsi="Arial" w:cs="Arial"/>
          <w:color w:val="000000"/>
          <w:sz w:val="20"/>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D57FC" w:rsidRPr="00A446A3" w14:paraId="3B23DA35" w14:textId="77777777" w:rsidTr="00F316BF">
        <w:tc>
          <w:tcPr>
            <w:tcW w:w="3964" w:type="dxa"/>
            <w:shd w:val="clear" w:color="auto" w:fill="F1F1F1"/>
          </w:tcPr>
          <w:p w14:paraId="3B4B390C"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Aktieägare</w:t>
            </w:r>
          </w:p>
        </w:tc>
        <w:tc>
          <w:tcPr>
            <w:tcW w:w="4818" w:type="dxa"/>
            <w:shd w:val="clear" w:color="auto" w:fill="F1F1F1"/>
            <w:vAlign w:val="center"/>
          </w:tcPr>
          <w:p w14:paraId="4FD86191"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Personnummer/organisationsnummer</w:t>
            </w:r>
          </w:p>
        </w:tc>
      </w:tr>
      <w:tr w:rsidR="001D57FC" w:rsidRPr="00A446A3" w14:paraId="25702D5B" w14:textId="77777777" w:rsidTr="00F316BF">
        <w:tc>
          <w:tcPr>
            <w:tcW w:w="3964" w:type="dxa"/>
            <w:shd w:val="clear" w:color="auto" w:fill="auto"/>
          </w:tcPr>
          <w:p w14:paraId="6976F79F" w14:textId="77777777" w:rsidR="001D57FC" w:rsidRPr="00A446A3" w:rsidRDefault="001D57FC" w:rsidP="007C6DEB">
            <w:pPr>
              <w:spacing w:before="240" w:after="0"/>
              <w:jc w:val="both"/>
              <w:rPr>
                <w:rFonts w:ascii="Arial" w:hAnsi="Arial" w:cs="Arial"/>
                <w:bCs/>
                <w:color w:val="000000"/>
                <w:sz w:val="20"/>
                <w:szCs w:val="22"/>
                <w:lang w:eastAsia="en-US"/>
              </w:rPr>
            </w:pPr>
          </w:p>
          <w:p w14:paraId="14067CD6" w14:textId="77777777" w:rsidR="001D57FC" w:rsidRPr="00A446A3" w:rsidRDefault="001D57FC" w:rsidP="007C6DEB">
            <w:pPr>
              <w:spacing w:after="0"/>
              <w:jc w:val="both"/>
              <w:rPr>
                <w:rFonts w:ascii="Arial" w:hAnsi="Arial" w:cs="Arial"/>
                <w:b/>
                <w:color w:val="000000"/>
                <w:sz w:val="20"/>
                <w:szCs w:val="22"/>
                <w:lang w:eastAsia="en-US"/>
              </w:rPr>
            </w:pPr>
          </w:p>
        </w:tc>
        <w:tc>
          <w:tcPr>
            <w:tcW w:w="4818" w:type="dxa"/>
            <w:shd w:val="clear" w:color="auto" w:fill="auto"/>
          </w:tcPr>
          <w:p w14:paraId="57EFCAB3" w14:textId="77777777" w:rsidR="001D57FC" w:rsidRPr="00A446A3" w:rsidRDefault="001D57FC" w:rsidP="007C6DEB">
            <w:pPr>
              <w:spacing w:before="240" w:after="0"/>
              <w:jc w:val="both"/>
              <w:rPr>
                <w:rFonts w:ascii="Arial" w:hAnsi="Arial" w:cs="Arial"/>
                <w:bCs/>
                <w:color w:val="000000"/>
                <w:sz w:val="20"/>
                <w:szCs w:val="22"/>
                <w:lang w:eastAsia="en-US"/>
              </w:rPr>
            </w:pPr>
          </w:p>
          <w:p w14:paraId="25400E45" w14:textId="77777777" w:rsidR="001D57FC" w:rsidRPr="00A446A3" w:rsidRDefault="001D57FC" w:rsidP="007C6DEB">
            <w:pPr>
              <w:spacing w:after="0"/>
              <w:jc w:val="both"/>
              <w:rPr>
                <w:rFonts w:ascii="Arial" w:hAnsi="Arial" w:cs="Arial"/>
                <w:bCs/>
                <w:color w:val="000000"/>
                <w:sz w:val="20"/>
                <w:szCs w:val="22"/>
                <w:lang w:eastAsia="en-US"/>
              </w:rPr>
            </w:pPr>
          </w:p>
        </w:tc>
      </w:tr>
    </w:tbl>
    <w:p w14:paraId="7D08E02B" w14:textId="29004873" w:rsidR="001D57FC" w:rsidRPr="00A446A3" w:rsidRDefault="001D57FC" w:rsidP="007C6DEB">
      <w:pPr>
        <w:spacing w:before="240" w:after="0"/>
        <w:jc w:val="both"/>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är ställföreträdare för aktieägare som är juridisk person)</w:t>
      </w:r>
      <w:r w:rsidRPr="00A446A3">
        <w:rPr>
          <w:rFonts w:ascii="Arial" w:hAnsi="Arial" w:cs="Arial"/>
          <w:color w:val="000000"/>
          <w:sz w:val="18"/>
          <w:szCs w:val="18"/>
          <w:lang w:eastAsia="en-US"/>
        </w:rPr>
        <w:t xml:space="preserve">: Undertecknad är styrelseledamot, verkställande direktör eller firmatecknare i aktieägaren och försäkrar på heder och samvete att jag är behörig att avge denna </w:t>
      </w:r>
      <w:r w:rsidR="002878B2" w:rsidRPr="00A446A3">
        <w:rPr>
          <w:rFonts w:ascii="Arial" w:hAnsi="Arial" w:cs="Arial"/>
          <w:color w:val="000000"/>
          <w:sz w:val="18"/>
          <w:szCs w:val="18"/>
          <w:lang w:eastAsia="en-US"/>
        </w:rPr>
        <w:t>post</w:t>
      </w:r>
      <w:r w:rsidRPr="00A446A3">
        <w:rPr>
          <w:rFonts w:ascii="Arial" w:hAnsi="Arial" w:cs="Arial"/>
          <w:color w:val="000000"/>
          <w:sz w:val="18"/>
          <w:szCs w:val="18"/>
          <w:lang w:eastAsia="en-US"/>
        </w:rPr>
        <w:t xml:space="preserve">röst för aktieägaren och att </w:t>
      </w:r>
      <w:r w:rsidR="002878B2" w:rsidRPr="00A446A3">
        <w:rPr>
          <w:rFonts w:ascii="Arial" w:hAnsi="Arial" w:cs="Arial"/>
          <w:color w:val="000000"/>
          <w:sz w:val="18"/>
          <w:szCs w:val="18"/>
          <w:lang w:eastAsia="en-US"/>
        </w:rPr>
        <w:t>post</w:t>
      </w:r>
      <w:r w:rsidRPr="00A446A3">
        <w:rPr>
          <w:rFonts w:ascii="Arial" w:hAnsi="Arial" w:cs="Arial"/>
          <w:color w:val="000000"/>
          <w:sz w:val="18"/>
          <w:szCs w:val="18"/>
          <w:lang w:eastAsia="en-US"/>
        </w:rPr>
        <w:t>röstens innehåll stämmer överens med aktieägarens beslut</w:t>
      </w:r>
      <w:r w:rsidR="00B06F29" w:rsidRPr="00A446A3">
        <w:rPr>
          <w:rFonts w:ascii="Arial" w:hAnsi="Arial" w:cs="Arial"/>
          <w:color w:val="000000"/>
          <w:sz w:val="18"/>
          <w:szCs w:val="18"/>
          <w:lang w:eastAsia="en-US"/>
        </w:rPr>
        <w:t>.</w:t>
      </w:r>
    </w:p>
    <w:p w14:paraId="0E6F07F2" w14:textId="31B35EEB" w:rsidR="001D57FC" w:rsidRPr="00A446A3" w:rsidRDefault="001D57FC" w:rsidP="007C6DEB">
      <w:pPr>
        <w:spacing w:before="240"/>
        <w:jc w:val="both"/>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företräder aktieägaren enligt fullmakt)</w:t>
      </w:r>
      <w:r w:rsidRPr="00A446A3">
        <w:rPr>
          <w:rFonts w:ascii="Arial" w:hAnsi="Arial" w:cs="Arial"/>
          <w:color w:val="000000"/>
          <w:sz w:val="18"/>
          <w:szCs w:val="18"/>
          <w:lang w:eastAsia="en-US"/>
        </w:rPr>
        <w:t>: Undertecknad försäkrar på heder och samvete att bilagd fullmakt överensstämmer med originalet och inte är återkallad</w:t>
      </w:r>
      <w:r w:rsidR="00B06F29" w:rsidRPr="00A446A3">
        <w:rPr>
          <w:rFonts w:ascii="Arial" w:hAnsi="Arial" w:cs="Arial"/>
          <w:color w:val="000000"/>
          <w:sz w:val="18"/>
          <w:szCs w:val="18"/>
          <w:lang w:eastAsia="en-US"/>
        </w:rPr>
        <w:t>.</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D57FC" w:rsidRPr="00A446A3" w14:paraId="00E9D557" w14:textId="77777777" w:rsidTr="00F316BF">
        <w:tc>
          <w:tcPr>
            <w:tcW w:w="8782" w:type="dxa"/>
            <w:gridSpan w:val="2"/>
            <w:shd w:val="clear" w:color="auto" w:fill="F1F1F1"/>
          </w:tcPr>
          <w:p w14:paraId="5B91BC18"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Ort och datum</w:t>
            </w:r>
          </w:p>
        </w:tc>
      </w:tr>
      <w:tr w:rsidR="001D57FC" w:rsidRPr="00A446A3" w14:paraId="2619F58A" w14:textId="77777777" w:rsidTr="00F316BF">
        <w:tc>
          <w:tcPr>
            <w:tcW w:w="8782" w:type="dxa"/>
            <w:gridSpan w:val="2"/>
            <w:shd w:val="clear" w:color="auto" w:fill="auto"/>
          </w:tcPr>
          <w:p w14:paraId="25AA1E4F" w14:textId="77777777" w:rsidR="001D57FC" w:rsidRPr="00A446A3" w:rsidRDefault="001D57FC" w:rsidP="007C6DEB">
            <w:pPr>
              <w:spacing w:before="240" w:after="0"/>
              <w:jc w:val="both"/>
              <w:rPr>
                <w:rFonts w:ascii="Arial" w:hAnsi="Arial" w:cs="Arial"/>
                <w:bCs/>
                <w:color w:val="000000"/>
                <w:sz w:val="20"/>
                <w:szCs w:val="22"/>
                <w:lang w:eastAsia="en-US"/>
              </w:rPr>
            </w:pPr>
          </w:p>
          <w:p w14:paraId="0A597CEB" w14:textId="77777777" w:rsidR="001D57FC" w:rsidRPr="00A446A3" w:rsidRDefault="001D57FC" w:rsidP="007C6DEB">
            <w:pPr>
              <w:spacing w:after="0"/>
              <w:jc w:val="both"/>
              <w:rPr>
                <w:rFonts w:ascii="Arial" w:hAnsi="Arial" w:cs="Arial"/>
                <w:b/>
                <w:color w:val="000000"/>
                <w:sz w:val="20"/>
                <w:szCs w:val="22"/>
                <w:lang w:eastAsia="en-US"/>
              </w:rPr>
            </w:pPr>
          </w:p>
        </w:tc>
      </w:tr>
      <w:tr w:rsidR="001D57FC" w:rsidRPr="00A446A3" w14:paraId="4A8C552A" w14:textId="77777777" w:rsidTr="00F316BF">
        <w:tc>
          <w:tcPr>
            <w:tcW w:w="8782" w:type="dxa"/>
            <w:gridSpan w:val="2"/>
            <w:shd w:val="clear" w:color="auto" w:fill="F1F1F1"/>
          </w:tcPr>
          <w:p w14:paraId="4CED66C4"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Namnteckning</w:t>
            </w:r>
          </w:p>
        </w:tc>
      </w:tr>
      <w:tr w:rsidR="001D57FC" w:rsidRPr="00A446A3" w14:paraId="6B0A1017" w14:textId="77777777" w:rsidTr="00F316BF">
        <w:tc>
          <w:tcPr>
            <w:tcW w:w="8782" w:type="dxa"/>
            <w:gridSpan w:val="2"/>
            <w:shd w:val="clear" w:color="auto" w:fill="auto"/>
          </w:tcPr>
          <w:p w14:paraId="04AC1A42" w14:textId="77777777" w:rsidR="001D57FC" w:rsidRPr="00A446A3" w:rsidRDefault="001D57FC" w:rsidP="007C6DEB">
            <w:pPr>
              <w:spacing w:before="240" w:after="0"/>
              <w:jc w:val="both"/>
              <w:rPr>
                <w:rFonts w:ascii="Arial" w:hAnsi="Arial" w:cs="Arial"/>
                <w:bCs/>
                <w:color w:val="000000"/>
                <w:sz w:val="20"/>
                <w:szCs w:val="22"/>
                <w:lang w:eastAsia="en-US"/>
              </w:rPr>
            </w:pPr>
          </w:p>
          <w:p w14:paraId="5977FBF7" w14:textId="77777777" w:rsidR="001D57FC" w:rsidRPr="00A446A3" w:rsidRDefault="001D57FC" w:rsidP="007C6DEB">
            <w:pPr>
              <w:spacing w:after="0"/>
              <w:jc w:val="both"/>
              <w:rPr>
                <w:rFonts w:ascii="Arial" w:hAnsi="Arial" w:cs="Arial"/>
                <w:bCs/>
                <w:color w:val="000000"/>
                <w:sz w:val="20"/>
                <w:szCs w:val="22"/>
                <w:lang w:eastAsia="en-US"/>
              </w:rPr>
            </w:pPr>
          </w:p>
        </w:tc>
      </w:tr>
      <w:tr w:rsidR="001D57FC" w:rsidRPr="00A446A3" w14:paraId="45DBA671" w14:textId="77777777" w:rsidTr="00F316BF">
        <w:tc>
          <w:tcPr>
            <w:tcW w:w="8782" w:type="dxa"/>
            <w:gridSpan w:val="2"/>
            <w:shd w:val="clear" w:color="auto" w:fill="F1F1F1"/>
          </w:tcPr>
          <w:p w14:paraId="7C1828A1"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Namnförtydligande</w:t>
            </w:r>
          </w:p>
        </w:tc>
      </w:tr>
      <w:tr w:rsidR="001D57FC" w:rsidRPr="00A446A3" w14:paraId="3079D2DE" w14:textId="77777777" w:rsidTr="00F316BF">
        <w:tc>
          <w:tcPr>
            <w:tcW w:w="8782" w:type="dxa"/>
            <w:gridSpan w:val="2"/>
            <w:shd w:val="clear" w:color="auto" w:fill="auto"/>
          </w:tcPr>
          <w:p w14:paraId="168D23EE" w14:textId="77777777" w:rsidR="001D57FC" w:rsidRPr="00A446A3" w:rsidRDefault="001D57FC" w:rsidP="007C6DEB">
            <w:pPr>
              <w:spacing w:before="240" w:after="0"/>
              <w:jc w:val="both"/>
              <w:rPr>
                <w:rFonts w:ascii="Arial" w:hAnsi="Arial" w:cs="Arial"/>
                <w:bCs/>
                <w:color w:val="000000"/>
                <w:sz w:val="20"/>
                <w:szCs w:val="22"/>
                <w:lang w:eastAsia="en-US"/>
              </w:rPr>
            </w:pPr>
          </w:p>
          <w:p w14:paraId="3FA823FF" w14:textId="77777777" w:rsidR="001D57FC" w:rsidRPr="00A446A3" w:rsidRDefault="001D57FC" w:rsidP="007C6DEB">
            <w:pPr>
              <w:spacing w:after="0"/>
              <w:jc w:val="both"/>
              <w:rPr>
                <w:rFonts w:ascii="Arial" w:hAnsi="Arial" w:cs="Arial"/>
                <w:b/>
                <w:color w:val="000000"/>
                <w:sz w:val="20"/>
                <w:szCs w:val="22"/>
                <w:lang w:eastAsia="en-US"/>
              </w:rPr>
            </w:pPr>
          </w:p>
        </w:tc>
      </w:tr>
      <w:tr w:rsidR="001D57FC" w:rsidRPr="00A446A3" w14:paraId="03430FCF" w14:textId="77777777" w:rsidTr="00F316BF">
        <w:tc>
          <w:tcPr>
            <w:tcW w:w="3964" w:type="dxa"/>
            <w:shd w:val="clear" w:color="auto" w:fill="F1F1F1"/>
          </w:tcPr>
          <w:p w14:paraId="4C9B5156"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Telefonnummer</w:t>
            </w:r>
          </w:p>
        </w:tc>
        <w:tc>
          <w:tcPr>
            <w:tcW w:w="4818" w:type="dxa"/>
            <w:shd w:val="clear" w:color="auto" w:fill="F1F1F1"/>
          </w:tcPr>
          <w:p w14:paraId="7D8C1D0A"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E-post</w:t>
            </w:r>
          </w:p>
        </w:tc>
      </w:tr>
      <w:tr w:rsidR="001D57FC" w:rsidRPr="00A446A3" w14:paraId="7FF395DA" w14:textId="77777777" w:rsidTr="00F316BF">
        <w:tc>
          <w:tcPr>
            <w:tcW w:w="3964" w:type="dxa"/>
            <w:shd w:val="clear" w:color="auto" w:fill="auto"/>
          </w:tcPr>
          <w:p w14:paraId="3EC21F63" w14:textId="77777777" w:rsidR="001D57FC" w:rsidRPr="00A446A3" w:rsidRDefault="001D57FC" w:rsidP="007C6DEB">
            <w:pPr>
              <w:spacing w:before="240" w:after="0"/>
              <w:jc w:val="both"/>
              <w:rPr>
                <w:rFonts w:ascii="Arial" w:hAnsi="Arial" w:cs="Arial"/>
                <w:bCs/>
                <w:color w:val="000000"/>
                <w:sz w:val="20"/>
                <w:szCs w:val="22"/>
                <w:lang w:eastAsia="en-US"/>
              </w:rPr>
            </w:pPr>
          </w:p>
          <w:p w14:paraId="383AF2BB" w14:textId="77777777" w:rsidR="001D57FC" w:rsidRPr="00A446A3" w:rsidRDefault="001D57FC" w:rsidP="007C6DEB">
            <w:pPr>
              <w:spacing w:after="0"/>
              <w:jc w:val="both"/>
              <w:rPr>
                <w:rFonts w:ascii="Arial" w:hAnsi="Arial" w:cs="Arial"/>
                <w:b/>
                <w:color w:val="000000"/>
                <w:sz w:val="20"/>
                <w:szCs w:val="22"/>
                <w:lang w:eastAsia="en-US"/>
              </w:rPr>
            </w:pPr>
          </w:p>
        </w:tc>
        <w:tc>
          <w:tcPr>
            <w:tcW w:w="4818" w:type="dxa"/>
            <w:shd w:val="clear" w:color="auto" w:fill="auto"/>
          </w:tcPr>
          <w:p w14:paraId="487ED1A4" w14:textId="77777777" w:rsidR="001D57FC" w:rsidRPr="00A446A3" w:rsidRDefault="001D57FC" w:rsidP="007C6DEB">
            <w:pPr>
              <w:spacing w:before="240" w:after="0"/>
              <w:jc w:val="both"/>
              <w:rPr>
                <w:rFonts w:ascii="Arial" w:hAnsi="Arial" w:cs="Arial"/>
                <w:bCs/>
                <w:color w:val="000000"/>
                <w:sz w:val="20"/>
                <w:szCs w:val="22"/>
                <w:lang w:eastAsia="en-US"/>
              </w:rPr>
            </w:pPr>
          </w:p>
          <w:p w14:paraId="443D5506" w14:textId="77777777" w:rsidR="001D57FC" w:rsidRPr="00A446A3" w:rsidRDefault="001D57FC" w:rsidP="007C6DEB">
            <w:pPr>
              <w:spacing w:after="0"/>
              <w:jc w:val="both"/>
              <w:rPr>
                <w:rFonts w:ascii="Arial" w:hAnsi="Arial" w:cs="Arial"/>
                <w:bCs/>
                <w:color w:val="000000"/>
                <w:sz w:val="20"/>
                <w:szCs w:val="22"/>
                <w:lang w:eastAsia="en-US"/>
              </w:rPr>
            </w:pPr>
          </w:p>
        </w:tc>
      </w:tr>
    </w:tbl>
    <w:p w14:paraId="151B82F7" w14:textId="58DF40D8" w:rsidR="00753B0F" w:rsidRPr="00A446A3" w:rsidRDefault="00753B0F" w:rsidP="007C6DEB">
      <w:pPr>
        <w:spacing w:before="240"/>
        <w:jc w:val="both"/>
        <w:rPr>
          <w:rFonts w:ascii="Arial" w:hAnsi="Arial" w:cs="Arial"/>
          <w:color w:val="000000"/>
          <w:sz w:val="18"/>
          <w:szCs w:val="18"/>
          <w:lang w:eastAsia="en-US"/>
        </w:rPr>
      </w:pPr>
    </w:p>
    <w:p w14:paraId="0D88A323" w14:textId="0BFA496B" w:rsidR="00057829" w:rsidRPr="00A446A3" w:rsidRDefault="00753B0F" w:rsidP="007C6DEB">
      <w:pPr>
        <w:spacing w:after="0"/>
        <w:jc w:val="both"/>
        <w:rPr>
          <w:rFonts w:ascii="Arial" w:hAnsi="Arial" w:cs="Arial"/>
          <w:b/>
          <w:i/>
          <w:color w:val="000000"/>
          <w:sz w:val="20"/>
          <w:szCs w:val="20"/>
        </w:rPr>
      </w:pPr>
      <w:r w:rsidRPr="00A446A3">
        <w:rPr>
          <w:rFonts w:ascii="Arial" w:hAnsi="Arial" w:cs="Arial"/>
          <w:b/>
          <w:i/>
          <w:color w:val="000000"/>
          <w:sz w:val="20"/>
          <w:szCs w:val="20"/>
        </w:rPr>
        <w:br w:type="page"/>
      </w:r>
    </w:p>
    <w:p w14:paraId="72188543" w14:textId="77777777" w:rsidR="00057829" w:rsidRPr="00A446A3" w:rsidRDefault="00057829" w:rsidP="007C6DEB">
      <w:pPr>
        <w:keepNext/>
        <w:jc w:val="both"/>
        <w:outlineLvl w:val="0"/>
        <w:rPr>
          <w:rFonts w:ascii="Arial" w:hAnsi="Arial" w:cs="Arial"/>
          <w:b/>
          <w:bCs/>
          <w:color w:val="000000"/>
          <w:sz w:val="20"/>
          <w:szCs w:val="20"/>
          <w:lang w:eastAsia="en-US"/>
        </w:rPr>
      </w:pPr>
      <w:r w:rsidRPr="00A446A3">
        <w:rPr>
          <w:rFonts w:ascii="Arial" w:hAnsi="Arial" w:cs="Arial"/>
          <w:b/>
          <w:bCs/>
          <w:color w:val="000000"/>
          <w:sz w:val="20"/>
          <w:szCs w:val="20"/>
          <w:lang w:eastAsia="en-US"/>
        </w:rPr>
        <w:lastRenderedPageBreak/>
        <w:t>Gör så här:</w:t>
      </w:r>
    </w:p>
    <w:p w14:paraId="31BD60A3" w14:textId="77777777"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Fyll i uppgifter ovan</w:t>
      </w:r>
    </w:p>
    <w:p w14:paraId="49312C73" w14:textId="77777777"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Markera valda svarsalternativ nedan</w:t>
      </w:r>
    </w:p>
    <w:p w14:paraId="7E830C71" w14:textId="339B5541"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Skriv ut, underteckna och skicka formuläret i original till </w:t>
      </w:r>
      <w:r w:rsidR="004F0EA7" w:rsidRPr="00A446A3">
        <w:rPr>
          <w:rFonts w:ascii="Arial" w:hAnsi="Arial" w:cs="Arial"/>
          <w:sz w:val="20"/>
          <w:szCs w:val="20"/>
          <w:lang w:eastAsia="en-US"/>
        </w:rPr>
        <w:t>Trelleborg</w:t>
      </w:r>
      <w:r w:rsidR="00E53E23" w:rsidRPr="00A446A3">
        <w:rPr>
          <w:rFonts w:ascii="Arial" w:hAnsi="Arial" w:cs="Arial"/>
          <w:sz w:val="20"/>
          <w:szCs w:val="20"/>
          <w:lang w:eastAsia="en-US"/>
        </w:rPr>
        <w:t xml:space="preserve"> AB, ”</w:t>
      </w:r>
      <w:r w:rsidR="004F0EA7" w:rsidRPr="00A446A3">
        <w:rPr>
          <w:rFonts w:ascii="Arial" w:hAnsi="Arial" w:cs="Arial"/>
          <w:sz w:val="20"/>
          <w:szCs w:val="20"/>
          <w:lang w:eastAsia="en-US"/>
        </w:rPr>
        <w:t>Extra bolagstämma</w:t>
      </w:r>
      <w:r w:rsidR="00E53E23" w:rsidRPr="00A446A3">
        <w:rPr>
          <w:rFonts w:ascii="Arial" w:hAnsi="Arial" w:cs="Arial"/>
          <w:sz w:val="20"/>
          <w:szCs w:val="20"/>
          <w:lang w:eastAsia="en-US"/>
        </w:rPr>
        <w:t xml:space="preserve">”, c/o </w:t>
      </w:r>
      <w:proofErr w:type="spellStart"/>
      <w:r w:rsidR="00E53E23" w:rsidRPr="00A446A3">
        <w:rPr>
          <w:rFonts w:ascii="Arial" w:hAnsi="Arial" w:cs="Arial"/>
          <w:sz w:val="20"/>
          <w:szCs w:val="20"/>
          <w:lang w:eastAsia="en-US"/>
        </w:rPr>
        <w:t>Euroclear</w:t>
      </w:r>
      <w:proofErr w:type="spellEnd"/>
      <w:r w:rsidR="00E53E23" w:rsidRPr="00A446A3">
        <w:rPr>
          <w:rFonts w:ascii="Arial" w:hAnsi="Arial" w:cs="Arial"/>
          <w:sz w:val="20"/>
          <w:szCs w:val="20"/>
          <w:lang w:eastAsia="en-US"/>
        </w:rPr>
        <w:t xml:space="preserve"> Sweden AB, Box 191, 101 23 Stockholm. </w:t>
      </w:r>
      <w:r w:rsidRPr="00A446A3">
        <w:rPr>
          <w:rFonts w:ascii="Arial" w:hAnsi="Arial" w:cs="Arial"/>
          <w:sz w:val="20"/>
          <w:szCs w:val="20"/>
          <w:lang w:eastAsia="en-US"/>
        </w:rPr>
        <w:t>Ifyllt och undertecknat formulär får även inges elektroniskt och ska då skickas till</w:t>
      </w:r>
      <w:r w:rsidR="00215AED" w:rsidRPr="00A446A3">
        <w:rPr>
          <w:rFonts w:ascii="Arial" w:hAnsi="Arial" w:cs="Arial"/>
          <w:sz w:val="20"/>
          <w:szCs w:val="20"/>
          <w:lang w:eastAsia="en-US"/>
        </w:rPr>
        <w:t xml:space="preserve"> </w:t>
      </w:r>
      <w:hyperlink r:id="rId8" w:history="1">
        <w:r w:rsidR="00593098" w:rsidRPr="00A446A3">
          <w:rPr>
            <w:rStyle w:val="Hyperlink"/>
            <w:rFonts w:ascii="Arial" w:hAnsi="Arial" w:cs="Arial"/>
            <w:sz w:val="20"/>
            <w:szCs w:val="20"/>
          </w:rPr>
          <w:t>GeneralMeetingService@euroclear.com</w:t>
        </w:r>
      </w:hyperlink>
      <w:r w:rsidR="00215AED" w:rsidRPr="00A446A3">
        <w:rPr>
          <w:rFonts w:ascii="Arial" w:hAnsi="Arial" w:cs="Arial"/>
          <w:sz w:val="20"/>
          <w:szCs w:val="20"/>
          <w:lang w:eastAsia="en-US"/>
        </w:rPr>
        <w:t>.</w:t>
      </w:r>
      <w:r w:rsidRPr="00A446A3">
        <w:rPr>
          <w:rFonts w:ascii="Arial" w:hAnsi="Arial" w:cs="Arial"/>
          <w:sz w:val="20"/>
          <w:szCs w:val="20"/>
          <w:lang w:eastAsia="en-US"/>
        </w:rPr>
        <w:t xml:space="preserve"> </w:t>
      </w:r>
      <w:r w:rsidR="00E53E23" w:rsidRPr="00A446A3">
        <w:rPr>
          <w:rFonts w:ascii="Arial" w:hAnsi="Arial" w:cs="Arial"/>
          <w:sz w:val="20"/>
          <w:szCs w:val="20"/>
          <w:lang w:eastAsia="en-US"/>
        </w:rPr>
        <w:t xml:space="preserve">Aktieägare som är fysisk person kan även avge </w:t>
      </w:r>
      <w:r w:rsidR="00D42CCC" w:rsidRPr="00A446A3">
        <w:rPr>
          <w:rFonts w:ascii="Arial" w:hAnsi="Arial" w:cs="Arial"/>
          <w:sz w:val="20"/>
          <w:szCs w:val="20"/>
          <w:lang w:eastAsia="en-US"/>
        </w:rPr>
        <w:t>post</w:t>
      </w:r>
      <w:r w:rsidR="00E53E23" w:rsidRPr="00A446A3">
        <w:rPr>
          <w:rFonts w:ascii="Arial" w:hAnsi="Arial" w:cs="Arial"/>
          <w:sz w:val="20"/>
          <w:szCs w:val="20"/>
          <w:lang w:eastAsia="en-US"/>
        </w:rPr>
        <w:t xml:space="preserve">röst elektroniskt genom verifiering med </w:t>
      </w:r>
      <w:proofErr w:type="spellStart"/>
      <w:r w:rsidR="00E53E23" w:rsidRPr="00A446A3">
        <w:rPr>
          <w:rFonts w:ascii="Arial" w:hAnsi="Arial" w:cs="Arial"/>
          <w:sz w:val="20"/>
          <w:szCs w:val="20"/>
          <w:lang w:eastAsia="en-US"/>
        </w:rPr>
        <w:t>BankID</w:t>
      </w:r>
      <w:proofErr w:type="spellEnd"/>
      <w:r w:rsidR="00E53E23" w:rsidRPr="00A446A3">
        <w:rPr>
          <w:rFonts w:ascii="Arial" w:hAnsi="Arial" w:cs="Arial"/>
          <w:sz w:val="20"/>
          <w:szCs w:val="20"/>
          <w:lang w:eastAsia="en-US"/>
        </w:rPr>
        <w:t xml:space="preserve"> via </w:t>
      </w:r>
      <w:proofErr w:type="spellStart"/>
      <w:r w:rsidR="00E53E23" w:rsidRPr="00A446A3">
        <w:rPr>
          <w:rFonts w:ascii="Arial" w:hAnsi="Arial" w:cs="Arial"/>
          <w:sz w:val="20"/>
          <w:szCs w:val="20"/>
          <w:lang w:eastAsia="en-US"/>
        </w:rPr>
        <w:t>Euroclear</w:t>
      </w:r>
      <w:proofErr w:type="spellEnd"/>
      <w:r w:rsidR="00E53E23" w:rsidRPr="00A446A3">
        <w:rPr>
          <w:rFonts w:ascii="Arial" w:hAnsi="Arial" w:cs="Arial"/>
          <w:sz w:val="20"/>
          <w:szCs w:val="20"/>
          <w:lang w:eastAsia="en-US"/>
        </w:rPr>
        <w:t xml:space="preserve"> Sweden AB</w:t>
      </w:r>
      <w:r w:rsidR="00A7154C" w:rsidRPr="00A446A3">
        <w:rPr>
          <w:rFonts w:ascii="Arial" w:hAnsi="Arial" w:cs="Arial"/>
          <w:sz w:val="20"/>
          <w:szCs w:val="20"/>
          <w:lang w:eastAsia="en-US"/>
        </w:rPr>
        <w:t>:</w:t>
      </w:r>
      <w:r w:rsidR="00E53E23" w:rsidRPr="00A446A3">
        <w:rPr>
          <w:rFonts w:ascii="Arial" w:hAnsi="Arial" w:cs="Arial"/>
          <w:sz w:val="20"/>
          <w:szCs w:val="20"/>
          <w:lang w:eastAsia="en-US"/>
        </w:rPr>
        <w:t xml:space="preserve">s webbplats </w:t>
      </w:r>
      <w:hyperlink r:id="rId9" w:history="1">
        <w:r w:rsidR="00E53E23" w:rsidRPr="00A446A3">
          <w:rPr>
            <w:rStyle w:val="Hyperlink"/>
            <w:rFonts w:ascii="Arial" w:hAnsi="Arial" w:cs="Arial"/>
            <w:sz w:val="20"/>
            <w:szCs w:val="20"/>
            <w:lang w:eastAsia="en-US"/>
          </w:rPr>
          <w:t>https://anmalan.vpc.se/EuroclearProxy</w:t>
        </w:r>
        <w:r w:rsidR="00E53E23" w:rsidRPr="00A446A3">
          <w:rPr>
            <w:rStyle w:val="Hyperlink"/>
            <w:rFonts w:ascii="Arial" w:hAnsi="Arial" w:cs="Arial"/>
            <w:b/>
            <w:i/>
            <w:sz w:val="20"/>
            <w:szCs w:val="20"/>
            <w:lang w:eastAsia="en-US"/>
          </w:rPr>
          <w:t>/</w:t>
        </w:r>
      </w:hyperlink>
      <w:r w:rsidR="00E53E23" w:rsidRPr="00A446A3">
        <w:rPr>
          <w:rFonts w:ascii="Arial" w:hAnsi="Arial" w:cs="Arial"/>
          <w:sz w:val="20"/>
          <w:szCs w:val="20"/>
          <w:lang w:eastAsia="en-US"/>
        </w:rPr>
        <w:t xml:space="preserve"> </w:t>
      </w:r>
    </w:p>
    <w:p w14:paraId="048154FF" w14:textId="208422D7"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Om aktieägaren är en fysisk person som </w:t>
      </w:r>
      <w:r w:rsidR="00D42CCC" w:rsidRPr="00A446A3">
        <w:rPr>
          <w:rFonts w:ascii="Arial" w:hAnsi="Arial" w:cs="Arial"/>
          <w:sz w:val="20"/>
          <w:szCs w:val="20"/>
          <w:lang w:eastAsia="en-US"/>
        </w:rPr>
        <w:t>post</w:t>
      </w:r>
      <w:r w:rsidRPr="00A446A3">
        <w:rPr>
          <w:rFonts w:ascii="Arial" w:hAnsi="Arial" w:cs="Arial"/>
          <w:sz w:val="20"/>
          <w:szCs w:val="20"/>
          <w:lang w:eastAsia="en-US"/>
        </w:rPr>
        <w:t xml:space="preserve">röstar personligen är det aktieägaren själv som ska underteckna vid </w:t>
      </w:r>
      <w:r w:rsidRPr="00A446A3">
        <w:rPr>
          <w:rFonts w:ascii="Arial" w:hAnsi="Arial" w:cs="Arial"/>
          <w:i/>
          <w:sz w:val="20"/>
          <w:szCs w:val="20"/>
          <w:lang w:eastAsia="en-US"/>
        </w:rPr>
        <w:t>Namnteckning</w:t>
      </w:r>
      <w:r w:rsidRPr="00A446A3">
        <w:rPr>
          <w:rFonts w:ascii="Arial" w:hAnsi="Arial" w:cs="Arial"/>
          <w:sz w:val="20"/>
          <w:szCs w:val="20"/>
          <w:lang w:eastAsia="en-US"/>
        </w:rPr>
        <w:t xml:space="preserve"> ovan. Om </w:t>
      </w:r>
      <w:r w:rsidR="00D42CCC" w:rsidRPr="00A446A3">
        <w:rPr>
          <w:rFonts w:ascii="Arial" w:hAnsi="Arial" w:cs="Arial"/>
          <w:sz w:val="20"/>
          <w:szCs w:val="20"/>
          <w:lang w:eastAsia="en-US"/>
        </w:rPr>
        <w:t>post</w:t>
      </w:r>
      <w:r w:rsidRPr="00A446A3">
        <w:rPr>
          <w:rFonts w:ascii="Arial" w:hAnsi="Arial" w:cs="Arial"/>
          <w:sz w:val="20"/>
          <w:szCs w:val="20"/>
          <w:lang w:eastAsia="en-US"/>
        </w:rPr>
        <w:t xml:space="preserve">rösten avges av ett ombud (fullmäktig) för en aktieägare är det ombudet som ska underteckna. Om </w:t>
      </w:r>
      <w:r w:rsidR="00D42CCC" w:rsidRPr="00A446A3">
        <w:rPr>
          <w:rFonts w:ascii="Arial" w:hAnsi="Arial" w:cs="Arial"/>
          <w:sz w:val="20"/>
          <w:szCs w:val="20"/>
          <w:lang w:eastAsia="en-US"/>
        </w:rPr>
        <w:t>post</w:t>
      </w:r>
      <w:r w:rsidRPr="00A446A3">
        <w:rPr>
          <w:rFonts w:ascii="Arial" w:hAnsi="Arial" w:cs="Arial"/>
          <w:sz w:val="20"/>
          <w:szCs w:val="20"/>
          <w:lang w:eastAsia="en-US"/>
        </w:rPr>
        <w:t>rösten avges av en ställföreträdare för en juridisk person är det ställföreträdaren som ska underteckna</w:t>
      </w:r>
    </w:p>
    <w:p w14:paraId="70A67D8C" w14:textId="649AB419"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Om aktieägaren </w:t>
      </w:r>
      <w:r w:rsidR="00D42CCC" w:rsidRPr="00A446A3">
        <w:rPr>
          <w:rFonts w:ascii="Arial" w:hAnsi="Arial" w:cs="Arial"/>
          <w:sz w:val="20"/>
          <w:szCs w:val="20"/>
          <w:lang w:eastAsia="en-US"/>
        </w:rPr>
        <w:t>post</w:t>
      </w:r>
      <w:r w:rsidRPr="00A446A3">
        <w:rPr>
          <w:rFonts w:ascii="Arial" w:hAnsi="Arial" w:cs="Arial"/>
          <w:sz w:val="20"/>
          <w:szCs w:val="20"/>
          <w:lang w:eastAsia="en-US"/>
        </w:rPr>
        <w:t>röstar genom ombud ska fullmakt biläggas formuläret. Om aktieägaren är en juridisk person måste registreringsbevis eller annan behörighetshandling biläggas formuläret</w:t>
      </w:r>
    </w:p>
    <w:p w14:paraId="3E2B4591" w14:textId="77777777" w:rsidR="00057829" w:rsidRPr="00A446A3" w:rsidRDefault="00057829" w:rsidP="007C6DEB">
      <w:pPr>
        <w:pStyle w:val="ListAlt7"/>
        <w:jc w:val="both"/>
        <w:rPr>
          <w:rFonts w:ascii="Arial" w:hAnsi="Arial" w:cs="Arial"/>
          <w:sz w:val="20"/>
          <w:szCs w:val="20"/>
          <w:lang w:eastAsia="en-US"/>
        </w:rPr>
      </w:pPr>
      <w:r w:rsidRPr="00A446A3">
        <w:rPr>
          <w:rFonts w:ascii="Arial" w:hAnsi="Arial" w:cs="Arial"/>
          <w:b/>
          <w:sz w:val="20"/>
          <w:szCs w:val="20"/>
          <w:lang w:eastAsia="en-US"/>
        </w:rPr>
        <w:t>Observera att en aktieägare som har sina aktier förvaltarregistrerade måste registrera aktierna i eget namn för att få rösta.</w:t>
      </w:r>
      <w:r w:rsidRPr="00A446A3">
        <w:rPr>
          <w:rFonts w:ascii="Arial" w:hAnsi="Arial" w:cs="Arial"/>
          <w:sz w:val="20"/>
          <w:szCs w:val="20"/>
          <w:lang w:eastAsia="en-US"/>
        </w:rPr>
        <w:t xml:space="preserve"> Instruktioner om detta finns i kallelsen till stämman</w:t>
      </w:r>
    </w:p>
    <w:p w14:paraId="1D18A01F" w14:textId="1D922E49" w:rsidR="00057829" w:rsidRPr="00A446A3" w:rsidRDefault="00057829" w:rsidP="007C6DEB">
      <w:pPr>
        <w:spacing w:after="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w:t>
      </w:r>
      <w:r w:rsidR="00D42CCC" w:rsidRPr="00A446A3">
        <w:rPr>
          <w:rFonts w:ascii="Arial" w:hAnsi="Arial" w:cs="Arial"/>
          <w:color w:val="000000"/>
          <w:sz w:val="20"/>
          <w:szCs w:val="20"/>
          <w:lang w:eastAsia="en-US"/>
        </w:rPr>
        <w:t>post</w:t>
      </w:r>
      <w:r w:rsidRPr="00A446A3">
        <w:rPr>
          <w:rFonts w:ascii="Arial" w:hAnsi="Arial" w:cs="Arial"/>
          <w:color w:val="000000"/>
          <w:sz w:val="20"/>
          <w:szCs w:val="20"/>
          <w:lang w:eastAsia="en-US"/>
        </w:rPr>
        <w:t xml:space="preserve">röstningen i dess helhet) ogiltig. Endast ett formulär per aktieägare kommer att beaktas. Ges fler än ett formulär in kommer endast det senast daterade formuläret att beaktas. Om två formulär har samma datering kommer endast det formulär som sist kommit </w:t>
      </w:r>
      <w:proofErr w:type="spellStart"/>
      <w:r w:rsidR="00CC3797" w:rsidRPr="00A446A3">
        <w:rPr>
          <w:rFonts w:ascii="Arial" w:hAnsi="Arial" w:cs="Arial"/>
          <w:color w:val="000000"/>
          <w:sz w:val="20"/>
          <w:szCs w:val="20"/>
          <w:lang w:eastAsia="en-US"/>
        </w:rPr>
        <w:t>Euroclear</w:t>
      </w:r>
      <w:proofErr w:type="spellEnd"/>
      <w:r w:rsidR="00CC3797" w:rsidRPr="00A446A3">
        <w:rPr>
          <w:rFonts w:ascii="Arial" w:hAnsi="Arial" w:cs="Arial"/>
          <w:color w:val="000000"/>
          <w:sz w:val="20"/>
          <w:szCs w:val="20"/>
          <w:lang w:eastAsia="en-US"/>
        </w:rPr>
        <w:t xml:space="preserve"> Sweden AB</w:t>
      </w:r>
      <w:r w:rsidRPr="00A446A3">
        <w:rPr>
          <w:rFonts w:ascii="Arial" w:hAnsi="Arial" w:cs="Arial"/>
          <w:color w:val="000000"/>
          <w:sz w:val="20"/>
          <w:szCs w:val="20"/>
          <w:lang w:eastAsia="en-US"/>
        </w:rPr>
        <w:t xml:space="preserve"> tillhanda att beaktas. Ofullständigt eller felaktigt ifyllt formulär kan komma att lämnas utan avseende.</w:t>
      </w:r>
    </w:p>
    <w:p w14:paraId="54C393EF" w14:textId="767EA33A" w:rsidR="00057829" w:rsidRPr="00A446A3" w:rsidRDefault="00D42CCC" w:rsidP="007C6DEB">
      <w:pPr>
        <w:spacing w:before="240" w:after="0"/>
        <w:jc w:val="both"/>
        <w:rPr>
          <w:rFonts w:ascii="Arial" w:hAnsi="Arial" w:cs="Arial"/>
          <w:color w:val="000000"/>
          <w:sz w:val="20"/>
          <w:szCs w:val="20"/>
          <w:lang w:eastAsia="en-US"/>
        </w:rPr>
      </w:pPr>
      <w:r w:rsidRPr="00A446A3">
        <w:rPr>
          <w:rFonts w:ascii="Arial" w:hAnsi="Arial" w:cs="Arial"/>
          <w:color w:val="000000"/>
          <w:sz w:val="20"/>
          <w:szCs w:val="20"/>
          <w:lang w:eastAsia="en-US"/>
        </w:rPr>
        <w:t>Post</w:t>
      </w:r>
      <w:r w:rsidR="00057829" w:rsidRPr="00A446A3">
        <w:rPr>
          <w:rFonts w:ascii="Arial" w:hAnsi="Arial" w:cs="Arial"/>
          <w:color w:val="000000"/>
          <w:sz w:val="20"/>
          <w:szCs w:val="20"/>
          <w:lang w:eastAsia="en-US"/>
        </w:rPr>
        <w:t xml:space="preserve">röstningsformuläret, med eventuella bilagda behörighetshandlingar, ska vara </w:t>
      </w:r>
      <w:proofErr w:type="spellStart"/>
      <w:r w:rsidR="00E53E23" w:rsidRPr="00A446A3">
        <w:rPr>
          <w:rFonts w:ascii="Arial" w:hAnsi="Arial" w:cs="Arial"/>
          <w:color w:val="000000"/>
          <w:sz w:val="20"/>
          <w:szCs w:val="20"/>
          <w:lang w:eastAsia="en-US"/>
        </w:rPr>
        <w:t>Euroclear</w:t>
      </w:r>
      <w:proofErr w:type="spellEnd"/>
      <w:r w:rsidR="00E53E23" w:rsidRPr="00A446A3">
        <w:rPr>
          <w:rFonts w:ascii="Arial" w:hAnsi="Arial" w:cs="Arial"/>
          <w:color w:val="000000"/>
          <w:sz w:val="20"/>
          <w:szCs w:val="20"/>
          <w:lang w:eastAsia="en-US"/>
        </w:rPr>
        <w:t xml:space="preserve"> Sweden AB</w:t>
      </w:r>
      <w:r w:rsidR="00057829" w:rsidRPr="00A446A3">
        <w:rPr>
          <w:rFonts w:ascii="Arial" w:hAnsi="Arial" w:cs="Arial"/>
          <w:color w:val="000000"/>
          <w:sz w:val="20"/>
          <w:szCs w:val="20"/>
          <w:lang w:eastAsia="en-US"/>
        </w:rPr>
        <w:t xml:space="preserve"> tillhanda senast</w:t>
      </w:r>
      <w:r w:rsidR="0067441F" w:rsidRPr="00A446A3">
        <w:rPr>
          <w:rFonts w:ascii="Arial" w:hAnsi="Arial" w:cs="Arial"/>
          <w:color w:val="000000"/>
          <w:sz w:val="20"/>
          <w:szCs w:val="20"/>
          <w:lang w:eastAsia="en-US"/>
        </w:rPr>
        <w:t xml:space="preserve"> </w:t>
      </w:r>
      <w:r w:rsidR="00BA1551">
        <w:rPr>
          <w:rFonts w:ascii="Arial" w:hAnsi="Arial" w:cs="Arial"/>
          <w:color w:val="000000"/>
          <w:sz w:val="20"/>
          <w:szCs w:val="20"/>
          <w:lang w:eastAsia="en-US"/>
        </w:rPr>
        <w:t xml:space="preserve">måndagen </w:t>
      </w:r>
      <w:r w:rsidR="0067441F" w:rsidRPr="00A446A3">
        <w:rPr>
          <w:rFonts w:ascii="Arial" w:hAnsi="Arial" w:cs="Arial"/>
          <w:color w:val="000000"/>
          <w:sz w:val="20"/>
          <w:szCs w:val="20"/>
          <w:lang w:eastAsia="en-US"/>
        </w:rPr>
        <w:t xml:space="preserve">den </w:t>
      </w:r>
      <w:r w:rsidR="00FA37A4" w:rsidRPr="00A446A3">
        <w:rPr>
          <w:rFonts w:ascii="Arial" w:hAnsi="Arial" w:cs="Arial"/>
          <w:color w:val="000000"/>
          <w:sz w:val="20"/>
          <w:szCs w:val="20"/>
          <w:lang w:eastAsia="en-US"/>
        </w:rPr>
        <w:t>27 december</w:t>
      </w:r>
      <w:r w:rsidR="0067441F" w:rsidRPr="00A446A3">
        <w:rPr>
          <w:rFonts w:ascii="Arial" w:hAnsi="Arial" w:cs="Arial"/>
          <w:color w:val="000000"/>
          <w:sz w:val="20"/>
          <w:szCs w:val="20"/>
          <w:lang w:eastAsia="en-US"/>
        </w:rPr>
        <w:t xml:space="preserve"> 202</w:t>
      </w:r>
      <w:r w:rsidRPr="00A446A3">
        <w:rPr>
          <w:rFonts w:ascii="Arial" w:hAnsi="Arial" w:cs="Arial"/>
          <w:color w:val="000000"/>
          <w:sz w:val="20"/>
          <w:szCs w:val="20"/>
          <w:lang w:eastAsia="en-US"/>
        </w:rPr>
        <w:t>1</w:t>
      </w:r>
      <w:r w:rsidR="00905CE5" w:rsidRPr="00A446A3">
        <w:rPr>
          <w:rFonts w:ascii="Arial" w:hAnsi="Arial" w:cs="Arial"/>
          <w:color w:val="000000"/>
          <w:sz w:val="20"/>
          <w:szCs w:val="20"/>
          <w:lang w:eastAsia="en-US"/>
        </w:rPr>
        <w:t xml:space="preserve">. </w:t>
      </w:r>
      <w:r w:rsidRPr="00A446A3">
        <w:rPr>
          <w:rFonts w:ascii="Arial" w:hAnsi="Arial" w:cs="Arial"/>
          <w:color w:val="000000"/>
          <w:sz w:val="20"/>
          <w:szCs w:val="20"/>
          <w:lang w:eastAsia="en-US"/>
        </w:rPr>
        <w:t>Post</w:t>
      </w:r>
      <w:r w:rsidR="00057829" w:rsidRPr="00A446A3">
        <w:rPr>
          <w:rFonts w:ascii="Arial" w:hAnsi="Arial" w:cs="Arial"/>
          <w:color w:val="000000"/>
          <w:sz w:val="20"/>
          <w:szCs w:val="20"/>
          <w:lang w:eastAsia="en-US"/>
        </w:rPr>
        <w:t xml:space="preserve">röst kan återkallas fram till och med </w:t>
      </w:r>
      <w:r w:rsidR="00BA1551">
        <w:rPr>
          <w:rFonts w:ascii="Arial" w:hAnsi="Arial" w:cs="Arial"/>
          <w:color w:val="000000"/>
          <w:sz w:val="20"/>
          <w:szCs w:val="20"/>
          <w:lang w:eastAsia="en-US"/>
        </w:rPr>
        <w:t xml:space="preserve">måndagen </w:t>
      </w:r>
      <w:r w:rsidR="0067441F" w:rsidRPr="00A446A3">
        <w:rPr>
          <w:rFonts w:ascii="Arial" w:hAnsi="Arial" w:cs="Arial"/>
          <w:color w:val="000000"/>
          <w:sz w:val="20"/>
          <w:szCs w:val="20"/>
          <w:lang w:eastAsia="en-US"/>
        </w:rPr>
        <w:t xml:space="preserve">den </w:t>
      </w:r>
      <w:r w:rsidR="00FA37A4" w:rsidRPr="00A446A3">
        <w:rPr>
          <w:rFonts w:ascii="Arial" w:hAnsi="Arial" w:cs="Arial"/>
          <w:color w:val="000000"/>
          <w:sz w:val="20"/>
          <w:szCs w:val="20"/>
          <w:lang w:eastAsia="en-US"/>
        </w:rPr>
        <w:t>27</w:t>
      </w:r>
      <w:r w:rsidRPr="00A446A3">
        <w:rPr>
          <w:rFonts w:ascii="Arial" w:hAnsi="Arial" w:cs="Arial"/>
          <w:color w:val="000000"/>
          <w:sz w:val="20"/>
          <w:szCs w:val="20"/>
          <w:lang w:eastAsia="en-US"/>
        </w:rPr>
        <w:t xml:space="preserve"> </w:t>
      </w:r>
      <w:r w:rsidR="00FA37A4" w:rsidRPr="00A446A3">
        <w:rPr>
          <w:rFonts w:ascii="Arial" w:hAnsi="Arial" w:cs="Arial"/>
          <w:color w:val="000000"/>
          <w:sz w:val="20"/>
          <w:szCs w:val="20"/>
          <w:lang w:eastAsia="en-US"/>
        </w:rPr>
        <w:t>december</w:t>
      </w:r>
      <w:r w:rsidR="0067441F" w:rsidRPr="00A446A3">
        <w:rPr>
          <w:rFonts w:ascii="Arial" w:hAnsi="Arial" w:cs="Arial"/>
          <w:color w:val="000000"/>
          <w:sz w:val="20"/>
          <w:szCs w:val="20"/>
          <w:lang w:eastAsia="en-US"/>
        </w:rPr>
        <w:t xml:space="preserve"> 202</w:t>
      </w:r>
      <w:r w:rsidRPr="00A446A3">
        <w:rPr>
          <w:rFonts w:ascii="Arial" w:hAnsi="Arial" w:cs="Arial"/>
          <w:color w:val="000000"/>
          <w:sz w:val="20"/>
          <w:szCs w:val="20"/>
          <w:lang w:eastAsia="en-US"/>
        </w:rPr>
        <w:t>1</w:t>
      </w:r>
      <w:r w:rsidR="00057829" w:rsidRPr="00A446A3">
        <w:rPr>
          <w:rFonts w:ascii="Arial" w:hAnsi="Arial" w:cs="Arial"/>
          <w:color w:val="000000"/>
          <w:sz w:val="20"/>
          <w:szCs w:val="20"/>
          <w:lang w:eastAsia="en-US"/>
        </w:rPr>
        <w:t xml:space="preserve"> genom att kontakta </w:t>
      </w:r>
      <w:proofErr w:type="spellStart"/>
      <w:r w:rsidR="0067441F" w:rsidRPr="00A446A3">
        <w:rPr>
          <w:rFonts w:ascii="Arial" w:hAnsi="Arial" w:cs="Arial"/>
          <w:color w:val="000000"/>
          <w:sz w:val="20"/>
          <w:szCs w:val="20"/>
          <w:lang w:eastAsia="en-US"/>
        </w:rPr>
        <w:t>Euroclear</w:t>
      </w:r>
      <w:proofErr w:type="spellEnd"/>
      <w:r w:rsidR="0067441F" w:rsidRPr="00A446A3">
        <w:rPr>
          <w:rFonts w:ascii="Arial" w:hAnsi="Arial" w:cs="Arial"/>
          <w:color w:val="000000"/>
          <w:sz w:val="20"/>
          <w:szCs w:val="20"/>
          <w:lang w:eastAsia="en-US"/>
        </w:rPr>
        <w:t xml:space="preserve"> Sweden AB via e-post till </w:t>
      </w:r>
      <w:r w:rsidR="00593098" w:rsidRPr="00A446A3">
        <w:rPr>
          <w:rStyle w:val="Hyperlink"/>
          <w:rFonts w:ascii="Arial" w:hAnsi="Arial" w:cs="Arial"/>
          <w:sz w:val="20"/>
          <w:szCs w:val="20"/>
          <w:lang w:eastAsia="en-US"/>
        </w:rPr>
        <w:t>GeneralMeetingService@euroclear.com</w:t>
      </w:r>
      <w:r w:rsidR="0086037E" w:rsidRPr="00A446A3">
        <w:rPr>
          <w:rFonts w:ascii="Arial" w:hAnsi="Arial" w:cs="Arial"/>
          <w:color w:val="000000"/>
          <w:sz w:val="20"/>
          <w:szCs w:val="20"/>
          <w:lang w:eastAsia="en-US"/>
        </w:rPr>
        <w:t xml:space="preserve"> </w:t>
      </w:r>
      <w:r w:rsidR="0067441F" w:rsidRPr="00A446A3">
        <w:rPr>
          <w:rFonts w:ascii="Arial" w:hAnsi="Arial" w:cs="Arial"/>
          <w:color w:val="000000"/>
          <w:sz w:val="20"/>
          <w:szCs w:val="20"/>
          <w:lang w:eastAsia="en-US"/>
        </w:rPr>
        <w:t>med referens ”</w:t>
      </w:r>
      <w:r w:rsidR="00BA1551">
        <w:rPr>
          <w:rFonts w:ascii="Arial" w:hAnsi="Arial" w:cs="Arial"/>
          <w:color w:val="000000"/>
          <w:sz w:val="20"/>
          <w:szCs w:val="20"/>
          <w:lang w:eastAsia="en-US"/>
        </w:rPr>
        <w:t xml:space="preserve">Trelleborg AB </w:t>
      </w:r>
      <w:r w:rsidR="00FA37A4" w:rsidRPr="00A446A3">
        <w:rPr>
          <w:rFonts w:ascii="Arial" w:hAnsi="Arial" w:cs="Arial"/>
          <w:color w:val="000000"/>
          <w:sz w:val="20"/>
          <w:szCs w:val="20"/>
          <w:lang w:eastAsia="en-US"/>
        </w:rPr>
        <w:t>Extra bolagsstämma</w:t>
      </w:r>
      <w:r w:rsidR="0067441F" w:rsidRPr="00A446A3">
        <w:rPr>
          <w:rFonts w:ascii="Arial" w:hAnsi="Arial" w:cs="Arial"/>
          <w:color w:val="000000"/>
          <w:sz w:val="20"/>
          <w:szCs w:val="20"/>
          <w:lang w:eastAsia="en-US"/>
        </w:rPr>
        <w:t>”, med post till</w:t>
      </w:r>
      <w:r w:rsidR="0067441F" w:rsidRPr="00A446A3">
        <w:rPr>
          <w:rFonts w:ascii="Arial" w:hAnsi="Arial" w:cs="Arial"/>
          <w:sz w:val="20"/>
          <w:szCs w:val="20"/>
        </w:rPr>
        <w:t xml:space="preserve"> </w:t>
      </w:r>
      <w:r w:rsidR="00FA37A4" w:rsidRPr="00A446A3">
        <w:rPr>
          <w:rFonts w:ascii="Arial" w:hAnsi="Arial" w:cs="Arial"/>
          <w:color w:val="000000"/>
          <w:sz w:val="20"/>
          <w:szCs w:val="20"/>
          <w:lang w:eastAsia="en-US"/>
        </w:rPr>
        <w:t>Trelleborg</w:t>
      </w:r>
      <w:r w:rsidR="0067441F" w:rsidRPr="00A446A3">
        <w:rPr>
          <w:rFonts w:ascii="Arial" w:hAnsi="Arial" w:cs="Arial"/>
          <w:color w:val="000000"/>
          <w:sz w:val="20"/>
          <w:szCs w:val="20"/>
          <w:lang w:eastAsia="en-US"/>
        </w:rPr>
        <w:t xml:space="preserve"> AB, ”</w:t>
      </w:r>
      <w:r w:rsidR="00FA37A4" w:rsidRPr="00A446A3">
        <w:rPr>
          <w:rFonts w:ascii="Arial" w:hAnsi="Arial" w:cs="Arial"/>
          <w:color w:val="000000"/>
          <w:sz w:val="20"/>
          <w:szCs w:val="20"/>
          <w:lang w:eastAsia="en-US"/>
        </w:rPr>
        <w:t>Extra bolagsstämma</w:t>
      </w:r>
      <w:r w:rsidR="0067441F" w:rsidRPr="00A446A3">
        <w:rPr>
          <w:rFonts w:ascii="Arial" w:hAnsi="Arial" w:cs="Arial"/>
          <w:color w:val="000000"/>
          <w:sz w:val="20"/>
          <w:szCs w:val="20"/>
          <w:lang w:eastAsia="en-US"/>
        </w:rPr>
        <w:t xml:space="preserve">”, c/o </w:t>
      </w:r>
      <w:proofErr w:type="spellStart"/>
      <w:r w:rsidR="0067441F" w:rsidRPr="00A446A3">
        <w:rPr>
          <w:rFonts w:ascii="Arial" w:hAnsi="Arial" w:cs="Arial"/>
          <w:color w:val="000000"/>
          <w:sz w:val="20"/>
          <w:szCs w:val="20"/>
          <w:lang w:eastAsia="en-US"/>
        </w:rPr>
        <w:t>Euroclear</w:t>
      </w:r>
      <w:proofErr w:type="spellEnd"/>
      <w:r w:rsidR="0067441F" w:rsidRPr="00A446A3">
        <w:rPr>
          <w:rFonts w:ascii="Arial" w:hAnsi="Arial" w:cs="Arial"/>
          <w:color w:val="000000"/>
          <w:sz w:val="20"/>
          <w:szCs w:val="20"/>
          <w:lang w:eastAsia="en-US"/>
        </w:rPr>
        <w:t xml:space="preserve"> Sweden AB, Box 191, 101 23 Stockholm eller per telefon till </w:t>
      </w:r>
      <w:r w:rsidR="00FA37A4" w:rsidRPr="00A446A3">
        <w:rPr>
          <w:rFonts w:ascii="Arial" w:hAnsi="Arial" w:cs="Arial"/>
          <w:color w:val="000000"/>
          <w:sz w:val="20"/>
          <w:szCs w:val="20"/>
          <w:lang w:eastAsia="en-US"/>
        </w:rPr>
        <w:t xml:space="preserve">08-402 92 42 </w:t>
      </w:r>
      <w:r w:rsidR="00B41E2A" w:rsidRPr="00A446A3">
        <w:rPr>
          <w:rFonts w:ascii="Arial" w:hAnsi="Arial" w:cs="Arial"/>
          <w:color w:val="000000"/>
          <w:sz w:val="20"/>
          <w:szCs w:val="20"/>
          <w:lang w:eastAsia="en-US"/>
        </w:rPr>
        <w:t>(måndag-fredag kl. 09:00-16:00)</w:t>
      </w:r>
      <w:r w:rsidR="0067441F" w:rsidRPr="00A446A3">
        <w:rPr>
          <w:rFonts w:ascii="Arial" w:hAnsi="Arial" w:cs="Arial"/>
          <w:color w:val="000000"/>
          <w:sz w:val="20"/>
          <w:szCs w:val="20"/>
          <w:lang w:eastAsia="en-US"/>
        </w:rPr>
        <w:t>.</w:t>
      </w:r>
    </w:p>
    <w:p w14:paraId="6E0F2D62" w14:textId="694C9990" w:rsidR="00057829" w:rsidRPr="00A446A3" w:rsidRDefault="00057829" w:rsidP="007C6DEB">
      <w:pPr>
        <w:spacing w:before="240" w:after="0"/>
        <w:jc w:val="both"/>
        <w:rPr>
          <w:rFonts w:ascii="Arial" w:hAnsi="Arial" w:cs="Arial"/>
          <w:color w:val="000000"/>
          <w:sz w:val="20"/>
          <w:szCs w:val="20"/>
          <w:lang w:eastAsia="en-US"/>
        </w:rPr>
      </w:pPr>
      <w:r w:rsidRPr="00A446A3">
        <w:rPr>
          <w:rFonts w:ascii="Arial" w:hAnsi="Arial" w:cs="Arial"/>
          <w:color w:val="000000"/>
          <w:sz w:val="20"/>
          <w:szCs w:val="20"/>
          <w:lang w:eastAsia="en-US"/>
        </w:rPr>
        <w:t>För fullständiga förslag till beslut, vänligen se kallelsen</w:t>
      </w:r>
      <w:r w:rsidR="0067441F" w:rsidRPr="00A446A3">
        <w:rPr>
          <w:rFonts w:ascii="Arial" w:hAnsi="Arial" w:cs="Arial"/>
          <w:color w:val="000000"/>
          <w:sz w:val="20"/>
          <w:szCs w:val="20"/>
          <w:lang w:eastAsia="en-US"/>
        </w:rPr>
        <w:t xml:space="preserve">. </w:t>
      </w:r>
    </w:p>
    <w:p w14:paraId="574D0894" w14:textId="0E484CB7" w:rsidR="00057829" w:rsidRPr="00A446A3" w:rsidRDefault="00057829" w:rsidP="007C6DEB">
      <w:pPr>
        <w:spacing w:before="24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För information om hur dina personuppgifter behandlas hänvisas till den integritetspolicy som finns tillgänglig på </w:t>
      </w:r>
      <w:proofErr w:type="spellStart"/>
      <w:r w:rsidRPr="00A446A3">
        <w:rPr>
          <w:rFonts w:ascii="Arial" w:hAnsi="Arial" w:cs="Arial"/>
          <w:color w:val="000000"/>
          <w:sz w:val="20"/>
          <w:szCs w:val="20"/>
          <w:lang w:eastAsia="en-US"/>
        </w:rPr>
        <w:t>Euroclears</w:t>
      </w:r>
      <w:proofErr w:type="spellEnd"/>
      <w:r w:rsidRPr="00A446A3">
        <w:rPr>
          <w:rFonts w:ascii="Arial" w:hAnsi="Arial" w:cs="Arial"/>
          <w:color w:val="000000"/>
          <w:sz w:val="20"/>
          <w:szCs w:val="20"/>
          <w:lang w:eastAsia="en-US"/>
        </w:rPr>
        <w:t xml:space="preserve"> hemsida </w:t>
      </w:r>
      <w:hyperlink r:id="rId10" w:history="1">
        <w:r w:rsidR="00D42CCC" w:rsidRPr="00A446A3">
          <w:rPr>
            <w:rStyle w:val="Hyperlink"/>
            <w:rFonts w:ascii="Arial" w:hAnsi="Arial" w:cs="Arial"/>
            <w:sz w:val="20"/>
            <w:szCs w:val="20"/>
            <w:lang w:eastAsia="en-US"/>
          </w:rPr>
          <w:t>www.euroclear.com/dam/ESw/Legal/Integritetspolicy-bolagsstammor-svenska.pdf</w:t>
        </w:r>
      </w:hyperlink>
      <w:r w:rsidRPr="00A446A3">
        <w:rPr>
          <w:rFonts w:ascii="Arial" w:hAnsi="Arial" w:cs="Arial"/>
          <w:color w:val="000000"/>
          <w:sz w:val="20"/>
          <w:szCs w:val="20"/>
          <w:lang w:eastAsia="en-US"/>
        </w:rPr>
        <w:t>.</w:t>
      </w:r>
      <w:r w:rsidR="00D42CCC" w:rsidRPr="00A446A3">
        <w:rPr>
          <w:rFonts w:ascii="Arial" w:hAnsi="Arial" w:cs="Arial"/>
          <w:color w:val="000000"/>
          <w:sz w:val="20"/>
          <w:szCs w:val="20"/>
          <w:lang w:eastAsia="en-US"/>
        </w:rPr>
        <w:t xml:space="preserve"> </w:t>
      </w:r>
    </w:p>
    <w:p w14:paraId="06EE3C1B" w14:textId="77777777" w:rsidR="00753B0F" w:rsidRPr="00A446A3" w:rsidRDefault="00753B0F" w:rsidP="007C6DEB">
      <w:pPr>
        <w:spacing w:before="240" w:after="0"/>
        <w:jc w:val="both"/>
        <w:rPr>
          <w:rFonts w:ascii="Arial" w:hAnsi="Arial" w:cs="Arial"/>
          <w:color w:val="000000"/>
          <w:sz w:val="20"/>
          <w:szCs w:val="20"/>
        </w:rPr>
      </w:pPr>
    </w:p>
    <w:p w14:paraId="3D6D17AB" w14:textId="5E16EDED" w:rsidR="00753B0F" w:rsidRPr="00A446A3" w:rsidRDefault="00753B0F" w:rsidP="007C6DEB">
      <w:pPr>
        <w:pStyle w:val="Heading1"/>
        <w:jc w:val="both"/>
      </w:pPr>
      <w:r w:rsidRPr="00A446A3">
        <w:rPr>
          <w:sz w:val="20"/>
          <w:szCs w:val="20"/>
        </w:rPr>
        <w:br w:type="page"/>
      </w:r>
      <w:r w:rsidR="00F1497D" w:rsidRPr="00A446A3">
        <w:lastRenderedPageBreak/>
        <w:t>Extra bolagsstämma</w:t>
      </w:r>
      <w:r w:rsidRPr="00A446A3">
        <w:t xml:space="preserve"> i</w:t>
      </w:r>
      <w:r w:rsidR="00F1497D" w:rsidRPr="00A446A3">
        <w:t xml:space="preserve"> Trelleborg</w:t>
      </w:r>
      <w:r w:rsidRPr="00A446A3">
        <w:t xml:space="preserve"> AB</w:t>
      </w:r>
      <w:r w:rsidR="007C6DEB">
        <w:t xml:space="preserve"> (</w:t>
      </w:r>
      <w:proofErr w:type="spellStart"/>
      <w:r w:rsidR="007C6DEB">
        <w:t>publ</w:t>
      </w:r>
      <w:proofErr w:type="spellEnd"/>
      <w:r w:rsidR="007C6DEB">
        <w:t>)</w:t>
      </w:r>
      <w:r w:rsidRPr="00A446A3">
        <w:t xml:space="preserve"> den </w:t>
      </w:r>
      <w:r w:rsidR="00F1497D" w:rsidRPr="00A446A3">
        <w:t>28</w:t>
      </w:r>
      <w:r w:rsidR="00D42CCC" w:rsidRPr="00A446A3">
        <w:t xml:space="preserve"> </w:t>
      </w:r>
      <w:r w:rsidR="00F1497D" w:rsidRPr="00A446A3">
        <w:t>december</w:t>
      </w:r>
      <w:r w:rsidRPr="00A446A3">
        <w:t xml:space="preserve"> 202</w:t>
      </w:r>
      <w:r w:rsidR="00D42CCC" w:rsidRPr="00A446A3">
        <w:t>1</w:t>
      </w:r>
    </w:p>
    <w:p w14:paraId="1D31C946" w14:textId="7744C309" w:rsidR="00753B0F" w:rsidRPr="00A446A3" w:rsidRDefault="00D42CCC" w:rsidP="007C6DEB">
      <w:pPr>
        <w:spacing w:before="240"/>
        <w:jc w:val="both"/>
        <w:rPr>
          <w:rFonts w:ascii="Arial" w:hAnsi="Arial" w:cs="Arial"/>
          <w:color w:val="000000"/>
          <w:sz w:val="20"/>
          <w:szCs w:val="20"/>
        </w:rPr>
      </w:pPr>
      <w:r w:rsidRPr="00A446A3">
        <w:rPr>
          <w:rFonts w:ascii="Arial" w:hAnsi="Arial" w:cs="Arial"/>
          <w:color w:val="000000"/>
          <w:sz w:val="20"/>
          <w:szCs w:val="20"/>
        </w:rPr>
        <w:t>Svarsalternativen nedan avser</w:t>
      </w:r>
      <w:r w:rsidR="00F1497D" w:rsidRPr="00A446A3">
        <w:rPr>
          <w:rFonts w:ascii="Arial" w:hAnsi="Arial" w:cs="Arial"/>
          <w:color w:val="000000"/>
          <w:sz w:val="20"/>
          <w:szCs w:val="20"/>
        </w:rPr>
        <w:t xml:space="preserve"> </w:t>
      </w:r>
      <w:r w:rsidRPr="00A446A3">
        <w:rPr>
          <w:rFonts w:ascii="Arial" w:hAnsi="Arial" w:cs="Arial"/>
          <w:color w:val="000000"/>
          <w:sz w:val="20"/>
          <w:szCs w:val="20"/>
        </w:rPr>
        <w:t xml:space="preserve">styrelsens framlagda förslag vilka framgår av kallelsen till </w:t>
      </w:r>
      <w:r w:rsidR="00845284" w:rsidRPr="00A446A3">
        <w:rPr>
          <w:rFonts w:ascii="Arial" w:hAnsi="Arial" w:cs="Arial"/>
          <w:color w:val="000000"/>
          <w:sz w:val="20"/>
          <w:szCs w:val="20"/>
        </w:rPr>
        <w:t>den extra bolagsstämman</w:t>
      </w:r>
      <w:r w:rsidR="00753B0F" w:rsidRPr="00A446A3">
        <w:rPr>
          <w:rFonts w:ascii="Arial" w:hAnsi="Arial" w:cs="Arial"/>
          <w:color w:val="000000"/>
          <w:sz w:val="20"/>
          <w:szCs w:val="20"/>
        </w:rPr>
        <w:t>.</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753B0F" w:rsidRPr="00A446A3" w14:paraId="0ACFD915" w14:textId="77777777" w:rsidTr="006C5C02">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A034737" w14:textId="374DF6DD" w:rsidR="00753B0F" w:rsidRPr="00A446A3" w:rsidRDefault="00F74BF1" w:rsidP="007C6DEB">
            <w:pPr>
              <w:spacing w:after="0"/>
              <w:jc w:val="both"/>
              <w:rPr>
                <w:rFonts w:ascii="Arial" w:hAnsi="Arial" w:cs="Arial"/>
                <w:color w:val="000000"/>
                <w:sz w:val="20"/>
                <w:szCs w:val="20"/>
              </w:rPr>
            </w:pPr>
            <w:r w:rsidRPr="00A446A3">
              <w:rPr>
                <w:rFonts w:ascii="Arial" w:hAnsi="Arial" w:cs="Arial"/>
                <w:color w:val="000000"/>
                <w:sz w:val="20"/>
                <w:szCs w:val="20"/>
              </w:rPr>
              <w:t>1</w:t>
            </w:r>
            <w:r w:rsidR="00753B0F" w:rsidRPr="00A446A3">
              <w:rPr>
                <w:rFonts w:ascii="Arial" w:hAnsi="Arial" w:cs="Arial"/>
                <w:color w:val="000000"/>
                <w:sz w:val="20"/>
                <w:szCs w:val="20"/>
              </w:rPr>
              <w:t xml:space="preserve">. </w:t>
            </w:r>
            <w:r w:rsidR="00F1497D" w:rsidRPr="00A446A3">
              <w:rPr>
                <w:rFonts w:ascii="Arial" w:hAnsi="Arial" w:cs="Arial"/>
                <w:color w:val="000000"/>
                <w:sz w:val="20"/>
                <w:szCs w:val="20"/>
              </w:rPr>
              <w:t>Val av ordförande vid stämman</w:t>
            </w:r>
          </w:p>
        </w:tc>
      </w:tr>
      <w:tr w:rsidR="00753B0F" w:rsidRPr="00A446A3" w14:paraId="13C5FF58" w14:textId="77777777" w:rsidTr="00BC3276">
        <w:tc>
          <w:tcPr>
            <w:tcW w:w="1129" w:type="dxa"/>
            <w:tcBorders>
              <w:top w:val="nil"/>
              <w:bottom w:val="single" w:sz="4" w:space="0" w:color="auto"/>
              <w:right w:val="nil"/>
            </w:tcBorders>
          </w:tcPr>
          <w:p w14:paraId="62C7B4C5" w14:textId="77777777" w:rsidR="00753B0F" w:rsidRPr="00A446A3" w:rsidRDefault="00753B0F"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226EE7F9" w14:textId="77777777" w:rsidR="00753B0F" w:rsidRPr="00A446A3" w:rsidRDefault="00753B0F" w:rsidP="007C6DEB">
            <w:pPr>
              <w:kinsoku w:val="0"/>
              <w:overflowPunct w:val="0"/>
              <w:spacing w:before="6" w:after="0"/>
              <w:jc w:val="both"/>
              <w:rPr>
                <w:rFonts w:ascii="Arial" w:hAnsi="Arial" w:cs="Arial"/>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2E32AB" w:rsidRPr="00A446A3" w14:paraId="72FF555F" w14:textId="77777777" w:rsidTr="00DE5468">
        <w:tc>
          <w:tcPr>
            <w:tcW w:w="8782" w:type="dxa"/>
            <w:gridSpan w:val="2"/>
            <w:tcBorders>
              <w:bottom w:val="nil"/>
            </w:tcBorders>
            <w:shd w:val="clear" w:color="auto" w:fill="auto"/>
          </w:tcPr>
          <w:p w14:paraId="60D553DE" w14:textId="7F9830EF" w:rsidR="002E32AB" w:rsidRPr="00A446A3" w:rsidRDefault="002E32AB" w:rsidP="00DE5468">
            <w:pPr>
              <w:spacing w:after="0"/>
              <w:jc w:val="both"/>
              <w:rPr>
                <w:rFonts w:ascii="Arial" w:hAnsi="Arial" w:cs="Arial"/>
                <w:color w:val="000000"/>
                <w:sz w:val="20"/>
                <w:szCs w:val="20"/>
              </w:rPr>
            </w:pPr>
            <w:r w:rsidRPr="00A446A3">
              <w:rPr>
                <w:rFonts w:ascii="Arial" w:hAnsi="Arial" w:cs="Arial"/>
                <w:b/>
                <w:sz w:val="20"/>
                <w:szCs w:val="20"/>
              </w:rPr>
              <w:t>2. Val av en eller två justeringsmän</w:t>
            </w:r>
          </w:p>
        </w:tc>
      </w:tr>
      <w:tr w:rsidR="002E32AB" w:rsidRPr="00A446A3" w14:paraId="60B269C5" w14:textId="77777777" w:rsidTr="00DE5468">
        <w:tc>
          <w:tcPr>
            <w:tcW w:w="1129" w:type="dxa"/>
            <w:tcBorders>
              <w:top w:val="nil"/>
              <w:bottom w:val="single" w:sz="4" w:space="0" w:color="auto"/>
              <w:right w:val="nil"/>
            </w:tcBorders>
          </w:tcPr>
          <w:p w14:paraId="487B02AA" w14:textId="77777777" w:rsidR="002E32AB" w:rsidRPr="00A446A3" w:rsidRDefault="002E32AB" w:rsidP="00DE5468">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322215FD" w14:textId="77777777" w:rsidR="002E32AB" w:rsidRPr="00A446A3" w:rsidRDefault="002E32AB" w:rsidP="00DE5468">
            <w:pPr>
              <w:kinsoku w:val="0"/>
              <w:overflowPunct w:val="0"/>
              <w:spacing w:before="6" w:after="0"/>
              <w:jc w:val="both"/>
              <w:rPr>
                <w:rFonts w:ascii="Arial" w:hAnsi="Arial" w:cs="Arial"/>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550798" w:rsidRPr="00A446A3" w14:paraId="3A999DFA" w14:textId="77777777" w:rsidTr="00C026CF">
        <w:tc>
          <w:tcPr>
            <w:tcW w:w="8782" w:type="dxa"/>
            <w:gridSpan w:val="2"/>
            <w:tcBorders>
              <w:bottom w:val="nil"/>
            </w:tcBorders>
          </w:tcPr>
          <w:p w14:paraId="649B730D" w14:textId="2B355A85" w:rsidR="00550798" w:rsidRPr="00A446A3" w:rsidRDefault="00550798" w:rsidP="007C6DEB">
            <w:pPr>
              <w:spacing w:after="0"/>
              <w:jc w:val="both"/>
              <w:rPr>
                <w:rFonts w:ascii="Arial" w:hAnsi="Arial" w:cs="Arial"/>
                <w:b/>
                <w:color w:val="000000"/>
                <w:sz w:val="20"/>
                <w:szCs w:val="20"/>
              </w:rPr>
            </w:pPr>
            <w:bookmarkStart w:id="0" w:name="_Hlk55462348"/>
            <w:bookmarkStart w:id="1" w:name="_Hlk55462261"/>
            <w:r w:rsidRPr="00A446A3">
              <w:rPr>
                <w:rFonts w:ascii="Arial" w:hAnsi="Arial" w:cs="Arial"/>
                <w:b/>
                <w:color w:val="000000"/>
                <w:sz w:val="20"/>
                <w:szCs w:val="20"/>
              </w:rPr>
              <w:t xml:space="preserve">3. </w:t>
            </w:r>
            <w:r w:rsidR="00F1497D" w:rsidRPr="00A446A3">
              <w:rPr>
                <w:rFonts w:ascii="Arial" w:hAnsi="Arial" w:cs="Arial"/>
                <w:b/>
                <w:color w:val="000000"/>
                <w:sz w:val="20"/>
                <w:szCs w:val="20"/>
              </w:rPr>
              <w:t>Upprättande och godkännande av röstlängd</w:t>
            </w:r>
          </w:p>
        </w:tc>
      </w:tr>
      <w:tr w:rsidR="00550798" w:rsidRPr="00A446A3" w14:paraId="20952999" w14:textId="77777777" w:rsidTr="00C026CF">
        <w:tc>
          <w:tcPr>
            <w:tcW w:w="1129" w:type="dxa"/>
            <w:tcBorders>
              <w:top w:val="nil"/>
              <w:bottom w:val="single" w:sz="4" w:space="0" w:color="auto"/>
              <w:right w:val="nil"/>
            </w:tcBorders>
          </w:tcPr>
          <w:p w14:paraId="324E5B02" w14:textId="77777777" w:rsidR="00550798" w:rsidRPr="00A446A3" w:rsidRDefault="00550798"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030637BE" w14:textId="77777777" w:rsidR="00550798" w:rsidRPr="00A446A3" w:rsidRDefault="00550798"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0"/>
      <w:tr w:rsidR="00665B00" w:rsidRPr="00A446A3" w14:paraId="43312F95" w14:textId="77777777" w:rsidTr="006C5C02">
        <w:tc>
          <w:tcPr>
            <w:tcW w:w="8782" w:type="dxa"/>
            <w:gridSpan w:val="2"/>
            <w:tcBorders>
              <w:bottom w:val="nil"/>
            </w:tcBorders>
          </w:tcPr>
          <w:p w14:paraId="2DE19C2D" w14:textId="159AB156" w:rsidR="00665B00" w:rsidRPr="00A446A3" w:rsidRDefault="00665B00" w:rsidP="007C6DEB">
            <w:pPr>
              <w:spacing w:after="0"/>
              <w:jc w:val="both"/>
              <w:rPr>
                <w:rFonts w:ascii="Arial" w:hAnsi="Arial" w:cs="Arial"/>
                <w:b/>
                <w:color w:val="000000"/>
                <w:sz w:val="20"/>
                <w:szCs w:val="20"/>
              </w:rPr>
            </w:pPr>
            <w:r w:rsidRPr="00A446A3">
              <w:rPr>
                <w:rFonts w:ascii="Arial" w:hAnsi="Arial" w:cs="Arial"/>
                <w:b/>
                <w:color w:val="000000"/>
                <w:sz w:val="20"/>
                <w:szCs w:val="20"/>
              </w:rPr>
              <w:t xml:space="preserve">4. </w:t>
            </w:r>
            <w:r w:rsidR="007C6DEB" w:rsidRPr="007C6DEB">
              <w:rPr>
                <w:rFonts w:ascii="Arial" w:hAnsi="Arial" w:cs="Arial"/>
                <w:b/>
                <w:color w:val="000000"/>
                <w:sz w:val="20"/>
                <w:szCs w:val="20"/>
              </w:rPr>
              <w:t>Godkännande av dagordning</w:t>
            </w:r>
          </w:p>
        </w:tc>
      </w:tr>
      <w:tr w:rsidR="00665B00" w:rsidRPr="00A446A3" w14:paraId="0BFEE8C8" w14:textId="77777777" w:rsidTr="00BC3276">
        <w:tc>
          <w:tcPr>
            <w:tcW w:w="1129" w:type="dxa"/>
            <w:tcBorders>
              <w:top w:val="nil"/>
              <w:bottom w:val="single" w:sz="4" w:space="0" w:color="auto"/>
              <w:right w:val="nil"/>
            </w:tcBorders>
          </w:tcPr>
          <w:p w14:paraId="50FB3AAC" w14:textId="77777777" w:rsidR="00665B00" w:rsidRPr="00A446A3" w:rsidRDefault="00665B00"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5106C6A1" w14:textId="77777777" w:rsidR="00665B00" w:rsidRPr="00A446A3" w:rsidRDefault="00665B00"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03BD6" w:rsidRPr="00A446A3" w14:paraId="1EDB0B74" w14:textId="77777777" w:rsidTr="006259A8">
        <w:tc>
          <w:tcPr>
            <w:tcW w:w="8782" w:type="dxa"/>
            <w:gridSpan w:val="2"/>
            <w:tcBorders>
              <w:bottom w:val="nil"/>
            </w:tcBorders>
          </w:tcPr>
          <w:p w14:paraId="69814258" w14:textId="48FF2B86" w:rsidR="00003BD6" w:rsidRPr="00A446A3" w:rsidRDefault="00003BD6" w:rsidP="007C6DEB">
            <w:pPr>
              <w:spacing w:after="0"/>
              <w:jc w:val="both"/>
              <w:rPr>
                <w:rFonts w:ascii="Arial" w:hAnsi="Arial" w:cs="Arial"/>
                <w:b/>
                <w:color w:val="000000"/>
                <w:sz w:val="20"/>
                <w:szCs w:val="20"/>
              </w:rPr>
            </w:pPr>
            <w:r w:rsidRPr="00A446A3">
              <w:rPr>
                <w:rFonts w:ascii="Arial" w:hAnsi="Arial" w:cs="Arial"/>
                <w:b/>
                <w:color w:val="000000"/>
                <w:sz w:val="20"/>
                <w:szCs w:val="20"/>
              </w:rPr>
              <w:t xml:space="preserve">5. </w:t>
            </w:r>
            <w:r w:rsidR="007C6DEB" w:rsidRPr="007C6DEB">
              <w:rPr>
                <w:rFonts w:ascii="Arial" w:hAnsi="Arial" w:cs="Arial"/>
                <w:b/>
                <w:color w:val="000000"/>
                <w:sz w:val="20"/>
                <w:szCs w:val="20"/>
              </w:rPr>
              <w:t>Prövning av om stämman blivit behörigen sammankallad</w:t>
            </w:r>
          </w:p>
        </w:tc>
      </w:tr>
      <w:tr w:rsidR="00003BD6" w:rsidRPr="00A446A3" w14:paraId="3372FB54" w14:textId="77777777" w:rsidTr="006259A8">
        <w:tc>
          <w:tcPr>
            <w:tcW w:w="1129" w:type="dxa"/>
            <w:tcBorders>
              <w:top w:val="nil"/>
              <w:bottom w:val="single" w:sz="4" w:space="0" w:color="auto"/>
              <w:right w:val="nil"/>
            </w:tcBorders>
          </w:tcPr>
          <w:p w14:paraId="545320AE" w14:textId="77777777" w:rsidR="00003BD6" w:rsidRPr="00A446A3" w:rsidRDefault="00003BD6"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14198E40" w14:textId="77777777" w:rsidR="00003BD6" w:rsidRPr="00A446A3" w:rsidRDefault="00003BD6"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1"/>
      <w:tr w:rsidR="006E4786" w:rsidRPr="00A446A3" w14:paraId="36B61A18" w14:textId="77777777" w:rsidTr="00C026CF">
        <w:tc>
          <w:tcPr>
            <w:tcW w:w="8782" w:type="dxa"/>
            <w:gridSpan w:val="2"/>
            <w:tcBorders>
              <w:bottom w:val="nil"/>
            </w:tcBorders>
          </w:tcPr>
          <w:p w14:paraId="20389B9A" w14:textId="151DEE9D" w:rsidR="006E4786" w:rsidRPr="00A446A3" w:rsidRDefault="00F1497D" w:rsidP="007C6DEB">
            <w:pPr>
              <w:spacing w:after="0"/>
              <w:jc w:val="both"/>
              <w:rPr>
                <w:rFonts w:ascii="Arial" w:hAnsi="Arial" w:cs="Arial"/>
                <w:b/>
                <w:color w:val="000000"/>
                <w:sz w:val="20"/>
                <w:szCs w:val="20"/>
              </w:rPr>
            </w:pPr>
            <w:r w:rsidRPr="00A446A3">
              <w:rPr>
                <w:rFonts w:ascii="Arial" w:hAnsi="Arial" w:cs="Arial"/>
                <w:b/>
                <w:color w:val="000000"/>
                <w:sz w:val="20"/>
                <w:szCs w:val="20"/>
              </w:rPr>
              <w:t>6</w:t>
            </w:r>
            <w:r w:rsidR="006E4786" w:rsidRPr="00A446A3">
              <w:rPr>
                <w:rFonts w:ascii="Arial" w:hAnsi="Arial" w:cs="Arial"/>
                <w:b/>
                <w:color w:val="000000"/>
                <w:sz w:val="20"/>
                <w:szCs w:val="20"/>
              </w:rPr>
              <w:t>.</w:t>
            </w:r>
            <w:r w:rsidR="00D323E1">
              <w:rPr>
                <w:rFonts w:ascii="Arial" w:hAnsi="Arial" w:cs="Arial"/>
                <w:b/>
                <w:color w:val="000000"/>
                <w:sz w:val="20"/>
                <w:szCs w:val="20"/>
              </w:rPr>
              <w:t xml:space="preserve"> B</w:t>
            </w:r>
            <w:r w:rsidR="005E2645" w:rsidRPr="005E2645">
              <w:rPr>
                <w:rFonts w:ascii="Arial" w:hAnsi="Arial" w:cs="Arial"/>
                <w:b/>
                <w:color w:val="000000"/>
                <w:sz w:val="20"/>
                <w:szCs w:val="20"/>
              </w:rPr>
              <w:t>eslut om bemyndigande för styrelsen att fatta beslut om återköp av egna aktie</w:t>
            </w:r>
            <w:r w:rsidR="005E2645">
              <w:rPr>
                <w:rFonts w:ascii="Arial" w:hAnsi="Arial" w:cs="Arial"/>
                <w:b/>
                <w:color w:val="000000"/>
                <w:sz w:val="20"/>
                <w:szCs w:val="20"/>
              </w:rPr>
              <w:t>r</w:t>
            </w:r>
          </w:p>
        </w:tc>
      </w:tr>
      <w:tr w:rsidR="006E4786" w:rsidRPr="00A446A3" w14:paraId="55DF65A5" w14:textId="77777777" w:rsidTr="00C026CF">
        <w:tc>
          <w:tcPr>
            <w:tcW w:w="1129" w:type="dxa"/>
            <w:tcBorders>
              <w:top w:val="nil"/>
              <w:bottom w:val="single" w:sz="4" w:space="0" w:color="auto"/>
              <w:right w:val="nil"/>
            </w:tcBorders>
          </w:tcPr>
          <w:p w14:paraId="0313D893" w14:textId="77777777" w:rsidR="006E4786" w:rsidRPr="00A446A3" w:rsidRDefault="006E4786"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2B682851" w14:textId="77777777" w:rsidR="006E4786" w:rsidRPr="00A446A3" w:rsidRDefault="006E4786"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bl>
    <w:p w14:paraId="6808B772" w14:textId="508248A0" w:rsidR="00964DF6" w:rsidRPr="00A446A3" w:rsidRDefault="00964DF6" w:rsidP="007C6DEB">
      <w:pPr>
        <w:jc w:val="both"/>
        <w:rPr>
          <w:rFonts w:ascii="Arial" w:hAnsi="Arial" w:cs="Arial"/>
          <w:b/>
          <w:i/>
          <w:color w:val="000000"/>
          <w:sz w:val="20"/>
          <w:szCs w:val="20"/>
        </w:rPr>
      </w:pPr>
    </w:p>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458"/>
      </w:tblGrid>
      <w:tr w:rsidR="00BF14F6" w:rsidRPr="00A446A3" w14:paraId="5370A695" w14:textId="77777777" w:rsidTr="00F316BF">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10F900C2" w14:textId="77777777" w:rsidR="00BF14F6" w:rsidRPr="00A446A3" w:rsidRDefault="00BF14F6" w:rsidP="007C6DEB">
            <w:pPr>
              <w:spacing w:after="0"/>
              <w:jc w:val="both"/>
              <w:rPr>
                <w:rFonts w:ascii="Arial" w:hAnsi="Arial" w:cs="Arial"/>
                <w:color w:val="000000"/>
                <w:sz w:val="20"/>
                <w:szCs w:val="20"/>
              </w:rPr>
            </w:pPr>
            <w:r w:rsidRPr="00A446A3">
              <w:rPr>
                <w:rFonts w:ascii="Arial" w:hAnsi="Arial" w:cs="Arial"/>
                <w:color w:val="000000"/>
                <w:sz w:val="20"/>
                <w:szCs w:val="20"/>
              </w:rPr>
              <w:t>Aktieägaren vill att beslut under en eller flera punkter i formuläret ovan ska anstå till fortsatt bolagsstämma</w:t>
            </w:r>
          </w:p>
          <w:p w14:paraId="3B9EBACA" w14:textId="77777777" w:rsidR="00BF14F6" w:rsidRPr="00A446A3" w:rsidRDefault="00BF14F6" w:rsidP="007C6DEB">
            <w:pPr>
              <w:spacing w:after="0"/>
              <w:jc w:val="both"/>
              <w:rPr>
                <w:rFonts w:ascii="Arial" w:hAnsi="Arial" w:cs="Arial"/>
                <w:color w:val="000000"/>
                <w:sz w:val="20"/>
                <w:szCs w:val="20"/>
              </w:rPr>
            </w:pPr>
            <w:r w:rsidRPr="00A446A3">
              <w:rPr>
                <w:rFonts w:ascii="Arial" w:hAnsi="Arial" w:cs="Arial"/>
                <w:color w:val="000000"/>
                <w:sz w:val="20"/>
                <w:szCs w:val="20"/>
              </w:rPr>
              <w:t>(Ifylls endast om aktieägaren har ett sådant önskemål)</w:t>
            </w:r>
          </w:p>
        </w:tc>
      </w:tr>
      <w:tr w:rsidR="00BF14F6" w:rsidRPr="00A446A3" w14:paraId="6B7BBCEB" w14:textId="77777777" w:rsidTr="00F316BF">
        <w:tc>
          <w:tcPr>
            <w:tcW w:w="3036" w:type="dxa"/>
            <w:tcBorders>
              <w:top w:val="nil"/>
              <w:right w:val="nil"/>
            </w:tcBorders>
          </w:tcPr>
          <w:p w14:paraId="23B37BBF" w14:textId="1276FA93" w:rsidR="00BF14F6" w:rsidRPr="00A446A3" w:rsidRDefault="00BF14F6" w:rsidP="007C6DEB">
            <w:pPr>
              <w:kinsoku w:val="0"/>
              <w:overflowPunct w:val="0"/>
              <w:spacing w:before="6" w:after="0"/>
              <w:jc w:val="both"/>
              <w:rPr>
                <w:rFonts w:ascii="Arial" w:hAnsi="Arial" w:cs="Arial"/>
                <w:color w:val="000000"/>
                <w:sz w:val="20"/>
                <w:szCs w:val="20"/>
              </w:rPr>
            </w:pPr>
            <w:r w:rsidRPr="00A446A3">
              <w:rPr>
                <w:rFonts w:ascii="Arial" w:hAnsi="Arial" w:cs="Arial"/>
                <w:color w:val="000000"/>
                <w:sz w:val="20"/>
                <w:szCs w:val="20"/>
              </w:rPr>
              <w:t xml:space="preserve">Ange punkt eller punkter </w:t>
            </w:r>
            <w:r w:rsidR="00883492">
              <w:rPr>
                <w:rFonts w:ascii="Arial" w:hAnsi="Arial" w:cs="Arial"/>
                <w:color w:val="000000"/>
                <w:sz w:val="20"/>
                <w:szCs w:val="20"/>
              </w:rPr>
              <w:t>(</w:t>
            </w:r>
            <w:r w:rsidRPr="00A446A3">
              <w:rPr>
                <w:rFonts w:ascii="Arial" w:hAnsi="Arial" w:cs="Arial"/>
                <w:color w:val="000000"/>
                <w:sz w:val="20"/>
                <w:szCs w:val="20"/>
              </w:rPr>
              <w:t>använd siffror</w:t>
            </w:r>
            <w:r w:rsidR="00883492">
              <w:rPr>
                <w:rFonts w:ascii="Arial" w:hAnsi="Arial" w:cs="Arial"/>
                <w:color w:val="000000"/>
                <w:sz w:val="20"/>
                <w:szCs w:val="20"/>
              </w:rPr>
              <w:t>)</w:t>
            </w:r>
            <w:r w:rsidRPr="00A446A3">
              <w:rPr>
                <w:rFonts w:ascii="Arial" w:hAnsi="Arial" w:cs="Arial"/>
                <w:color w:val="000000"/>
                <w:sz w:val="20"/>
                <w:szCs w:val="20"/>
              </w:rPr>
              <w:t>:</w:t>
            </w:r>
          </w:p>
        </w:tc>
        <w:tc>
          <w:tcPr>
            <w:tcW w:w="5458" w:type="dxa"/>
            <w:tcBorders>
              <w:top w:val="nil"/>
              <w:left w:val="nil"/>
            </w:tcBorders>
          </w:tcPr>
          <w:p w14:paraId="379F0B28" w14:textId="77777777" w:rsidR="00BF14F6" w:rsidRPr="00A446A3" w:rsidRDefault="00BF14F6" w:rsidP="007C6DEB">
            <w:pPr>
              <w:kinsoku w:val="0"/>
              <w:overflowPunct w:val="0"/>
              <w:spacing w:before="6" w:after="0"/>
              <w:jc w:val="both"/>
              <w:rPr>
                <w:rFonts w:ascii="Arial" w:hAnsi="Arial" w:cs="Arial"/>
                <w:color w:val="000000"/>
                <w:sz w:val="20"/>
                <w:szCs w:val="20"/>
              </w:rPr>
            </w:pPr>
          </w:p>
        </w:tc>
      </w:tr>
    </w:tbl>
    <w:p w14:paraId="3128FEE3" w14:textId="77777777" w:rsidR="00BF14F6" w:rsidRPr="00BF14F6" w:rsidRDefault="00BF14F6" w:rsidP="00FE28BD">
      <w:pPr>
        <w:rPr>
          <w:rFonts w:ascii="Georgia" w:hAnsi="Georgia"/>
          <w:b/>
          <w:i/>
          <w:color w:val="000000"/>
          <w:sz w:val="22"/>
          <w:szCs w:val="20"/>
        </w:rPr>
      </w:pPr>
    </w:p>
    <w:sectPr w:rsidR="00BF14F6" w:rsidRPr="00BF14F6" w:rsidSect="00DC227D">
      <w:footerReference w:type="default" r:id="rId11"/>
      <w:headerReference w:type="first" r:id="rId12"/>
      <w:pgSz w:w="11906" w:h="16838" w:code="9"/>
      <w:pgMar w:top="2211" w:right="1644" w:bottom="1418"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C1A8" w14:textId="77777777" w:rsidR="00086011" w:rsidRDefault="00086011">
      <w:r>
        <w:separator/>
      </w:r>
    </w:p>
  </w:endnote>
  <w:endnote w:type="continuationSeparator" w:id="0">
    <w:p w14:paraId="1BBB4BBE" w14:textId="77777777" w:rsidR="00086011" w:rsidRDefault="000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34C1" w14:textId="6BF6074C" w:rsidR="00E766CC" w:rsidRPr="00DC227D" w:rsidRDefault="00E766CC" w:rsidP="00DC227D">
    <w:pPr>
      <w:pStyle w:val="Footer"/>
    </w:pPr>
    <w:r>
      <w:rPr>
        <w:rStyle w:val="PageNumber"/>
      </w:rPr>
      <w:fldChar w:fldCharType="begin"/>
    </w:r>
    <w:r>
      <w:rPr>
        <w:rStyle w:val="PageNumber"/>
      </w:rPr>
      <w:instrText xml:space="preserve"> PAGE </w:instrText>
    </w:r>
    <w:r>
      <w:rPr>
        <w:rStyle w:val="PageNumber"/>
      </w:rPr>
      <w:fldChar w:fldCharType="separate"/>
    </w:r>
    <w:r w:rsidR="00EA1ADE">
      <w:rPr>
        <w:rStyle w:val="PageNumber"/>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A1ADE">
      <w:rPr>
        <w:rStyle w:val="PageNumber"/>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E950" w14:textId="77777777" w:rsidR="00086011" w:rsidRDefault="00086011">
      <w:r>
        <w:separator/>
      </w:r>
    </w:p>
  </w:footnote>
  <w:footnote w:type="continuationSeparator" w:id="0">
    <w:p w14:paraId="56BA3136" w14:textId="77777777" w:rsidR="00086011" w:rsidRDefault="0008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7809" w14:textId="77777777" w:rsidR="0006733C" w:rsidRDefault="0006733C" w:rsidP="00A446A3">
    <w:pPr>
      <w:pStyle w:val="Header"/>
      <w:jc w:val="left"/>
    </w:pPr>
  </w:p>
  <w:p w14:paraId="0C69CB55" w14:textId="77777777" w:rsidR="0006733C" w:rsidRDefault="0006733C" w:rsidP="00A446A3">
    <w:pPr>
      <w:pStyle w:val="Header"/>
      <w:jc w:val="left"/>
    </w:pPr>
  </w:p>
  <w:p w14:paraId="3E5949C1" w14:textId="5C3531AB" w:rsidR="0006733C" w:rsidRDefault="00A446A3">
    <w:pPr>
      <w:pStyle w:val="Header"/>
    </w:pPr>
    <w:r>
      <w:object w:dxaOrig="2280" w:dyaOrig="960" w14:anchorId="780E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46.75pt">
          <v:imagedata r:id="rId1" o:title=""/>
        </v:shape>
        <o:OLEObject Type="Embed" ProgID="Photoshop.Image.7" ShapeID="_x0000_i1025" DrawAspect="Content" ObjectID="_1699728835"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4DA0"/>
    <w:rsid w:val="00037528"/>
    <w:rsid w:val="000470DE"/>
    <w:rsid w:val="00052848"/>
    <w:rsid w:val="00053292"/>
    <w:rsid w:val="00056EB9"/>
    <w:rsid w:val="00057829"/>
    <w:rsid w:val="00061CA7"/>
    <w:rsid w:val="00063A83"/>
    <w:rsid w:val="0006630B"/>
    <w:rsid w:val="0006733C"/>
    <w:rsid w:val="00073849"/>
    <w:rsid w:val="00086011"/>
    <w:rsid w:val="00086C21"/>
    <w:rsid w:val="00086D29"/>
    <w:rsid w:val="000922E7"/>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11F6D"/>
    <w:rsid w:val="00123887"/>
    <w:rsid w:val="00125D14"/>
    <w:rsid w:val="0013056F"/>
    <w:rsid w:val="001341C6"/>
    <w:rsid w:val="00134688"/>
    <w:rsid w:val="00140C89"/>
    <w:rsid w:val="00142571"/>
    <w:rsid w:val="001441CB"/>
    <w:rsid w:val="0015264C"/>
    <w:rsid w:val="00161AD5"/>
    <w:rsid w:val="00163238"/>
    <w:rsid w:val="001641C2"/>
    <w:rsid w:val="001700CB"/>
    <w:rsid w:val="00171F36"/>
    <w:rsid w:val="00173708"/>
    <w:rsid w:val="00182836"/>
    <w:rsid w:val="0018467B"/>
    <w:rsid w:val="001850EE"/>
    <w:rsid w:val="00193817"/>
    <w:rsid w:val="00193E04"/>
    <w:rsid w:val="0019581B"/>
    <w:rsid w:val="00195F43"/>
    <w:rsid w:val="00197ABD"/>
    <w:rsid w:val="001A47FA"/>
    <w:rsid w:val="001B46B7"/>
    <w:rsid w:val="001B4DC7"/>
    <w:rsid w:val="001C3D6F"/>
    <w:rsid w:val="001C4EFF"/>
    <w:rsid w:val="001C6D69"/>
    <w:rsid w:val="001D57FC"/>
    <w:rsid w:val="001E0C0A"/>
    <w:rsid w:val="002002F0"/>
    <w:rsid w:val="002072CA"/>
    <w:rsid w:val="00214154"/>
    <w:rsid w:val="002157C6"/>
    <w:rsid w:val="00215AED"/>
    <w:rsid w:val="0022453E"/>
    <w:rsid w:val="00225A1A"/>
    <w:rsid w:val="00225C9E"/>
    <w:rsid w:val="00226CF2"/>
    <w:rsid w:val="00231EB9"/>
    <w:rsid w:val="002335BF"/>
    <w:rsid w:val="0024083E"/>
    <w:rsid w:val="0024190F"/>
    <w:rsid w:val="00242417"/>
    <w:rsid w:val="00246782"/>
    <w:rsid w:val="00250C0E"/>
    <w:rsid w:val="00252F96"/>
    <w:rsid w:val="002659E1"/>
    <w:rsid w:val="00274D49"/>
    <w:rsid w:val="00285438"/>
    <w:rsid w:val="002878B2"/>
    <w:rsid w:val="002916DE"/>
    <w:rsid w:val="0029542A"/>
    <w:rsid w:val="002A008C"/>
    <w:rsid w:val="002A0EBB"/>
    <w:rsid w:val="002A12BD"/>
    <w:rsid w:val="002A1A82"/>
    <w:rsid w:val="002A4C2B"/>
    <w:rsid w:val="002A7D4E"/>
    <w:rsid w:val="002B1756"/>
    <w:rsid w:val="002B2199"/>
    <w:rsid w:val="002B570A"/>
    <w:rsid w:val="002B665F"/>
    <w:rsid w:val="002C08DF"/>
    <w:rsid w:val="002C43F6"/>
    <w:rsid w:val="002C675E"/>
    <w:rsid w:val="002C74BB"/>
    <w:rsid w:val="002D21EF"/>
    <w:rsid w:val="002D269D"/>
    <w:rsid w:val="002D523E"/>
    <w:rsid w:val="002D5B9F"/>
    <w:rsid w:val="002E1F7F"/>
    <w:rsid w:val="002E2C22"/>
    <w:rsid w:val="002E32AB"/>
    <w:rsid w:val="002E3824"/>
    <w:rsid w:val="00306049"/>
    <w:rsid w:val="00306603"/>
    <w:rsid w:val="0031439D"/>
    <w:rsid w:val="003154F2"/>
    <w:rsid w:val="00317E0B"/>
    <w:rsid w:val="00320864"/>
    <w:rsid w:val="00321CBC"/>
    <w:rsid w:val="00323FA8"/>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5C15"/>
    <w:rsid w:val="003A6BA1"/>
    <w:rsid w:val="003B08B8"/>
    <w:rsid w:val="003B18C7"/>
    <w:rsid w:val="003B3B27"/>
    <w:rsid w:val="003B7EBF"/>
    <w:rsid w:val="003C7779"/>
    <w:rsid w:val="003D5187"/>
    <w:rsid w:val="003D63B7"/>
    <w:rsid w:val="003D6D9F"/>
    <w:rsid w:val="003E0B8B"/>
    <w:rsid w:val="003E5F4A"/>
    <w:rsid w:val="003E6D7B"/>
    <w:rsid w:val="003F29F2"/>
    <w:rsid w:val="003F3005"/>
    <w:rsid w:val="003F468A"/>
    <w:rsid w:val="00400B1A"/>
    <w:rsid w:val="00400D92"/>
    <w:rsid w:val="004016F6"/>
    <w:rsid w:val="0041229C"/>
    <w:rsid w:val="00416132"/>
    <w:rsid w:val="00416355"/>
    <w:rsid w:val="00420211"/>
    <w:rsid w:val="00421B89"/>
    <w:rsid w:val="004354A5"/>
    <w:rsid w:val="0044106B"/>
    <w:rsid w:val="00445B52"/>
    <w:rsid w:val="0044603B"/>
    <w:rsid w:val="0045246C"/>
    <w:rsid w:val="0045255C"/>
    <w:rsid w:val="0045679E"/>
    <w:rsid w:val="00470C35"/>
    <w:rsid w:val="00473A10"/>
    <w:rsid w:val="00476C1C"/>
    <w:rsid w:val="004804A4"/>
    <w:rsid w:val="00482E24"/>
    <w:rsid w:val="00485D87"/>
    <w:rsid w:val="00486202"/>
    <w:rsid w:val="00496BA4"/>
    <w:rsid w:val="00497F95"/>
    <w:rsid w:val="004A60AB"/>
    <w:rsid w:val="004B3586"/>
    <w:rsid w:val="004B393A"/>
    <w:rsid w:val="004B5C29"/>
    <w:rsid w:val="004B6514"/>
    <w:rsid w:val="004C218A"/>
    <w:rsid w:val="004C2583"/>
    <w:rsid w:val="004C54A4"/>
    <w:rsid w:val="004D1F10"/>
    <w:rsid w:val="004D5966"/>
    <w:rsid w:val="004E4F7E"/>
    <w:rsid w:val="004E5693"/>
    <w:rsid w:val="004F0EA7"/>
    <w:rsid w:val="004F1D8B"/>
    <w:rsid w:val="00500989"/>
    <w:rsid w:val="0051203A"/>
    <w:rsid w:val="005123A3"/>
    <w:rsid w:val="00514BD5"/>
    <w:rsid w:val="00515F05"/>
    <w:rsid w:val="0052279C"/>
    <w:rsid w:val="0052525D"/>
    <w:rsid w:val="0053727E"/>
    <w:rsid w:val="005421EE"/>
    <w:rsid w:val="00542BC8"/>
    <w:rsid w:val="00547E20"/>
    <w:rsid w:val="00550798"/>
    <w:rsid w:val="0055081E"/>
    <w:rsid w:val="0055112C"/>
    <w:rsid w:val="005527D8"/>
    <w:rsid w:val="00570E95"/>
    <w:rsid w:val="005733F5"/>
    <w:rsid w:val="00580B08"/>
    <w:rsid w:val="00581AAE"/>
    <w:rsid w:val="00581F8C"/>
    <w:rsid w:val="0058273F"/>
    <w:rsid w:val="00590A8A"/>
    <w:rsid w:val="0059180E"/>
    <w:rsid w:val="00593098"/>
    <w:rsid w:val="00595D11"/>
    <w:rsid w:val="005B07DE"/>
    <w:rsid w:val="005B69DE"/>
    <w:rsid w:val="005C5B8D"/>
    <w:rsid w:val="005D386C"/>
    <w:rsid w:val="005D5B31"/>
    <w:rsid w:val="005E1372"/>
    <w:rsid w:val="005E2645"/>
    <w:rsid w:val="005E4795"/>
    <w:rsid w:val="005E508E"/>
    <w:rsid w:val="005F0551"/>
    <w:rsid w:val="0060129D"/>
    <w:rsid w:val="0060554C"/>
    <w:rsid w:val="00605A44"/>
    <w:rsid w:val="006108A0"/>
    <w:rsid w:val="00610CE0"/>
    <w:rsid w:val="006139DD"/>
    <w:rsid w:val="0061408C"/>
    <w:rsid w:val="00617961"/>
    <w:rsid w:val="00621717"/>
    <w:rsid w:val="00627AD4"/>
    <w:rsid w:val="006313CB"/>
    <w:rsid w:val="0063165D"/>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80C18"/>
    <w:rsid w:val="00691091"/>
    <w:rsid w:val="00692161"/>
    <w:rsid w:val="00697391"/>
    <w:rsid w:val="006A1008"/>
    <w:rsid w:val="006A2471"/>
    <w:rsid w:val="006A24B4"/>
    <w:rsid w:val="006A62BA"/>
    <w:rsid w:val="006A7840"/>
    <w:rsid w:val="006B4802"/>
    <w:rsid w:val="006C0468"/>
    <w:rsid w:val="006C25D6"/>
    <w:rsid w:val="006D7725"/>
    <w:rsid w:val="006E0EAE"/>
    <w:rsid w:val="006E4637"/>
    <w:rsid w:val="006E4786"/>
    <w:rsid w:val="00700721"/>
    <w:rsid w:val="00714EF5"/>
    <w:rsid w:val="0072780B"/>
    <w:rsid w:val="00731808"/>
    <w:rsid w:val="00737422"/>
    <w:rsid w:val="0074080A"/>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C0E3A"/>
    <w:rsid w:val="007C2B5E"/>
    <w:rsid w:val="007C6DEB"/>
    <w:rsid w:val="007D0A83"/>
    <w:rsid w:val="007E23A3"/>
    <w:rsid w:val="007E30E1"/>
    <w:rsid w:val="007E44E9"/>
    <w:rsid w:val="007E534B"/>
    <w:rsid w:val="007E7E2D"/>
    <w:rsid w:val="007F0070"/>
    <w:rsid w:val="007F4EC5"/>
    <w:rsid w:val="007F6C56"/>
    <w:rsid w:val="007F6D0D"/>
    <w:rsid w:val="00800D9C"/>
    <w:rsid w:val="008024CA"/>
    <w:rsid w:val="008162B5"/>
    <w:rsid w:val="00816392"/>
    <w:rsid w:val="008164AB"/>
    <w:rsid w:val="008169ED"/>
    <w:rsid w:val="008176C1"/>
    <w:rsid w:val="00820691"/>
    <w:rsid w:val="00820FD9"/>
    <w:rsid w:val="0082176A"/>
    <w:rsid w:val="00821AD9"/>
    <w:rsid w:val="00823E9A"/>
    <w:rsid w:val="00835E97"/>
    <w:rsid w:val="0084247C"/>
    <w:rsid w:val="008434CD"/>
    <w:rsid w:val="00843D1A"/>
    <w:rsid w:val="00845284"/>
    <w:rsid w:val="00852CAB"/>
    <w:rsid w:val="00855E0E"/>
    <w:rsid w:val="008571EE"/>
    <w:rsid w:val="0086037E"/>
    <w:rsid w:val="008655EA"/>
    <w:rsid w:val="008713A0"/>
    <w:rsid w:val="00882468"/>
    <w:rsid w:val="00883492"/>
    <w:rsid w:val="00885641"/>
    <w:rsid w:val="00886639"/>
    <w:rsid w:val="00887D63"/>
    <w:rsid w:val="008919C7"/>
    <w:rsid w:val="00892DAD"/>
    <w:rsid w:val="00894926"/>
    <w:rsid w:val="008957CB"/>
    <w:rsid w:val="00896732"/>
    <w:rsid w:val="00896E28"/>
    <w:rsid w:val="0089794A"/>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6D69"/>
    <w:rsid w:val="00917E89"/>
    <w:rsid w:val="00941618"/>
    <w:rsid w:val="009504DD"/>
    <w:rsid w:val="00951F54"/>
    <w:rsid w:val="009522A1"/>
    <w:rsid w:val="009551FE"/>
    <w:rsid w:val="00957A93"/>
    <w:rsid w:val="00962573"/>
    <w:rsid w:val="00964DF6"/>
    <w:rsid w:val="009650E6"/>
    <w:rsid w:val="0098558B"/>
    <w:rsid w:val="00985899"/>
    <w:rsid w:val="00987ED5"/>
    <w:rsid w:val="00991CF2"/>
    <w:rsid w:val="00996DF3"/>
    <w:rsid w:val="009A1FE7"/>
    <w:rsid w:val="009A50AE"/>
    <w:rsid w:val="009B57C8"/>
    <w:rsid w:val="009C1B2D"/>
    <w:rsid w:val="009C6850"/>
    <w:rsid w:val="009D3E73"/>
    <w:rsid w:val="009E1EBE"/>
    <w:rsid w:val="009E2D34"/>
    <w:rsid w:val="009E42E9"/>
    <w:rsid w:val="009F04DE"/>
    <w:rsid w:val="009F0FDA"/>
    <w:rsid w:val="009F3267"/>
    <w:rsid w:val="009F4D61"/>
    <w:rsid w:val="009F5861"/>
    <w:rsid w:val="009F647E"/>
    <w:rsid w:val="009F7CCE"/>
    <w:rsid w:val="00A01678"/>
    <w:rsid w:val="00A07022"/>
    <w:rsid w:val="00A10F78"/>
    <w:rsid w:val="00A113B9"/>
    <w:rsid w:val="00A14436"/>
    <w:rsid w:val="00A17884"/>
    <w:rsid w:val="00A207AF"/>
    <w:rsid w:val="00A2442D"/>
    <w:rsid w:val="00A2519D"/>
    <w:rsid w:val="00A40BDC"/>
    <w:rsid w:val="00A43497"/>
    <w:rsid w:val="00A446A3"/>
    <w:rsid w:val="00A45272"/>
    <w:rsid w:val="00A46D79"/>
    <w:rsid w:val="00A46F80"/>
    <w:rsid w:val="00A529C1"/>
    <w:rsid w:val="00A52C53"/>
    <w:rsid w:val="00A56D74"/>
    <w:rsid w:val="00A57172"/>
    <w:rsid w:val="00A7154C"/>
    <w:rsid w:val="00A74BD3"/>
    <w:rsid w:val="00A75C69"/>
    <w:rsid w:val="00A76E01"/>
    <w:rsid w:val="00A83D6D"/>
    <w:rsid w:val="00A92276"/>
    <w:rsid w:val="00A939F6"/>
    <w:rsid w:val="00A97004"/>
    <w:rsid w:val="00AB1341"/>
    <w:rsid w:val="00AB16BC"/>
    <w:rsid w:val="00AB1F2A"/>
    <w:rsid w:val="00AB29BD"/>
    <w:rsid w:val="00AB5835"/>
    <w:rsid w:val="00AC1813"/>
    <w:rsid w:val="00AD533F"/>
    <w:rsid w:val="00AE0E9C"/>
    <w:rsid w:val="00AE7203"/>
    <w:rsid w:val="00AE788E"/>
    <w:rsid w:val="00AF4968"/>
    <w:rsid w:val="00B02EE7"/>
    <w:rsid w:val="00B06F29"/>
    <w:rsid w:val="00B14A4F"/>
    <w:rsid w:val="00B15122"/>
    <w:rsid w:val="00B168F7"/>
    <w:rsid w:val="00B20DD4"/>
    <w:rsid w:val="00B21419"/>
    <w:rsid w:val="00B26347"/>
    <w:rsid w:val="00B306B4"/>
    <w:rsid w:val="00B347EA"/>
    <w:rsid w:val="00B35DD8"/>
    <w:rsid w:val="00B37B22"/>
    <w:rsid w:val="00B41E2A"/>
    <w:rsid w:val="00B4364B"/>
    <w:rsid w:val="00B438D8"/>
    <w:rsid w:val="00B44548"/>
    <w:rsid w:val="00B45E8D"/>
    <w:rsid w:val="00B5260F"/>
    <w:rsid w:val="00B5469C"/>
    <w:rsid w:val="00B54FCC"/>
    <w:rsid w:val="00B60A79"/>
    <w:rsid w:val="00B714D8"/>
    <w:rsid w:val="00B71C4D"/>
    <w:rsid w:val="00B746B6"/>
    <w:rsid w:val="00B86F85"/>
    <w:rsid w:val="00B95B3E"/>
    <w:rsid w:val="00B96D63"/>
    <w:rsid w:val="00BA1551"/>
    <w:rsid w:val="00BA25EB"/>
    <w:rsid w:val="00BA7BAE"/>
    <w:rsid w:val="00BB0459"/>
    <w:rsid w:val="00BB5B88"/>
    <w:rsid w:val="00BB60F7"/>
    <w:rsid w:val="00BC1A5D"/>
    <w:rsid w:val="00BC3276"/>
    <w:rsid w:val="00BC7FC4"/>
    <w:rsid w:val="00BD07CF"/>
    <w:rsid w:val="00BD335F"/>
    <w:rsid w:val="00BD4C69"/>
    <w:rsid w:val="00BF0DD1"/>
    <w:rsid w:val="00BF0F58"/>
    <w:rsid w:val="00BF14F6"/>
    <w:rsid w:val="00BF4013"/>
    <w:rsid w:val="00BF4D5B"/>
    <w:rsid w:val="00C01906"/>
    <w:rsid w:val="00C01F77"/>
    <w:rsid w:val="00C02F4A"/>
    <w:rsid w:val="00C04E1C"/>
    <w:rsid w:val="00C07E4E"/>
    <w:rsid w:val="00C2000D"/>
    <w:rsid w:val="00C21582"/>
    <w:rsid w:val="00C24E23"/>
    <w:rsid w:val="00C25B7F"/>
    <w:rsid w:val="00C267E1"/>
    <w:rsid w:val="00C32AC7"/>
    <w:rsid w:val="00C42624"/>
    <w:rsid w:val="00C426C9"/>
    <w:rsid w:val="00C42BA7"/>
    <w:rsid w:val="00C46F7B"/>
    <w:rsid w:val="00C61B1C"/>
    <w:rsid w:val="00C645B5"/>
    <w:rsid w:val="00C75D28"/>
    <w:rsid w:val="00C76EE3"/>
    <w:rsid w:val="00C81C47"/>
    <w:rsid w:val="00C8231F"/>
    <w:rsid w:val="00C84D72"/>
    <w:rsid w:val="00C91319"/>
    <w:rsid w:val="00C938EB"/>
    <w:rsid w:val="00C94A72"/>
    <w:rsid w:val="00C975EB"/>
    <w:rsid w:val="00CA1581"/>
    <w:rsid w:val="00CA3577"/>
    <w:rsid w:val="00CA367E"/>
    <w:rsid w:val="00CA4260"/>
    <w:rsid w:val="00CB0460"/>
    <w:rsid w:val="00CC0598"/>
    <w:rsid w:val="00CC0BA0"/>
    <w:rsid w:val="00CC3797"/>
    <w:rsid w:val="00CD0611"/>
    <w:rsid w:val="00CD29A3"/>
    <w:rsid w:val="00CD631B"/>
    <w:rsid w:val="00CD6A9D"/>
    <w:rsid w:val="00CE51F3"/>
    <w:rsid w:val="00CF350F"/>
    <w:rsid w:val="00D03F7C"/>
    <w:rsid w:val="00D05106"/>
    <w:rsid w:val="00D06777"/>
    <w:rsid w:val="00D103EB"/>
    <w:rsid w:val="00D131B3"/>
    <w:rsid w:val="00D157EF"/>
    <w:rsid w:val="00D22A17"/>
    <w:rsid w:val="00D23BD1"/>
    <w:rsid w:val="00D30BD1"/>
    <w:rsid w:val="00D31178"/>
    <w:rsid w:val="00D323E1"/>
    <w:rsid w:val="00D3365B"/>
    <w:rsid w:val="00D36599"/>
    <w:rsid w:val="00D37ED9"/>
    <w:rsid w:val="00D40CDB"/>
    <w:rsid w:val="00D42022"/>
    <w:rsid w:val="00D42CCC"/>
    <w:rsid w:val="00D4301C"/>
    <w:rsid w:val="00D44042"/>
    <w:rsid w:val="00D52A66"/>
    <w:rsid w:val="00D61A0D"/>
    <w:rsid w:val="00D66F1B"/>
    <w:rsid w:val="00D67DEE"/>
    <w:rsid w:val="00D7025D"/>
    <w:rsid w:val="00D757BC"/>
    <w:rsid w:val="00D80313"/>
    <w:rsid w:val="00D8213A"/>
    <w:rsid w:val="00D83968"/>
    <w:rsid w:val="00D95034"/>
    <w:rsid w:val="00DA1E1F"/>
    <w:rsid w:val="00DA33D8"/>
    <w:rsid w:val="00DB40F0"/>
    <w:rsid w:val="00DB4EC8"/>
    <w:rsid w:val="00DB5E73"/>
    <w:rsid w:val="00DB69D9"/>
    <w:rsid w:val="00DB7147"/>
    <w:rsid w:val="00DC227D"/>
    <w:rsid w:val="00DC2A09"/>
    <w:rsid w:val="00DC30EF"/>
    <w:rsid w:val="00DC3ABD"/>
    <w:rsid w:val="00DC550E"/>
    <w:rsid w:val="00DC74B5"/>
    <w:rsid w:val="00DD170F"/>
    <w:rsid w:val="00DD3B0A"/>
    <w:rsid w:val="00DD474B"/>
    <w:rsid w:val="00DD4C39"/>
    <w:rsid w:val="00DD549D"/>
    <w:rsid w:val="00DD5A30"/>
    <w:rsid w:val="00DD6A71"/>
    <w:rsid w:val="00DE4013"/>
    <w:rsid w:val="00DE501C"/>
    <w:rsid w:val="00DF174D"/>
    <w:rsid w:val="00DF3023"/>
    <w:rsid w:val="00E02060"/>
    <w:rsid w:val="00E03B29"/>
    <w:rsid w:val="00E04AA9"/>
    <w:rsid w:val="00E06A92"/>
    <w:rsid w:val="00E25BB7"/>
    <w:rsid w:val="00E32976"/>
    <w:rsid w:val="00E35CEF"/>
    <w:rsid w:val="00E53E23"/>
    <w:rsid w:val="00E53ED8"/>
    <w:rsid w:val="00E55098"/>
    <w:rsid w:val="00E55970"/>
    <w:rsid w:val="00E55B31"/>
    <w:rsid w:val="00E605F7"/>
    <w:rsid w:val="00E6161A"/>
    <w:rsid w:val="00E61DCF"/>
    <w:rsid w:val="00E675B3"/>
    <w:rsid w:val="00E73669"/>
    <w:rsid w:val="00E74266"/>
    <w:rsid w:val="00E766CC"/>
    <w:rsid w:val="00E7736B"/>
    <w:rsid w:val="00E92607"/>
    <w:rsid w:val="00E97E92"/>
    <w:rsid w:val="00EA059F"/>
    <w:rsid w:val="00EA1ADE"/>
    <w:rsid w:val="00EA3812"/>
    <w:rsid w:val="00EB60C9"/>
    <w:rsid w:val="00EB7188"/>
    <w:rsid w:val="00EC0103"/>
    <w:rsid w:val="00EC13DA"/>
    <w:rsid w:val="00ED2A21"/>
    <w:rsid w:val="00ED36AC"/>
    <w:rsid w:val="00ED3965"/>
    <w:rsid w:val="00ED431A"/>
    <w:rsid w:val="00ED4748"/>
    <w:rsid w:val="00ED4C64"/>
    <w:rsid w:val="00ED4E2A"/>
    <w:rsid w:val="00ED6C32"/>
    <w:rsid w:val="00EE7A1E"/>
    <w:rsid w:val="00EF5BDC"/>
    <w:rsid w:val="00F000E7"/>
    <w:rsid w:val="00F003AC"/>
    <w:rsid w:val="00F027F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FCB"/>
    <w:rsid w:val="00F51F5B"/>
    <w:rsid w:val="00F55BF5"/>
    <w:rsid w:val="00F61984"/>
    <w:rsid w:val="00F62A89"/>
    <w:rsid w:val="00F6341E"/>
    <w:rsid w:val="00F64F8C"/>
    <w:rsid w:val="00F7210D"/>
    <w:rsid w:val="00F74BF1"/>
    <w:rsid w:val="00F83D37"/>
    <w:rsid w:val="00F85771"/>
    <w:rsid w:val="00F96487"/>
    <w:rsid w:val="00F97031"/>
    <w:rsid w:val="00FA0B63"/>
    <w:rsid w:val="00FA37A4"/>
    <w:rsid w:val="00FC0E19"/>
    <w:rsid w:val="00FD3210"/>
    <w:rsid w:val="00FD7738"/>
    <w:rsid w:val="00FE01D4"/>
    <w:rsid w:val="00FE0DF0"/>
    <w:rsid w:val="00FE28BD"/>
    <w:rsid w:val="00FE2DCE"/>
    <w:rsid w:val="00FE4ECC"/>
    <w:rsid w:val="00FF0976"/>
    <w:rsid w:val="00FF124A"/>
    <w:rsid w:val="00FF1EDA"/>
    <w:rsid w:val="00FF6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clear.com/dam/ESw/Legal/Integritetspolicy-bolagsstammor-svenska.pdf"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10</TotalTime>
  <Pages>3</Pages>
  <Words>648</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10</cp:revision>
  <cp:lastPrinted>2021-11-24T19:34:00Z</cp:lastPrinted>
  <dcterms:created xsi:type="dcterms:W3CDTF">2021-11-25T21:03:00Z</dcterms:created>
  <dcterms:modified xsi:type="dcterms:W3CDTF">2021-11-29T21:07:00Z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LEGAL#21725081v3</vt:lpwstr>
  </property>
  <property fmtid="{D5CDD505-2E9C-101B-9397-08002B2CF9AE}" pid="3" name="Removed">
    <vt:lpwstr>True</vt:lpwstr>
  </property>
</Properties>
</file>