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A9089" w14:textId="6D574EDD" w:rsidR="00D4056F" w:rsidRPr="0071772C" w:rsidRDefault="0071772C" w:rsidP="00D4056F">
      <w:pPr>
        <w:keepNext/>
        <w:outlineLvl w:val="0"/>
        <w:rPr>
          <w:rFonts w:ascii="Arial" w:hAnsi="Arial" w:cs="Arial"/>
          <w:bCs/>
          <w:kern w:val="32"/>
          <w:sz w:val="28"/>
          <w:szCs w:val="32"/>
          <w:lang w:val="en-GB"/>
        </w:rPr>
      </w:pPr>
      <w:r w:rsidRPr="0071772C">
        <w:rPr>
          <w:rFonts w:ascii="Arial" w:hAnsi="Arial" w:cs="Arial"/>
          <w:bCs/>
          <w:kern w:val="32"/>
          <w:sz w:val="28"/>
          <w:szCs w:val="32"/>
          <w:lang w:val="en-GB"/>
        </w:rPr>
        <w:t>NOTIFICATION OF PARTICIPATION AND FORM FOR POSTAL VOTING</w:t>
      </w:r>
    </w:p>
    <w:p w14:paraId="1BF79417" w14:textId="77777777" w:rsidR="00D4056F" w:rsidRPr="0071772C" w:rsidRDefault="00D4056F" w:rsidP="00D4056F">
      <w:pPr>
        <w:spacing w:before="240" w:after="0"/>
        <w:rPr>
          <w:rFonts w:ascii="Arial" w:hAnsi="Arial" w:cs="Arial"/>
          <w:color w:val="000000"/>
          <w:sz w:val="20"/>
          <w:szCs w:val="20"/>
          <w:lang w:val="en-GB"/>
        </w:rPr>
      </w:pPr>
      <w:r w:rsidRPr="0071772C">
        <w:rPr>
          <w:rFonts w:ascii="Arial" w:hAnsi="Arial" w:cs="Arial"/>
          <w:color w:val="000000"/>
          <w:sz w:val="20"/>
          <w:szCs w:val="20"/>
          <w:lang w:val="en-GB"/>
        </w:rPr>
        <w:t>in accordance with Section 22 of the Act (2020:198) on temporary exceptions to facilitate the execution of general meetings in companies and other associations.</w:t>
      </w:r>
    </w:p>
    <w:p w14:paraId="03F8F24D" w14:textId="007E1A77" w:rsidR="00D4056F" w:rsidRPr="0071772C" w:rsidRDefault="00D4056F" w:rsidP="00D4056F">
      <w:pPr>
        <w:spacing w:before="240" w:after="0"/>
        <w:rPr>
          <w:rFonts w:ascii="Arial" w:hAnsi="Arial" w:cs="Arial"/>
          <w:b/>
          <w:color w:val="000000"/>
          <w:sz w:val="20"/>
          <w:szCs w:val="20"/>
          <w:lang w:val="en-GB"/>
        </w:rPr>
      </w:pPr>
      <w:r w:rsidRPr="0071772C">
        <w:rPr>
          <w:rFonts w:ascii="Arial" w:hAnsi="Arial" w:cs="Arial"/>
          <w:b/>
          <w:color w:val="000000"/>
          <w:sz w:val="20"/>
          <w:szCs w:val="20"/>
          <w:lang w:val="en-GB"/>
        </w:rPr>
        <w:t>To be received by Euroclear Sweden AB no later than Monday December 27, 2021.</w:t>
      </w:r>
    </w:p>
    <w:p w14:paraId="0421B95E" w14:textId="2E4FC6A9" w:rsidR="0071772C" w:rsidRDefault="00D4056F" w:rsidP="004308E1">
      <w:pPr>
        <w:spacing w:before="240" w:after="0"/>
        <w:rPr>
          <w:rFonts w:ascii="Arial" w:hAnsi="Arial" w:cs="Arial"/>
          <w:color w:val="000000"/>
          <w:sz w:val="20"/>
          <w:szCs w:val="20"/>
          <w:lang w:val="en-GB"/>
        </w:rPr>
      </w:pPr>
      <w:r w:rsidRPr="0071772C">
        <w:rPr>
          <w:rFonts w:ascii="Arial" w:hAnsi="Arial" w:cs="Arial"/>
          <w:color w:val="000000"/>
          <w:sz w:val="20"/>
          <w:szCs w:val="20"/>
          <w:lang w:val="en-GB"/>
        </w:rPr>
        <w:t>The shareholder set out below hereby notifies the company of its participation and exercises its voting right for all of the shareholder’s shares in Trelleborg AB (</w:t>
      </w:r>
      <w:proofErr w:type="spellStart"/>
      <w:r w:rsidRPr="0071772C">
        <w:rPr>
          <w:rFonts w:ascii="Arial" w:hAnsi="Arial" w:cs="Arial"/>
          <w:color w:val="000000"/>
          <w:sz w:val="20"/>
          <w:szCs w:val="20"/>
          <w:lang w:val="en-GB"/>
        </w:rPr>
        <w:t>publ</w:t>
      </w:r>
      <w:proofErr w:type="spellEnd"/>
      <w:r w:rsidRPr="0071772C">
        <w:rPr>
          <w:rFonts w:ascii="Arial" w:hAnsi="Arial" w:cs="Arial"/>
          <w:color w:val="000000"/>
          <w:sz w:val="20"/>
          <w:szCs w:val="20"/>
          <w:lang w:val="en-GB"/>
        </w:rPr>
        <w:t>), Reg. No. 556006-3421 at the Extraordinary General Meeting on December 28, 2021. The voting right is exercised in accordance with the voting options marked below.</w:t>
      </w:r>
    </w:p>
    <w:p w14:paraId="458516AA" w14:textId="77777777" w:rsidR="004308E1" w:rsidRPr="004308E1" w:rsidRDefault="004308E1"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71772C" w14:paraId="512771C9" w14:textId="77777777" w:rsidTr="008B36B5">
        <w:tc>
          <w:tcPr>
            <w:tcW w:w="3964" w:type="dxa"/>
            <w:shd w:val="clear" w:color="auto" w:fill="F1F1F1"/>
          </w:tcPr>
          <w:p w14:paraId="0BF69BA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Shareholder</w:t>
            </w:r>
          </w:p>
        </w:tc>
        <w:tc>
          <w:tcPr>
            <w:tcW w:w="4818" w:type="dxa"/>
            <w:shd w:val="clear" w:color="auto" w:fill="F1F1F1"/>
            <w:vAlign w:val="center"/>
          </w:tcPr>
          <w:p w14:paraId="0EBF04CA"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Personal identity number/registration number</w:t>
            </w:r>
          </w:p>
        </w:tc>
      </w:tr>
      <w:tr w:rsidR="00D4056F" w:rsidRPr="0071772C" w14:paraId="33B559AA" w14:textId="77777777" w:rsidTr="008B36B5">
        <w:tc>
          <w:tcPr>
            <w:tcW w:w="3964" w:type="dxa"/>
            <w:shd w:val="clear" w:color="auto" w:fill="auto"/>
          </w:tcPr>
          <w:p w14:paraId="71450516" w14:textId="77777777" w:rsidR="00D4056F" w:rsidRPr="0071772C" w:rsidRDefault="00D4056F" w:rsidP="00D4056F">
            <w:pPr>
              <w:spacing w:before="240" w:after="0"/>
              <w:rPr>
                <w:rFonts w:ascii="Arial" w:hAnsi="Arial" w:cs="Arial"/>
                <w:b/>
                <w:color w:val="000000"/>
                <w:sz w:val="20"/>
                <w:szCs w:val="20"/>
                <w:lang w:val="en-GB" w:eastAsia="en-US"/>
              </w:rPr>
            </w:pPr>
          </w:p>
          <w:p w14:paraId="7FE123EF"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7B2C8D45" w14:textId="77777777" w:rsidR="00D4056F" w:rsidRPr="0071772C" w:rsidRDefault="00D4056F" w:rsidP="00D4056F">
            <w:pPr>
              <w:spacing w:before="240" w:after="0"/>
              <w:rPr>
                <w:rFonts w:ascii="Arial" w:hAnsi="Arial" w:cs="Arial"/>
                <w:b/>
                <w:color w:val="000000"/>
                <w:sz w:val="20"/>
                <w:szCs w:val="20"/>
                <w:lang w:val="en-GB" w:eastAsia="en-US"/>
              </w:rPr>
            </w:pPr>
          </w:p>
          <w:p w14:paraId="77347D3C" w14:textId="77777777" w:rsidR="00D4056F" w:rsidRPr="0071772C" w:rsidRDefault="00D4056F" w:rsidP="00D4056F">
            <w:pPr>
              <w:spacing w:after="0"/>
              <w:rPr>
                <w:rFonts w:ascii="Arial" w:hAnsi="Arial" w:cs="Arial"/>
                <w:b/>
                <w:color w:val="000000"/>
                <w:sz w:val="20"/>
                <w:szCs w:val="20"/>
                <w:lang w:val="en-GB" w:eastAsia="en-US"/>
              </w:rPr>
            </w:pPr>
          </w:p>
        </w:tc>
      </w:tr>
    </w:tbl>
    <w:p w14:paraId="4F3D93C4" w14:textId="77777777" w:rsidR="00D4056F" w:rsidRPr="004308E1" w:rsidRDefault="00D4056F" w:rsidP="00D4056F">
      <w:pPr>
        <w:spacing w:before="240" w:after="0"/>
        <w:rPr>
          <w:rFonts w:ascii="Arial" w:hAnsi="Arial" w:cs="Arial"/>
          <w:color w:val="000000"/>
          <w:sz w:val="18"/>
          <w:szCs w:val="18"/>
          <w:lang w:val="en-GB"/>
        </w:rPr>
      </w:pPr>
      <w:r w:rsidRPr="004308E1">
        <w:rPr>
          <w:rFonts w:ascii="Arial" w:hAnsi="Arial" w:cs="Arial"/>
          <w:b/>
          <w:color w:val="000000"/>
          <w:sz w:val="18"/>
          <w:szCs w:val="18"/>
          <w:lang w:val="en-GB"/>
        </w:rPr>
        <w:t>Assurance (if the undersigned is a legal representative of a shareholder who is a legal entity):</w:t>
      </w:r>
      <w:r w:rsidRPr="004308E1">
        <w:rPr>
          <w:rFonts w:ascii="Arial" w:hAnsi="Arial" w:cs="Arial"/>
          <w:color w:val="000000"/>
          <w:sz w:val="18"/>
          <w:szCs w:val="18"/>
          <w:lang w:val="en-GB"/>
        </w:rPr>
        <w:t xml:space="preserve"> I, the undersigned, am a board member, the CEO or a signatory of the shareholder and solemnly declare that I am authorised to submit this postal vote on behalf of the shareholder and that the contents of the postal vote correspond to the shareholder’s decisions.</w:t>
      </w:r>
    </w:p>
    <w:p w14:paraId="085AAB36" w14:textId="77777777" w:rsidR="00D4056F" w:rsidRPr="004308E1" w:rsidRDefault="00D4056F" w:rsidP="00D4056F">
      <w:pPr>
        <w:spacing w:before="240" w:after="0"/>
        <w:rPr>
          <w:rFonts w:ascii="Arial" w:hAnsi="Arial" w:cs="Arial"/>
          <w:color w:val="000000"/>
          <w:sz w:val="18"/>
          <w:szCs w:val="18"/>
          <w:lang w:val="en-GB"/>
        </w:rPr>
      </w:pPr>
      <w:r w:rsidRPr="004308E1">
        <w:rPr>
          <w:rFonts w:ascii="Arial" w:hAnsi="Arial" w:cs="Arial"/>
          <w:b/>
          <w:color w:val="000000"/>
          <w:sz w:val="18"/>
          <w:szCs w:val="18"/>
          <w:lang w:val="en-GB"/>
        </w:rPr>
        <w:t>Assurance (if the undersigned represents the shareholder by proxy):</w:t>
      </w:r>
      <w:r w:rsidRPr="004308E1">
        <w:rPr>
          <w:rFonts w:ascii="Arial" w:hAnsi="Arial" w:cs="Arial"/>
          <w:color w:val="000000"/>
          <w:sz w:val="18"/>
          <w:szCs w:val="18"/>
          <w:lang w:val="en-GB"/>
        </w:rPr>
        <w:t xml:space="preserve"> I, the undersigned, solemnly declare that the enclosed power of attorney corresponds to the original and that it has not been revoked.</w:t>
      </w:r>
    </w:p>
    <w:p w14:paraId="1966E467" w14:textId="77777777" w:rsidR="00D4056F" w:rsidRPr="0071772C" w:rsidRDefault="00D4056F"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71772C" w14:paraId="2576A207" w14:textId="77777777" w:rsidTr="008B36B5">
        <w:tc>
          <w:tcPr>
            <w:tcW w:w="8782" w:type="dxa"/>
            <w:gridSpan w:val="2"/>
            <w:shd w:val="clear" w:color="auto" w:fill="F1F1F1"/>
          </w:tcPr>
          <w:p w14:paraId="1B54F63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Place and date</w:t>
            </w:r>
          </w:p>
        </w:tc>
      </w:tr>
      <w:tr w:rsidR="00D4056F" w:rsidRPr="0071772C" w14:paraId="2B807056" w14:textId="77777777" w:rsidTr="008B36B5">
        <w:tc>
          <w:tcPr>
            <w:tcW w:w="8782" w:type="dxa"/>
            <w:gridSpan w:val="2"/>
            <w:shd w:val="clear" w:color="auto" w:fill="auto"/>
          </w:tcPr>
          <w:p w14:paraId="5332BEA8" w14:textId="77777777" w:rsidR="00D4056F" w:rsidRPr="0071772C" w:rsidRDefault="00D4056F" w:rsidP="00D4056F">
            <w:pPr>
              <w:spacing w:before="240" w:after="0"/>
              <w:rPr>
                <w:rFonts w:ascii="Arial" w:hAnsi="Arial" w:cs="Arial"/>
                <w:b/>
                <w:color w:val="000000"/>
                <w:sz w:val="20"/>
                <w:szCs w:val="20"/>
                <w:lang w:val="en-GB" w:eastAsia="en-US"/>
              </w:rPr>
            </w:pPr>
          </w:p>
          <w:p w14:paraId="5CC9243F"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4CF77338" w14:textId="77777777" w:rsidTr="008B36B5">
        <w:tc>
          <w:tcPr>
            <w:tcW w:w="8782" w:type="dxa"/>
            <w:gridSpan w:val="2"/>
            <w:shd w:val="clear" w:color="auto" w:fill="F1F1F1"/>
          </w:tcPr>
          <w:p w14:paraId="796258D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Signature</w:t>
            </w:r>
          </w:p>
        </w:tc>
      </w:tr>
      <w:tr w:rsidR="00D4056F" w:rsidRPr="0071772C" w14:paraId="7B0FAA36" w14:textId="77777777" w:rsidTr="008B36B5">
        <w:tc>
          <w:tcPr>
            <w:tcW w:w="8782" w:type="dxa"/>
            <w:gridSpan w:val="2"/>
            <w:shd w:val="clear" w:color="auto" w:fill="auto"/>
          </w:tcPr>
          <w:p w14:paraId="4C0C04E2" w14:textId="77777777" w:rsidR="00D4056F" w:rsidRPr="0071772C" w:rsidRDefault="00D4056F" w:rsidP="00D4056F">
            <w:pPr>
              <w:spacing w:before="240" w:after="0"/>
              <w:rPr>
                <w:rFonts w:ascii="Arial" w:hAnsi="Arial" w:cs="Arial"/>
                <w:b/>
                <w:color w:val="000000"/>
                <w:sz w:val="20"/>
                <w:szCs w:val="20"/>
                <w:lang w:val="en-GB" w:eastAsia="en-US"/>
              </w:rPr>
            </w:pPr>
          </w:p>
          <w:p w14:paraId="04242E44"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17171599" w14:textId="77777777" w:rsidTr="008B36B5">
        <w:tc>
          <w:tcPr>
            <w:tcW w:w="8782" w:type="dxa"/>
            <w:gridSpan w:val="2"/>
            <w:shd w:val="clear" w:color="auto" w:fill="F1F1F1"/>
          </w:tcPr>
          <w:p w14:paraId="2301CCB6"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Clarification of signature</w:t>
            </w:r>
          </w:p>
        </w:tc>
      </w:tr>
      <w:tr w:rsidR="00D4056F" w:rsidRPr="0071772C" w14:paraId="3EC767A5" w14:textId="77777777" w:rsidTr="008B36B5">
        <w:tc>
          <w:tcPr>
            <w:tcW w:w="8782" w:type="dxa"/>
            <w:gridSpan w:val="2"/>
            <w:shd w:val="clear" w:color="auto" w:fill="auto"/>
          </w:tcPr>
          <w:p w14:paraId="6BA439E3" w14:textId="77777777" w:rsidR="00D4056F" w:rsidRPr="0071772C" w:rsidRDefault="00D4056F" w:rsidP="00D4056F">
            <w:pPr>
              <w:spacing w:before="240" w:after="0"/>
              <w:rPr>
                <w:rFonts w:ascii="Arial" w:hAnsi="Arial" w:cs="Arial"/>
                <w:b/>
                <w:color w:val="000000"/>
                <w:sz w:val="20"/>
                <w:szCs w:val="20"/>
                <w:lang w:val="en-GB" w:eastAsia="en-US"/>
              </w:rPr>
            </w:pPr>
          </w:p>
          <w:p w14:paraId="164DB938"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09E3F44C" w14:textId="77777777" w:rsidTr="008B36B5">
        <w:tc>
          <w:tcPr>
            <w:tcW w:w="3964" w:type="dxa"/>
            <w:shd w:val="clear" w:color="auto" w:fill="F1F1F1"/>
          </w:tcPr>
          <w:p w14:paraId="02DFF7AB"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Telephone number</w:t>
            </w:r>
          </w:p>
        </w:tc>
        <w:tc>
          <w:tcPr>
            <w:tcW w:w="4818" w:type="dxa"/>
            <w:shd w:val="clear" w:color="auto" w:fill="F1F1F1"/>
          </w:tcPr>
          <w:p w14:paraId="652CFC9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E-mail</w:t>
            </w:r>
          </w:p>
        </w:tc>
      </w:tr>
      <w:tr w:rsidR="00D4056F" w:rsidRPr="0071772C" w14:paraId="3A00E666" w14:textId="77777777" w:rsidTr="008B36B5">
        <w:tc>
          <w:tcPr>
            <w:tcW w:w="3964" w:type="dxa"/>
            <w:shd w:val="clear" w:color="auto" w:fill="auto"/>
          </w:tcPr>
          <w:p w14:paraId="091FC940" w14:textId="77777777" w:rsidR="00D4056F" w:rsidRPr="0071772C" w:rsidRDefault="00D4056F" w:rsidP="00D4056F">
            <w:pPr>
              <w:spacing w:before="240" w:after="0"/>
              <w:rPr>
                <w:rFonts w:ascii="Arial" w:hAnsi="Arial" w:cs="Arial"/>
                <w:b/>
                <w:color w:val="000000"/>
                <w:sz w:val="20"/>
                <w:szCs w:val="20"/>
                <w:lang w:val="en-GB" w:eastAsia="en-US"/>
              </w:rPr>
            </w:pPr>
          </w:p>
          <w:p w14:paraId="23785439"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5A43DC7B" w14:textId="77777777" w:rsidR="00D4056F" w:rsidRPr="0071772C" w:rsidRDefault="00D4056F" w:rsidP="00D4056F">
            <w:pPr>
              <w:spacing w:before="240" w:after="0"/>
              <w:rPr>
                <w:rFonts w:ascii="Arial" w:hAnsi="Arial" w:cs="Arial"/>
                <w:b/>
                <w:color w:val="000000"/>
                <w:sz w:val="20"/>
                <w:szCs w:val="20"/>
                <w:lang w:val="en-GB" w:eastAsia="en-US"/>
              </w:rPr>
            </w:pPr>
          </w:p>
          <w:p w14:paraId="786E4959" w14:textId="77777777" w:rsidR="00D4056F" w:rsidRPr="0071772C" w:rsidRDefault="00D4056F" w:rsidP="00D4056F">
            <w:pPr>
              <w:spacing w:after="0"/>
              <w:rPr>
                <w:rFonts w:ascii="Arial" w:hAnsi="Arial" w:cs="Arial"/>
                <w:b/>
                <w:color w:val="000000"/>
                <w:sz w:val="20"/>
                <w:szCs w:val="20"/>
                <w:lang w:val="en-GB" w:eastAsia="en-US"/>
              </w:rPr>
            </w:pPr>
          </w:p>
        </w:tc>
      </w:tr>
    </w:tbl>
    <w:p w14:paraId="4F93B5B0" w14:textId="77777777" w:rsidR="00D4056F" w:rsidRPr="0071772C" w:rsidRDefault="00D4056F" w:rsidP="00D4056F">
      <w:pPr>
        <w:spacing w:before="240" w:after="0"/>
        <w:rPr>
          <w:rFonts w:ascii="Arial" w:hAnsi="Arial" w:cs="Arial"/>
          <w:color w:val="000000"/>
          <w:sz w:val="20"/>
          <w:szCs w:val="20"/>
          <w:lang w:val="en-GB"/>
        </w:rPr>
      </w:pPr>
    </w:p>
    <w:p w14:paraId="70AE0A95" w14:textId="77777777" w:rsidR="00D4056F" w:rsidRPr="0071772C" w:rsidRDefault="00D4056F" w:rsidP="00D4056F">
      <w:pPr>
        <w:spacing w:after="0"/>
        <w:rPr>
          <w:rFonts w:ascii="Arial" w:hAnsi="Arial" w:cs="Arial"/>
          <w:color w:val="000000"/>
          <w:sz w:val="20"/>
          <w:szCs w:val="20"/>
          <w:lang w:val="en-GB"/>
        </w:rPr>
      </w:pPr>
    </w:p>
    <w:p w14:paraId="5FD8FAAD" w14:textId="77777777" w:rsidR="00D4056F" w:rsidRPr="0071772C" w:rsidRDefault="00D4056F" w:rsidP="00D4056F">
      <w:pPr>
        <w:spacing w:after="0"/>
        <w:rPr>
          <w:rFonts w:ascii="Arial" w:hAnsi="Arial" w:cs="Arial"/>
          <w:b/>
          <w:i/>
          <w:color w:val="000000"/>
          <w:sz w:val="20"/>
          <w:szCs w:val="20"/>
          <w:lang w:val="en-GB"/>
        </w:rPr>
      </w:pPr>
    </w:p>
    <w:p w14:paraId="2215A520" w14:textId="77777777" w:rsidR="00D4056F" w:rsidRPr="0071772C" w:rsidRDefault="00D4056F" w:rsidP="00D4056F">
      <w:pPr>
        <w:spacing w:after="0"/>
        <w:rPr>
          <w:rFonts w:ascii="Arial" w:hAnsi="Arial" w:cs="Arial"/>
          <w:b/>
          <w:i/>
          <w:color w:val="000000"/>
          <w:sz w:val="20"/>
          <w:szCs w:val="20"/>
          <w:lang w:val="en-GB"/>
        </w:rPr>
      </w:pPr>
    </w:p>
    <w:p w14:paraId="336C9424" w14:textId="77777777" w:rsidR="00D4056F" w:rsidRPr="0071772C" w:rsidRDefault="00D4056F" w:rsidP="00D4056F">
      <w:pPr>
        <w:spacing w:after="0"/>
        <w:rPr>
          <w:rFonts w:ascii="Arial" w:hAnsi="Arial" w:cs="Arial"/>
          <w:b/>
          <w:i/>
          <w:color w:val="000000"/>
          <w:sz w:val="20"/>
          <w:szCs w:val="20"/>
          <w:lang w:val="en-GB"/>
        </w:rPr>
      </w:pPr>
    </w:p>
    <w:p w14:paraId="677C08E9" w14:textId="77777777" w:rsidR="00D4056F" w:rsidRPr="0071772C" w:rsidRDefault="00D4056F" w:rsidP="00D4056F">
      <w:pPr>
        <w:spacing w:after="0"/>
        <w:rPr>
          <w:rFonts w:ascii="Arial" w:hAnsi="Arial" w:cs="Arial"/>
          <w:b/>
          <w:i/>
          <w:color w:val="000000"/>
          <w:sz w:val="20"/>
          <w:szCs w:val="20"/>
          <w:lang w:val="en-GB"/>
        </w:rPr>
      </w:pPr>
    </w:p>
    <w:p w14:paraId="1C6EB8B3" w14:textId="77777777" w:rsidR="00D4056F" w:rsidRPr="0071772C" w:rsidRDefault="00D4056F" w:rsidP="00D4056F">
      <w:pPr>
        <w:spacing w:after="0"/>
        <w:rPr>
          <w:rFonts w:ascii="Arial" w:hAnsi="Arial" w:cs="Arial"/>
          <w:b/>
          <w:i/>
          <w:color w:val="000000"/>
          <w:sz w:val="20"/>
          <w:szCs w:val="20"/>
          <w:lang w:val="en-GB"/>
        </w:rPr>
      </w:pPr>
    </w:p>
    <w:p w14:paraId="5EB06DA3" w14:textId="77777777" w:rsidR="00D4056F" w:rsidRPr="0071772C" w:rsidRDefault="00D4056F" w:rsidP="00D4056F">
      <w:pPr>
        <w:spacing w:after="0"/>
        <w:rPr>
          <w:rFonts w:ascii="Arial" w:hAnsi="Arial" w:cs="Arial"/>
          <w:b/>
          <w:i/>
          <w:color w:val="000000"/>
          <w:sz w:val="20"/>
          <w:szCs w:val="20"/>
          <w:lang w:val="en-GB"/>
        </w:rPr>
      </w:pPr>
    </w:p>
    <w:p w14:paraId="316AF26A" w14:textId="77777777" w:rsidR="00D4056F" w:rsidRPr="0071772C" w:rsidRDefault="00D4056F" w:rsidP="00D4056F">
      <w:pPr>
        <w:spacing w:after="0"/>
        <w:rPr>
          <w:rFonts w:ascii="Arial" w:hAnsi="Arial" w:cs="Arial"/>
          <w:b/>
          <w:i/>
          <w:color w:val="000000"/>
          <w:sz w:val="20"/>
          <w:szCs w:val="20"/>
          <w:lang w:val="en-GB"/>
        </w:rPr>
      </w:pPr>
    </w:p>
    <w:p w14:paraId="6EE28B12" w14:textId="6CD3DC28" w:rsidR="004308E1" w:rsidRDefault="004308E1">
      <w:pPr>
        <w:spacing w:after="0"/>
        <w:rPr>
          <w:rFonts w:ascii="Arial" w:hAnsi="Arial" w:cs="Arial"/>
          <w:b/>
          <w:i/>
          <w:color w:val="000000"/>
          <w:sz w:val="20"/>
          <w:szCs w:val="20"/>
          <w:lang w:val="en-GB"/>
        </w:rPr>
      </w:pPr>
      <w:r>
        <w:rPr>
          <w:rFonts w:ascii="Arial" w:hAnsi="Arial" w:cs="Arial"/>
          <w:b/>
          <w:i/>
          <w:color w:val="000000"/>
          <w:sz w:val="20"/>
          <w:szCs w:val="20"/>
          <w:lang w:val="en-GB"/>
        </w:rPr>
        <w:br w:type="page"/>
      </w:r>
    </w:p>
    <w:p w14:paraId="03FE2515" w14:textId="77777777" w:rsidR="00D4056F" w:rsidRPr="0071772C" w:rsidRDefault="00D4056F" w:rsidP="00D4056F">
      <w:pPr>
        <w:keepNext/>
        <w:outlineLvl w:val="0"/>
        <w:rPr>
          <w:rFonts w:ascii="Arial" w:hAnsi="Arial" w:cs="Arial"/>
          <w:b/>
          <w:bCs/>
          <w:color w:val="000000"/>
          <w:sz w:val="20"/>
          <w:szCs w:val="20"/>
          <w:lang w:val="en-GB" w:eastAsia="en-US"/>
        </w:rPr>
      </w:pPr>
      <w:r w:rsidRPr="0071772C">
        <w:rPr>
          <w:rFonts w:ascii="Arial" w:hAnsi="Arial" w:cs="Arial"/>
          <w:b/>
          <w:bCs/>
          <w:color w:val="000000"/>
          <w:sz w:val="20"/>
          <w:szCs w:val="20"/>
          <w:lang w:val="en-GB" w:eastAsia="en-US"/>
        </w:rPr>
        <w:lastRenderedPageBreak/>
        <w:t>Instructions:</w:t>
      </w:r>
    </w:p>
    <w:p w14:paraId="47E14DB3" w14:textId="29DA0B83"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Complete the information above</w:t>
      </w:r>
    </w:p>
    <w:p w14:paraId="2CF87B7B" w14:textId="77777777" w:rsidR="003D115B" w:rsidRPr="0071772C" w:rsidRDefault="003D115B" w:rsidP="003D115B">
      <w:pPr>
        <w:pStyle w:val="ListParagraph"/>
        <w:tabs>
          <w:tab w:val="num" w:pos="1009"/>
        </w:tabs>
        <w:rPr>
          <w:rFonts w:ascii="Arial" w:hAnsi="Arial" w:cs="Arial"/>
          <w:sz w:val="20"/>
          <w:szCs w:val="20"/>
          <w:lang w:val="en-GB"/>
        </w:rPr>
      </w:pPr>
    </w:p>
    <w:p w14:paraId="296EB946" w14:textId="53A5DDD2"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Select the preferred voting options below</w:t>
      </w:r>
    </w:p>
    <w:p w14:paraId="1D3BADB6" w14:textId="77777777" w:rsidR="003D115B" w:rsidRPr="0071772C" w:rsidRDefault="003D115B" w:rsidP="003D115B">
      <w:pPr>
        <w:pStyle w:val="ListParagraph"/>
        <w:tabs>
          <w:tab w:val="num" w:pos="1009"/>
        </w:tabs>
        <w:rPr>
          <w:rFonts w:ascii="Arial" w:hAnsi="Arial" w:cs="Arial"/>
          <w:sz w:val="20"/>
          <w:szCs w:val="20"/>
          <w:lang w:val="en-GB"/>
        </w:rPr>
      </w:pPr>
    </w:p>
    <w:p w14:paraId="17C685D4" w14:textId="108C615E"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Print, sign and send the form in the original to Trelleborg AB, ”Extraordinary General Meeting”, c/o Euroclear Sweden AB, P.O. Box 191, SE-101 23 Stockholm, Sweden. A completed and signed form may also be submitted electronically and shall, in such case, be sent to </w:t>
      </w:r>
      <w:hyperlink r:id="rId8" w:history="1">
        <w:r w:rsidR="00A332D7" w:rsidRPr="0071772C">
          <w:rPr>
            <w:rStyle w:val="Hyperlink"/>
            <w:rFonts w:ascii="Arial" w:hAnsi="Arial" w:cs="Arial"/>
            <w:sz w:val="20"/>
            <w:szCs w:val="20"/>
            <w:lang w:val="en-GB"/>
          </w:rPr>
          <w:t>GeneralMeetingService@euroclear.com</w:t>
        </w:r>
      </w:hyperlink>
      <w:r w:rsidRPr="0071772C">
        <w:rPr>
          <w:rFonts w:ascii="Arial" w:hAnsi="Arial" w:cs="Arial"/>
          <w:sz w:val="20"/>
          <w:szCs w:val="20"/>
          <w:lang w:val="en-GB"/>
        </w:rPr>
        <w:t xml:space="preserve">. Shareholders who are natural persons can also submit their postal votes electronically by verifying with </w:t>
      </w:r>
      <w:proofErr w:type="spellStart"/>
      <w:r w:rsidRPr="0071772C">
        <w:rPr>
          <w:rFonts w:ascii="Arial" w:hAnsi="Arial" w:cs="Arial"/>
          <w:sz w:val="20"/>
          <w:szCs w:val="20"/>
          <w:lang w:val="en-GB"/>
        </w:rPr>
        <w:t>BankID</w:t>
      </w:r>
      <w:proofErr w:type="spellEnd"/>
      <w:r w:rsidRPr="0071772C">
        <w:rPr>
          <w:rFonts w:ascii="Arial" w:hAnsi="Arial" w:cs="Arial"/>
          <w:sz w:val="20"/>
          <w:szCs w:val="20"/>
          <w:lang w:val="en-GB"/>
        </w:rPr>
        <w:t xml:space="preserve"> via Euroclear Sweden AB</w:t>
      </w:r>
      <w:r w:rsidR="003A4C6D" w:rsidRPr="003A4C6D">
        <w:rPr>
          <w:rFonts w:ascii="Arial" w:hAnsi="Arial" w:cs="Arial"/>
          <w:sz w:val="20"/>
          <w:szCs w:val="20"/>
          <w:lang w:val="en-GB"/>
        </w:rPr>
        <w:t>’</w:t>
      </w:r>
      <w:r w:rsidRPr="0071772C">
        <w:rPr>
          <w:rFonts w:ascii="Arial" w:hAnsi="Arial" w:cs="Arial"/>
          <w:sz w:val="20"/>
          <w:szCs w:val="20"/>
          <w:lang w:val="en-GB"/>
        </w:rPr>
        <w:t xml:space="preserve">s website </w:t>
      </w:r>
      <w:hyperlink r:id="rId9" w:history="1">
        <w:r w:rsidRPr="0071772C">
          <w:rPr>
            <w:rFonts w:ascii="Arial" w:hAnsi="Arial" w:cs="Arial"/>
            <w:color w:val="0563C1"/>
            <w:sz w:val="20"/>
            <w:szCs w:val="20"/>
            <w:u w:val="single"/>
            <w:lang w:val="en-GB"/>
          </w:rPr>
          <w:t>https://anmalan.vpc.se/EuroclearProxy/</w:t>
        </w:r>
      </w:hyperlink>
    </w:p>
    <w:p w14:paraId="01FE4BAC" w14:textId="77777777" w:rsidR="003D115B" w:rsidRPr="0071772C" w:rsidRDefault="003D115B" w:rsidP="003D115B">
      <w:pPr>
        <w:pStyle w:val="ListParagraph"/>
        <w:tabs>
          <w:tab w:val="num" w:pos="1009"/>
        </w:tabs>
        <w:rPr>
          <w:rFonts w:ascii="Arial" w:hAnsi="Arial" w:cs="Arial"/>
          <w:sz w:val="20"/>
          <w:szCs w:val="20"/>
          <w:lang w:val="en-GB"/>
        </w:rPr>
      </w:pPr>
    </w:p>
    <w:p w14:paraId="3608CFDC" w14:textId="13A9BD89"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If the shareholder is a natural person who is personally postal voting, it is the shareholder who should sign under </w:t>
      </w:r>
      <w:r w:rsidRPr="0071772C">
        <w:rPr>
          <w:rFonts w:ascii="Arial" w:hAnsi="Arial" w:cs="Arial"/>
          <w:i/>
          <w:sz w:val="20"/>
          <w:szCs w:val="20"/>
          <w:lang w:val="en-GB"/>
        </w:rPr>
        <w:t xml:space="preserve">Signature </w:t>
      </w:r>
      <w:r w:rsidRPr="0071772C">
        <w:rPr>
          <w:rFonts w:ascii="Arial" w:hAnsi="Arial" w:cs="Arial"/>
          <w:sz w:val="20"/>
          <w:szCs w:val="20"/>
          <w:lang w:val="en-GB"/>
        </w:rPr>
        <w:t>above. If the postal vote is submitted by a proxy of the shareholder, it is the proxy who should sign. If the postal vote is submitted by a legal representative of a legal entity, it is the representative who should sign</w:t>
      </w:r>
    </w:p>
    <w:p w14:paraId="71D8DF26" w14:textId="77777777" w:rsidR="003D115B" w:rsidRPr="0071772C" w:rsidRDefault="003D115B" w:rsidP="003D115B">
      <w:pPr>
        <w:pStyle w:val="ListParagraph"/>
        <w:tabs>
          <w:tab w:val="num" w:pos="1009"/>
        </w:tabs>
        <w:rPr>
          <w:rFonts w:ascii="Arial" w:hAnsi="Arial" w:cs="Arial"/>
          <w:sz w:val="20"/>
          <w:szCs w:val="20"/>
          <w:lang w:val="en-GB"/>
        </w:rPr>
      </w:pPr>
    </w:p>
    <w:p w14:paraId="0B1B0D75" w14:textId="27F5B65C"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A power of attorney shall be enclosed if the shareholder postal votes by proxy. If the shareholder is a legal entity, a registration certificate or a corresponding document for the legal entity shall be enclosed with the form</w:t>
      </w:r>
    </w:p>
    <w:p w14:paraId="18619D26" w14:textId="77777777" w:rsidR="003D115B" w:rsidRPr="0071772C" w:rsidRDefault="003D115B" w:rsidP="003D115B">
      <w:pPr>
        <w:pStyle w:val="ListParagraph"/>
        <w:tabs>
          <w:tab w:val="num" w:pos="1009"/>
        </w:tabs>
        <w:rPr>
          <w:rFonts w:ascii="Arial" w:hAnsi="Arial" w:cs="Arial"/>
          <w:sz w:val="20"/>
          <w:szCs w:val="20"/>
          <w:lang w:val="en-GB"/>
        </w:rPr>
      </w:pPr>
    </w:p>
    <w:p w14:paraId="27DFEF83" w14:textId="77777777"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b/>
          <w:sz w:val="20"/>
          <w:szCs w:val="20"/>
          <w:lang w:val="en-GB"/>
        </w:rPr>
        <w:t>Please note that a shareholder whose shares are registered in the name of a bank or securities institute must register its shares in its own name to vote.</w:t>
      </w:r>
      <w:r w:rsidRPr="0071772C">
        <w:rPr>
          <w:rFonts w:ascii="Arial" w:hAnsi="Arial" w:cs="Arial"/>
          <w:sz w:val="20"/>
          <w:szCs w:val="20"/>
          <w:lang w:val="en-GB"/>
        </w:rPr>
        <w:t xml:space="preserve"> Instructions regarding this are included in the notice convening the meeting</w:t>
      </w:r>
    </w:p>
    <w:p w14:paraId="54F43C4C" w14:textId="7777777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71772C">
        <w:rPr>
          <w:rFonts w:ascii="Arial" w:hAnsi="Arial" w:cs="Arial"/>
          <w:color w:val="000000"/>
          <w:sz w:val="20"/>
          <w:szCs w:val="20"/>
          <w:lang w:val="en-GB" w:eastAsia="en-US"/>
        </w:rPr>
        <w:t>(</w:t>
      </w:r>
      <w:r w:rsidRPr="0071772C">
        <w:rPr>
          <w:rFonts w:ascii="Arial" w:hAnsi="Arial" w:cs="Arial"/>
          <w:i/>
          <w:color w:val="000000"/>
          <w:sz w:val="20"/>
          <w:szCs w:val="20"/>
          <w:lang w:val="en-GB" w:eastAsia="en-US"/>
        </w:rPr>
        <w:t>i.e.</w:t>
      </w:r>
      <w:r w:rsidRPr="0071772C">
        <w:rPr>
          <w:rFonts w:ascii="Arial" w:hAnsi="Arial" w:cs="Arial"/>
          <w:color w:val="000000"/>
          <w:sz w:val="20"/>
          <w:szCs w:val="20"/>
          <w:lang w:val="en-GB" w:eastAsia="en-US"/>
        </w:rPr>
        <w:t xml:space="preserve"> the postal voting in its entirety)</w:t>
      </w:r>
      <w:bookmarkEnd w:id="0"/>
      <w:r w:rsidRPr="0071772C">
        <w:rPr>
          <w:rFonts w:ascii="Arial" w:hAnsi="Arial" w:cs="Arial"/>
          <w:color w:val="000000"/>
          <w:sz w:val="20"/>
          <w:szCs w:val="20"/>
          <w:lang w:val="en-GB" w:eastAsia="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Euroclear Sweden AB will be considered if two forms are dated at the same date. An incomplete or wrongfully completed form may be discarded without being considered. </w:t>
      </w:r>
    </w:p>
    <w:p w14:paraId="38BA02EE" w14:textId="64B00BE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The form, together with any enclosed authorisation documentation, shall be received by Euroclear Sweden AB no later than </w:t>
      </w:r>
      <w:r w:rsidR="003D115B" w:rsidRPr="0071772C">
        <w:rPr>
          <w:rFonts w:ascii="Arial" w:hAnsi="Arial" w:cs="Arial"/>
          <w:color w:val="000000"/>
          <w:sz w:val="20"/>
          <w:szCs w:val="20"/>
          <w:lang w:val="en-GB" w:eastAsia="en-US"/>
        </w:rPr>
        <w:t>Monday</w:t>
      </w:r>
      <w:r w:rsidRPr="0071772C">
        <w:rPr>
          <w:rFonts w:ascii="Arial" w:hAnsi="Arial" w:cs="Arial"/>
          <w:color w:val="000000"/>
          <w:sz w:val="20"/>
          <w:szCs w:val="20"/>
          <w:lang w:val="en-GB" w:eastAsia="en-US"/>
        </w:rPr>
        <w:t xml:space="preserve"> </w:t>
      </w:r>
      <w:r w:rsidR="003D115B" w:rsidRPr="0071772C">
        <w:rPr>
          <w:rFonts w:ascii="Arial" w:hAnsi="Arial" w:cs="Arial"/>
          <w:color w:val="000000"/>
          <w:sz w:val="20"/>
          <w:szCs w:val="20"/>
          <w:lang w:val="en-GB" w:eastAsia="en-US"/>
        </w:rPr>
        <w:t>December</w:t>
      </w:r>
      <w:r w:rsidRPr="0071772C">
        <w:rPr>
          <w:rFonts w:ascii="Arial" w:hAnsi="Arial" w:cs="Arial"/>
          <w:color w:val="000000"/>
          <w:sz w:val="20"/>
          <w:szCs w:val="20"/>
          <w:lang w:val="en-GB" w:eastAsia="en-US"/>
        </w:rPr>
        <w:t xml:space="preserve"> </w:t>
      </w:r>
      <w:r w:rsidR="003D115B" w:rsidRPr="0071772C">
        <w:rPr>
          <w:rFonts w:ascii="Arial" w:hAnsi="Arial" w:cs="Arial"/>
          <w:color w:val="000000"/>
          <w:sz w:val="20"/>
          <w:szCs w:val="20"/>
          <w:lang w:val="en-GB" w:eastAsia="en-US"/>
        </w:rPr>
        <w:t>27</w:t>
      </w:r>
      <w:r w:rsidRPr="0071772C">
        <w:rPr>
          <w:rFonts w:ascii="Arial" w:hAnsi="Arial" w:cs="Arial"/>
          <w:color w:val="000000"/>
          <w:sz w:val="20"/>
          <w:szCs w:val="20"/>
          <w:lang w:val="en-GB" w:eastAsia="en-US"/>
        </w:rPr>
        <w:t xml:space="preserve">, 2021. A postal vote can be withdrawn up to and including </w:t>
      </w:r>
      <w:r w:rsidR="003D115B" w:rsidRPr="0071772C">
        <w:rPr>
          <w:rFonts w:ascii="Arial" w:hAnsi="Arial" w:cs="Arial"/>
          <w:color w:val="000000"/>
          <w:sz w:val="20"/>
          <w:szCs w:val="20"/>
          <w:lang w:val="en-GB" w:eastAsia="en-US"/>
        </w:rPr>
        <w:t xml:space="preserve">Monday December 27, 2021 </w:t>
      </w:r>
      <w:r w:rsidRPr="0071772C">
        <w:rPr>
          <w:rFonts w:ascii="Arial" w:hAnsi="Arial" w:cs="Arial"/>
          <w:color w:val="000000"/>
          <w:sz w:val="20"/>
          <w:szCs w:val="20"/>
          <w:lang w:val="en-GB" w:eastAsia="en-US"/>
        </w:rPr>
        <w:t xml:space="preserve">by contacting Euroclear Sweden AB via e-mail to </w:t>
      </w:r>
      <w:hyperlink r:id="rId10" w:history="1">
        <w:r w:rsidR="003D115B" w:rsidRPr="0071772C">
          <w:rPr>
            <w:rStyle w:val="Hyperlink"/>
            <w:rFonts w:ascii="Arial" w:hAnsi="Arial" w:cs="Arial"/>
            <w:sz w:val="20"/>
            <w:szCs w:val="20"/>
            <w:lang w:val="en-GB" w:eastAsia="en-US"/>
          </w:rPr>
          <w:t>GeneralMeetingService@euroclear.com</w:t>
        </w:r>
      </w:hyperlink>
      <w:r w:rsidRPr="0071772C">
        <w:rPr>
          <w:rFonts w:ascii="Arial" w:hAnsi="Arial" w:cs="Arial"/>
          <w:color w:val="000000"/>
          <w:sz w:val="20"/>
          <w:szCs w:val="20"/>
          <w:lang w:val="en-GB" w:eastAsia="en-US"/>
        </w:rPr>
        <w:t xml:space="preserve"> with reference </w:t>
      </w:r>
      <w:r w:rsidR="003D115B" w:rsidRPr="0071772C">
        <w:rPr>
          <w:rFonts w:ascii="Arial" w:hAnsi="Arial" w:cs="Arial"/>
          <w:color w:val="000000"/>
          <w:sz w:val="20"/>
          <w:szCs w:val="20"/>
          <w:lang w:val="en-GB" w:eastAsia="en-US"/>
        </w:rPr>
        <w:t>“Trelleborg AB Extraordinary</w:t>
      </w:r>
      <w:r w:rsidRPr="0071772C">
        <w:rPr>
          <w:rFonts w:ascii="Arial" w:hAnsi="Arial" w:cs="Arial"/>
          <w:color w:val="000000"/>
          <w:sz w:val="20"/>
          <w:szCs w:val="20"/>
          <w:lang w:val="en-GB" w:eastAsia="en-US"/>
        </w:rPr>
        <w:t xml:space="preserve"> General Meeting”, with mail to </w:t>
      </w:r>
      <w:r w:rsidR="003D115B" w:rsidRPr="0071772C">
        <w:rPr>
          <w:rFonts w:ascii="Arial" w:hAnsi="Arial" w:cs="Arial"/>
          <w:color w:val="000000"/>
          <w:sz w:val="20"/>
          <w:szCs w:val="20"/>
          <w:lang w:val="en-GB" w:eastAsia="en-US"/>
        </w:rPr>
        <w:t>Trelleborg</w:t>
      </w:r>
      <w:r w:rsidRPr="0071772C">
        <w:rPr>
          <w:rFonts w:ascii="Arial" w:hAnsi="Arial" w:cs="Arial"/>
          <w:color w:val="000000"/>
          <w:sz w:val="20"/>
          <w:szCs w:val="20"/>
          <w:lang w:val="en-GB" w:eastAsia="en-US"/>
        </w:rPr>
        <w:t xml:space="preserve"> AB, “</w:t>
      </w:r>
      <w:r w:rsidR="003D115B" w:rsidRPr="0071772C">
        <w:rPr>
          <w:rFonts w:ascii="Arial" w:hAnsi="Arial" w:cs="Arial"/>
          <w:color w:val="000000"/>
          <w:sz w:val="20"/>
          <w:szCs w:val="20"/>
          <w:lang w:val="en-GB" w:eastAsia="en-US"/>
        </w:rPr>
        <w:t>Extraordinary General Meeting</w:t>
      </w:r>
      <w:r w:rsidRPr="0071772C">
        <w:rPr>
          <w:rFonts w:ascii="Arial" w:hAnsi="Arial" w:cs="Arial"/>
          <w:color w:val="000000"/>
          <w:sz w:val="20"/>
          <w:szCs w:val="20"/>
          <w:lang w:val="en-GB" w:eastAsia="en-US"/>
        </w:rPr>
        <w:t>”, c/o Euroclear Sweden AB, P.O. Box 191, SE-101 23 Stockholm, Sweden, or by telephone +46 8 402 9</w:t>
      </w:r>
      <w:r w:rsidR="0041116E" w:rsidRPr="0071772C">
        <w:rPr>
          <w:rFonts w:ascii="Arial" w:hAnsi="Arial" w:cs="Arial"/>
          <w:color w:val="000000"/>
          <w:sz w:val="20"/>
          <w:szCs w:val="20"/>
          <w:lang w:val="en-GB" w:eastAsia="en-US"/>
        </w:rPr>
        <w:t>2</w:t>
      </w:r>
      <w:r w:rsidRPr="0071772C">
        <w:rPr>
          <w:rFonts w:ascii="Arial" w:hAnsi="Arial" w:cs="Arial"/>
          <w:color w:val="000000"/>
          <w:sz w:val="20"/>
          <w:szCs w:val="20"/>
          <w:lang w:val="en-GB" w:eastAsia="en-US"/>
        </w:rPr>
        <w:t xml:space="preserve"> </w:t>
      </w:r>
      <w:r w:rsidR="0041116E" w:rsidRPr="0071772C">
        <w:rPr>
          <w:rFonts w:ascii="Arial" w:hAnsi="Arial" w:cs="Arial"/>
          <w:color w:val="000000"/>
          <w:sz w:val="20"/>
          <w:szCs w:val="20"/>
          <w:lang w:val="en-GB" w:eastAsia="en-US"/>
        </w:rPr>
        <w:t>4</w:t>
      </w:r>
      <w:r w:rsidRPr="0071772C">
        <w:rPr>
          <w:rFonts w:ascii="Arial" w:hAnsi="Arial" w:cs="Arial"/>
          <w:color w:val="000000"/>
          <w:sz w:val="20"/>
          <w:szCs w:val="20"/>
          <w:lang w:val="en-GB" w:eastAsia="en-US"/>
        </w:rPr>
        <w:t>2 (Monday-Friday 9.00 am - 4.00 pm (CET)).</w:t>
      </w:r>
    </w:p>
    <w:p w14:paraId="530F3DB3" w14:textId="7777777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For complete proposals regarding the items on the agenda, kindly refer to the notice convening the meeting.</w:t>
      </w:r>
    </w:p>
    <w:p w14:paraId="0ABEE2AF" w14:textId="77777777" w:rsidR="00D4056F" w:rsidRPr="0071772C" w:rsidRDefault="00D4056F" w:rsidP="00D4056F">
      <w:pPr>
        <w:spacing w:before="240" w:after="0"/>
        <w:rPr>
          <w:rFonts w:ascii="Arial" w:hAnsi="Arial" w:cs="Arial"/>
          <w:color w:val="000000"/>
          <w:sz w:val="20"/>
          <w:szCs w:val="20"/>
          <w:lang w:val="en-GB" w:eastAsia="en-US"/>
        </w:rPr>
      </w:pPr>
      <w:r w:rsidRPr="0071772C">
        <w:rPr>
          <w:rFonts w:ascii="Arial" w:hAnsi="Arial" w:cs="Arial"/>
          <w:color w:val="000000"/>
          <w:sz w:val="20"/>
          <w:szCs w:val="20"/>
          <w:lang w:val="en-GB" w:eastAsia="en-US"/>
        </w:rPr>
        <w:t xml:space="preserve">For information on how your personal data is processed, see the integrity policy that is available at Euroclear’s website </w:t>
      </w:r>
      <w:hyperlink r:id="rId11" w:history="1">
        <w:r w:rsidRPr="0071772C">
          <w:rPr>
            <w:rFonts w:ascii="Arial" w:hAnsi="Arial" w:cs="Arial"/>
            <w:color w:val="0563C1"/>
            <w:sz w:val="20"/>
            <w:szCs w:val="20"/>
            <w:u w:val="single"/>
            <w:lang w:val="en-GB" w:eastAsia="en-US"/>
          </w:rPr>
          <w:t>www.euroclear.com/dam/ESw/Legal/Privacy-notice-bolagsstammor-engelska.pdf</w:t>
        </w:r>
      </w:hyperlink>
      <w:r w:rsidRPr="0071772C">
        <w:rPr>
          <w:rFonts w:ascii="Arial" w:hAnsi="Arial" w:cs="Arial"/>
          <w:color w:val="000000"/>
          <w:sz w:val="20"/>
          <w:szCs w:val="20"/>
          <w:lang w:val="en-GB" w:eastAsia="en-US"/>
        </w:rPr>
        <w:t xml:space="preserve">. </w:t>
      </w:r>
    </w:p>
    <w:p w14:paraId="580B0134" w14:textId="77777777" w:rsidR="00D4056F" w:rsidRPr="0071772C" w:rsidRDefault="00D4056F" w:rsidP="00D4056F">
      <w:pPr>
        <w:spacing w:after="0"/>
        <w:rPr>
          <w:rFonts w:ascii="Arial" w:hAnsi="Arial" w:cs="Arial"/>
          <w:b/>
          <w:i/>
          <w:color w:val="000000"/>
          <w:sz w:val="20"/>
          <w:szCs w:val="20"/>
          <w:lang w:val="en-GB"/>
        </w:rPr>
      </w:pPr>
    </w:p>
    <w:p w14:paraId="393A197C" w14:textId="46A3FF1D" w:rsidR="00D4056F" w:rsidRPr="000906B2" w:rsidRDefault="00D4056F" w:rsidP="00D4056F">
      <w:pPr>
        <w:keepNext/>
        <w:outlineLvl w:val="0"/>
        <w:rPr>
          <w:rFonts w:ascii="Arial" w:hAnsi="Arial" w:cs="Arial"/>
          <w:bCs/>
          <w:kern w:val="32"/>
          <w:sz w:val="28"/>
          <w:szCs w:val="28"/>
          <w:lang w:val="en-GB"/>
        </w:rPr>
      </w:pPr>
      <w:r w:rsidRPr="000906B2">
        <w:rPr>
          <w:rFonts w:ascii="Arial" w:hAnsi="Arial" w:cs="Arial"/>
          <w:bCs/>
          <w:kern w:val="32"/>
          <w:sz w:val="28"/>
          <w:szCs w:val="28"/>
          <w:lang w:val="en-GB"/>
        </w:rPr>
        <w:br w:type="page"/>
      </w:r>
      <w:r w:rsidR="0041116E" w:rsidRPr="000906B2">
        <w:rPr>
          <w:rFonts w:ascii="Arial" w:hAnsi="Arial" w:cs="Arial"/>
          <w:bCs/>
          <w:kern w:val="32"/>
          <w:sz w:val="28"/>
          <w:szCs w:val="28"/>
          <w:lang w:val="en-GB"/>
        </w:rPr>
        <w:lastRenderedPageBreak/>
        <w:t>Extraordinary General Meeting</w:t>
      </w:r>
      <w:r w:rsidRPr="000906B2">
        <w:rPr>
          <w:rFonts w:ascii="Arial" w:hAnsi="Arial" w:cs="Arial"/>
          <w:bCs/>
          <w:kern w:val="32"/>
          <w:sz w:val="28"/>
          <w:szCs w:val="28"/>
          <w:lang w:val="en-GB"/>
        </w:rPr>
        <w:t xml:space="preserve"> in </w:t>
      </w:r>
      <w:r w:rsidR="0041116E" w:rsidRPr="000906B2">
        <w:rPr>
          <w:rFonts w:ascii="Arial" w:hAnsi="Arial" w:cs="Arial"/>
          <w:bCs/>
          <w:kern w:val="32"/>
          <w:sz w:val="28"/>
          <w:szCs w:val="28"/>
          <w:lang w:val="en-GB"/>
        </w:rPr>
        <w:t xml:space="preserve">Trelleborg </w:t>
      </w:r>
      <w:r w:rsidRPr="000906B2">
        <w:rPr>
          <w:rFonts w:ascii="Arial" w:hAnsi="Arial" w:cs="Arial"/>
          <w:bCs/>
          <w:kern w:val="32"/>
          <w:sz w:val="28"/>
          <w:szCs w:val="28"/>
          <w:lang w:val="en-GB"/>
        </w:rPr>
        <w:t>AB</w:t>
      </w:r>
      <w:r w:rsidR="0041116E" w:rsidRPr="000906B2">
        <w:rPr>
          <w:rFonts w:ascii="Arial" w:hAnsi="Arial" w:cs="Arial"/>
          <w:bCs/>
          <w:kern w:val="32"/>
          <w:sz w:val="28"/>
          <w:szCs w:val="28"/>
          <w:lang w:val="en-GB"/>
        </w:rPr>
        <w:t xml:space="preserve"> (</w:t>
      </w:r>
      <w:proofErr w:type="spellStart"/>
      <w:r w:rsidR="0041116E" w:rsidRPr="000906B2">
        <w:rPr>
          <w:rFonts w:ascii="Arial" w:hAnsi="Arial" w:cs="Arial"/>
          <w:bCs/>
          <w:kern w:val="32"/>
          <w:sz w:val="28"/>
          <w:szCs w:val="28"/>
          <w:lang w:val="en-GB"/>
        </w:rPr>
        <w:t>publ</w:t>
      </w:r>
      <w:proofErr w:type="spellEnd"/>
      <w:r w:rsidR="0041116E" w:rsidRPr="000906B2">
        <w:rPr>
          <w:rFonts w:ascii="Arial" w:hAnsi="Arial" w:cs="Arial"/>
          <w:bCs/>
          <w:kern w:val="32"/>
          <w:sz w:val="28"/>
          <w:szCs w:val="28"/>
          <w:lang w:val="en-GB"/>
        </w:rPr>
        <w:t>)</w:t>
      </w:r>
      <w:r w:rsidRPr="000906B2">
        <w:rPr>
          <w:rFonts w:ascii="Arial" w:hAnsi="Arial" w:cs="Arial"/>
          <w:bCs/>
          <w:kern w:val="32"/>
          <w:sz w:val="28"/>
          <w:szCs w:val="28"/>
          <w:lang w:val="en-GB"/>
        </w:rPr>
        <w:t xml:space="preserve"> on </w:t>
      </w:r>
      <w:r w:rsidR="0041116E" w:rsidRPr="000906B2">
        <w:rPr>
          <w:rFonts w:ascii="Arial" w:hAnsi="Arial" w:cs="Arial"/>
          <w:bCs/>
          <w:kern w:val="32"/>
          <w:sz w:val="28"/>
          <w:szCs w:val="28"/>
          <w:lang w:val="en-GB"/>
        </w:rPr>
        <w:t>December</w:t>
      </w:r>
      <w:r w:rsidRPr="000906B2">
        <w:rPr>
          <w:rFonts w:ascii="Arial" w:hAnsi="Arial" w:cs="Arial"/>
          <w:bCs/>
          <w:kern w:val="32"/>
          <w:sz w:val="28"/>
          <w:szCs w:val="28"/>
          <w:lang w:val="en-GB"/>
        </w:rPr>
        <w:t xml:space="preserve"> </w:t>
      </w:r>
      <w:r w:rsidR="0041116E" w:rsidRPr="000906B2">
        <w:rPr>
          <w:rFonts w:ascii="Arial" w:hAnsi="Arial" w:cs="Arial"/>
          <w:bCs/>
          <w:kern w:val="32"/>
          <w:sz w:val="28"/>
          <w:szCs w:val="28"/>
          <w:lang w:val="en-GB"/>
        </w:rPr>
        <w:t>28</w:t>
      </w:r>
      <w:r w:rsidRPr="000906B2">
        <w:rPr>
          <w:rFonts w:ascii="Arial" w:hAnsi="Arial" w:cs="Arial"/>
          <w:bCs/>
          <w:kern w:val="32"/>
          <w:sz w:val="28"/>
          <w:szCs w:val="28"/>
          <w:lang w:val="en-GB"/>
        </w:rPr>
        <w:t>, 2021</w:t>
      </w:r>
    </w:p>
    <w:p w14:paraId="04F06B9D" w14:textId="6F22B809" w:rsidR="00D4056F" w:rsidRPr="0071772C" w:rsidRDefault="00D4056F" w:rsidP="00D4056F">
      <w:pPr>
        <w:rPr>
          <w:rFonts w:ascii="Arial" w:hAnsi="Arial" w:cs="Arial"/>
          <w:color w:val="000000"/>
          <w:sz w:val="20"/>
          <w:szCs w:val="20"/>
          <w:lang w:val="en-GB"/>
        </w:rPr>
      </w:pPr>
      <w:r w:rsidRPr="0071772C">
        <w:rPr>
          <w:rFonts w:ascii="Arial" w:hAnsi="Arial" w:cs="Arial"/>
          <w:color w:val="000000"/>
          <w:sz w:val="20"/>
          <w:szCs w:val="20"/>
          <w:lang w:val="en-GB"/>
        </w:rPr>
        <w:t>The options below comprise</w:t>
      </w:r>
      <w:r w:rsidR="0041116E" w:rsidRPr="0071772C">
        <w:rPr>
          <w:rFonts w:ascii="Arial" w:hAnsi="Arial" w:cs="Arial"/>
          <w:color w:val="000000"/>
          <w:sz w:val="20"/>
          <w:szCs w:val="20"/>
          <w:lang w:val="en-GB"/>
        </w:rPr>
        <w:t xml:space="preserve"> </w:t>
      </w:r>
      <w:r w:rsidRPr="0071772C">
        <w:rPr>
          <w:rFonts w:ascii="Arial" w:hAnsi="Arial" w:cs="Arial"/>
          <w:color w:val="000000"/>
          <w:sz w:val="20"/>
          <w:szCs w:val="20"/>
          <w:lang w:val="en-GB"/>
        </w:rPr>
        <w:t xml:space="preserve">the proposals submitted by the Board of Directors which are included in the notice convening the </w:t>
      </w:r>
      <w:r w:rsidR="0041116E" w:rsidRPr="0071772C">
        <w:rPr>
          <w:rFonts w:ascii="Arial" w:hAnsi="Arial" w:cs="Arial"/>
          <w:color w:val="000000"/>
          <w:sz w:val="20"/>
          <w:szCs w:val="20"/>
          <w:lang w:val="en-GB"/>
        </w:rPr>
        <w:t>Extraordinary</w:t>
      </w:r>
      <w:r w:rsidRPr="0071772C">
        <w:rPr>
          <w:rFonts w:ascii="Arial" w:hAnsi="Arial" w:cs="Arial"/>
          <w:color w:val="000000"/>
          <w:sz w:val="20"/>
          <w:szCs w:val="20"/>
          <w:lang w:val="en-GB"/>
        </w:rPr>
        <w:t xml:space="preserve"> General Meeting.</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D4056F" w:rsidRPr="0071772C" w14:paraId="0C49AC88" w14:textId="77777777" w:rsidTr="008B36B5">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5D170B" w14:textId="46C4CF8C" w:rsidR="00D4056F" w:rsidRPr="0071772C" w:rsidRDefault="00D4056F" w:rsidP="00D4056F">
            <w:pPr>
              <w:spacing w:after="0"/>
              <w:rPr>
                <w:rFonts w:ascii="Arial" w:hAnsi="Arial" w:cs="Arial"/>
                <w:color w:val="000000"/>
                <w:sz w:val="20"/>
                <w:szCs w:val="20"/>
                <w:lang w:val="en-GB"/>
              </w:rPr>
            </w:pPr>
            <w:bookmarkStart w:id="1" w:name="_Hlk89105153"/>
            <w:r w:rsidRPr="0071772C">
              <w:rPr>
                <w:rFonts w:ascii="Arial" w:hAnsi="Arial" w:cs="Arial"/>
                <w:color w:val="000000"/>
                <w:sz w:val="20"/>
                <w:szCs w:val="20"/>
                <w:lang w:val="en-GB"/>
              </w:rPr>
              <w:t xml:space="preserve">1. </w:t>
            </w:r>
            <w:r w:rsidR="0041116E" w:rsidRPr="0071772C">
              <w:rPr>
                <w:rFonts w:ascii="Arial" w:hAnsi="Arial" w:cs="Arial"/>
                <w:color w:val="000000"/>
                <w:sz w:val="20"/>
                <w:szCs w:val="20"/>
                <w:lang w:val="en-GB"/>
              </w:rPr>
              <w:t>Election of Chairman of the meeting</w:t>
            </w:r>
          </w:p>
        </w:tc>
      </w:tr>
      <w:tr w:rsidR="00D4056F" w:rsidRPr="0071772C" w14:paraId="36BE1479" w14:textId="77777777" w:rsidTr="008B36B5">
        <w:tc>
          <w:tcPr>
            <w:tcW w:w="1129" w:type="dxa"/>
            <w:tcBorders>
              <w:top w:val="nil"/>
              <w:bottom w:val="single" w:sz="4" w:space="0" w:color="auto"/>
              <w:right w:val="nil"/>
            </w:tcBorders>
          </w:tcPr>
          <w:p w14:paraId="016CA557" w14:textId="77777777" w:rsidR="00D4056F" w:rsidRPr="0071772C" w:rsidRDefault="00D4056F" w:rsidP="00D4056F">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400FBC78" w14:textId="77777777" w:rsidR="00D4056F" w:rsidRPr="0071772C" w:rsidRDefault="00D4056F" w:rsidP="00D4056F">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bookmarkEnd w:id="1"/>
      <w:tr w:rsidR="00142D4E" w:rsidRPr="0071772C" w14:paraId="3C96BB09" w14:textId="77777777" w:rsidTr="00BE5450">
        <w:tc>
          <w:tcPr>
            <w:tcW w:w="8782" w:type="dxa"/>
            <w:gridSpan w:val="2"/>
            <w:tcBorders>
              <w:bottom w:val="nil"/>
            </w:tcBorders>
            <w:shd w:val="clear" w:color="auto" w:fill="auto"/>
          </w:tcPr>
          <w:p w14:paraId="0973DA9F" w14:textId="16126137" w:rsidR="00142D4E" w:rsidRPr="0071772C" w:rsidRDefault="00142D4E" w:rsidP="00BE5450">
            <w:pPr>
              <w:spacing w:after="0"/>
              <w:rPr>
                <w:rFonts w:ascii="Arial" w:hAnsi="Arial" w:cs="Arial"/>
                <w:color w:val="000000"/>
                <w:sz w:val="20"/>
                <w:szCs w:val="20"/>
                <w:lang w:val="en-GB"/>
              </w:rPr>
            </w:pPr>
            <w:r w:rsidRPr="0071772C">
              <w:rPr>
                <w:rFonts w:ascii="Arial" w:hAnsi="Arial" w:cs="Arial"/>
                <w:b/>
                <w:sz w:val="20"/>
                <w:szCs w:val="20"/>
                <w:lang w:val="en-GB"/>
              </w:rPr>
              <w:t>2. Election of one or two person(s) to verify the minutes</w:t>
            </w:r>
          </w:p>
        </w:tc>
      </w:tr>
      <w:tr w:rsidR="00142D4E" w:rsidRPr="0071772C" w14:paraId="1E4506BC" w14:textId="77777777" w:rsidTr="00BE5450">
        <w:tc>
          <w:tcPr>
            <w:tcW w:w="1129" w:type="dxa"/>
            <w:tcBorders>
              <w:top w:val="nil"/>
              <w:bottom w:val="single" w:sz="4" w:space="0" w:color="auto"/>
              <w:right w:val="nil"/>
            </w:tcBorders>
          </w:tcPr>
          <w:p w14:paraId="7D9227BA" w14:textId="77777777" w:rsidR="00142D4E" w:rsidRPr="0071772C" w:rsidRDefault="00142D4E" w:rsidP="00BE5450">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6B0AF424" w14:textId="77777777" w:rsidR="00142D4E" w:rsidRPr="0071772C" w:rsidRDefault="00142D4E" w:rsidP="00BE5450">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tr w:rsidR="00D4056F" w:rsidRPr="0071772C" w14:paraId="0EA792C1" w14:textId="77777777" w:rsidTr="008B36B5">
        <w:tc>
          <w:tcPr>
            <w:tcW w:w="8782" w:type="dxa"/>
            <w:gridSpan w:val="2"/>
            <w:tcBorders>
              <w:bottom w:val="nil"/>
            </w:tcBorders>
          </w:tcPr>
          <w:p w14:paraId="5DCCA374" w14:textId="3DB80AF4" w:rsidR="00D4056F" w:rsidRPr="0071772C" w:rsidRDefault="00D4056F" w:rsidP="00D4056F">
            <w:pPr>
              <w:spacing w:after="0"/>
              <w:rPr>
                <w:rFonts w:ascii="Arial" w:hAnsi="Arial" w:cs="Arial"/>
                <w:b/>
                <w:color w:val="000000"/>
                <w:sz w:val="20"/>
                <w:szCs w:val="20"/>
                <w:lang w:val="en-GB"/>
              </w:rPr>
            </w:pPr>
            <w:r w:rsidRPr="0071772C">
              <w:rPr>
                <w:rFonts w:ascii="Arial" w:hAnsi="Arial" w:cs="Arial"/>
                <w:b/>
                <w:color w:val="000000"/>
                <w:sz w:val="20"/>
                <w:szCs w:val="20"/>
                <w:lang w:val="en-GB"/>
              </w:rPr>
              <w:t xml:space="preserve">3. </w:t>
            </w:r>
            <w:r w:rsidR="0041116E" w:rsidRPr="0071772C">
              <w:rPr>
                <w:rFonts w:ascii="Arial" w:hAnsi="Arial" w:cs="Arial"/>
                <w:b/>
                <w:color w:val="000000"/>
                <w:sz w:val="20"/>
                <w:szCs w:val="20"/>
                <w:lang w:val="en-GB"/>
              </w:rPr>
              <w:t>Preparation and approval of the voting list</w:t>
            </w:r>
          </w:p>
        </w:tc>
      </w:tr>
      <w:tr w:rsidR="00D4056F" w:rsidRPr="0071772C" w14:paraId="708C6879" w14:textId="77777777" w:rsidTr="008B36B5">
        <w:tc>
          <w:tcPr>
            <w:tcW w:w="1129" w:type="dxa"/>
            <w:tcBorders>
              <w:top w:val="nil"/>
              <w:bottom w:val="single" w:sz="4" w:space="0" w:color="auto"/>
              <w:right w:val="nil"/>
            </w:tcBorders>
          </w:tcPr>
          <w:p w14:paraId="4DB5A205" w14:textId="77777777" w:rsidR="00D4056F" w:rsidRPr="0071772C" w:rsidRDefault="00D4056F" w:rsidP="00D4056F">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4C158497" w14:textId="77777777" w:rsidR="00D4056F" w:rsidRPr="0071772C" w:rsidRDefault="00D4056F" w:rsidP="00D4056F">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tr w:rsidR="00D4056F" w:rsidRPr="0071772C" w14:paraId="31CA8BC8" w14:textId="77777777" w:rsidTr="008B36B5">
        <w:tc>
          <w:tcPr>
            <w:tcW w:w="8782" w:type="dxa"/>
            <w:gridSpan w:val="2"/>
            <w:tcBorders>
              <w:bottom w:val="nil"/>
            </w:tcBorders>
          </w:tcPr>
          <w:p w14:paraId="5590DF12" w14:textId="77777777" w:rsidR="00D4056F" w:rsidRPr="0071772C" w:rsidRDefault="00D4056F" w:rsidP="00D4056F">
            <w:pPr>
              <w:spacing w:after="0"/>
              <w:rPr>
                <w:rFonts w:ascii="Arial" w:hAnsi="Arial" w:cs="Arial"/>
                <w:b/>
                <w:color w:val="000000"/>
                <w:sz w:val="20"/>
                <w:szCs w:val="20"/>
                <w:lang w:val="en-GB"/>
              </w:rPr>
            </w:pPr>
            <w:r w:rsidRPr="0071772C">
              <w:rPr>
                <w:rFonts w:ascii="Arial" w:hAnsi="Arial" w:cs="Arial"/>
                <w:b/>
                <w:color w:val="000000"/>
                <w:sz w:val="20"/>
                <w:szCs w:val="20"/>
                <w:lang w:val="en-GB"/>
              </w:rPr>
              <w:t>4. Approval of the agenda</w:t>
            </w:r>
          </w:p>
        </w:tc>
      </w:tr>
      <w:tr w:rsidR="00D4056F" w:rsidRPr="0071772C" w14:paraId="29C9C6C3" w14:textId="77777777" w:rsidTr="008B36B5">
        <w:tc>
          <w:tcPr>
            <w:tcW w:w="1129" w:type="dxa"/>
            <w:tcBorders>
              <w:top w:val="nil"/>
              <w:bottom w:val="single" w:sz="4" w:space="0" w:color="auto"/>
              <w:right w:val="nil"/>
            </w:tcBorders>
          </w:tcPr>
          <w:p w14:paraId="4261541E" w14:textId="77777777" w:rsidR="00D4056F" w:rsidRPr="0071772C" w:rsidRDefault="00D4056F" w:rsidP="00D4056F">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2AE4E249" w14:textId="77777777" w:rsidR="00D4056F" w:rsidRPr="0071772C" w:rsidRDefault="00D4056F" w:rsidP="00D4056F">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tr w:rsidR="00D4056F" w:rsidRPr="0071772C" w14:paraId="38EF624C" w14:textId="77777777" w:rsidTr="008B36B5">
        <w:tc>
          <w:tcPr>
            <w:tcW w:w="8782" w:type="dxa"/>
            <w:gridSpan w:val="2"/>
            <w:tcBorders>
              <w:bottom w:val="nil"/>
            </w:tcBorders>
          </w:tcPr>
          <w:p w14:paraId="3CDB022E" w14:textId="1BE356DE" w:rsidR="00D4056F" w:rsidRPr="0071772C" w:rsidRDefault="00D4056F" w:rsidP="00D4056F">
            <w:pPr>
              <w:spacing w:after="0"/>
              <w:rPr>
                <w:rFonts w:ascii="Arial" w:hAnsi="Arial" w:cs="Arial"/>
                <w:b/>
                <w:color w:val="000000"/>
                <w:sz w:val="20"/>
                <w:szCs w:val="20"/>
                <w:lang w:val="en-GB"/>
              </w:rPr>
            </w:pPr>
            <w:r w:rsidRPr="0071772C">
              <w:rPr>
                <w:rFonts w:ascii="Arial" w:hAnsi="Arial" w:cs="Arial"/>
                <w:b/>
                <w:color w:val="000000"/>
                <w:sz w:val="20"/>
                <w:szCs w:val="20"/>
                <w:lang w:val="en-GB"/>
              </w:rPr>
              <w:t xml:space="preserve">5. </w:t>
            </w:r>
            <w:r w:rsidR="0041116E" w:rsidRPr="0071772C">
              <w:rPr>
                <w:rFonts w:ascii="Arial" w:hAnsi="Arial" w:cs="Arial"/>
                <w:b/>
                <w:color w:val="000000"/>
                <w:sz w:val="20"/>
                <w:szCs w:val="20"/>
                <w:lang w:val="en-GB"/>
              </w:rPr>
              <w:t>Determination of whether the meeting has been duly convene</w:t>
            </w:r>
            <w:r w:rsidR="000906B2">
              <w:rPr>
                <w:rFonts w:ascii="Arial" w:hAnsi="Arial" w:cs="Arial"/>
                <w:b/>
                <w:color w:val="000000"/>
                <w:sz w:val="20"/>
                <w:szCs w:val="20"/>
                <w:lang w:val="en-GB"/>
              </w:rPr>
              <w:t>d</w:t>
            </w:r>
          </w:p>
        </w:tc>
      </w:tr>
      <w:tr w:rsidR="00D4056F" w:rsidRPr="0071772C" w14:paraId="2DB6B222" w14:textId="77777777" w:rsidTr="008B36B5">
        <w:tc>
          <w:tcPr>
            <w:tcW w:w="1129" w:type="dxa"/>
            <w:tcBorders>
              <w:top w:val="nil"/>
              <w:bottom w:val="single" w:sz="4" w:space="0" w:color="auto"/>
              <w:right w:val="nil"/>
            </w:tcBorders>
          </w:tcPr>
          <w:p w14:paraId="529AD14E" w14:textId="77777777" w:rsidR="00D4056F" w:rsidRPr="0071772C" w:rsidRDefault="00D4056F" w:rsidP="00D4056F">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185C730F" w14:textId="77777777" w:rsidR="00D4056F" w:rsidRPr="0071772C" w:rsidRDefault="00D4056F" w:rsidP="00D4056F">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tr w:rsidR="00D4056F" w:rsidRPr="0071772C" w14:paraId="0E6592A2" w14:textId="77777777" w:rsidTr="008B36B5">
        <w:tc>
          <w:tcPr>
            <w:tcW w:w="8782" w:type="dxa"/>
            <w:gridSpan w:val="2"/>
            <w:tcBorders>
              <w:bottom w:val="nil"/>
            </w:tcBorders>
          </w:tcPr>
          <w:p w14:paraId="5ED0E171" w14:textId="5829C000" w:rsidR="00D4056F" w:rsidRPr="0071772C" w:rsidRDefault="0041116E" w:rsidP="00D4056F">
            <w:pPr>
              <w:spacing w:after="0"/>
              <w:rPr>
                <w:rFonts w:ascii="Arial" w:hAnsi="Arial" w:cs="Arial"/>
                <w:b/>
                <w:color w:val="000000"/>
                <w:sz w:val="20"/>
                <w:szCs w:val="20"/>
                <w:lang w:val="en-GB"/>
              </w:rPr>
            </w:pPr>
            <w:r w:rsidRPr="0071772C">
              <w:rPr>
                <w:rFonts w:ascii="Arial" w:hAnsi="Arial" w:cs="Arial"/>
                <w:b/>
                <w:color w:val="000000"/>
                <w:sz w:val="20"/>
                <w:szCs w:val="20"/>
                <w:lang w:val="en-GB"/>
              </w:rPr>
              <w:t>6</w:t>
            </w:r>
            <w:r w:rsidR="00D4056F" w:rsidRPr="0071772C">
              <w:rPr>
                <w:rFonts w:ascii="Arial" w:hAnsi="Arial" w:cs="Arial"/>
                <w:b/>
                <w:color w:val="000000"/>
                <w:sz w:val="20"/>
                <w:szCs w:val="20"/>
                <w:lang w:val="en-GB"/>
              </w:rPr>
              <w:t xml:space="preserve">. </w:t>
            </w:r>
            <w:r w:rsidRPr="0071772C">
              <w:rPr>
                <w:rFonts w:ascii="Arial" w:hAnsi="Arial" w:cs="Arial"/>
                <w:b/>
                <w:color w:val="000000"/>
                <w:sz w:val="20"/>
                <w:szCs w:val="20"/>
                <w:lang w:val="en-GB"/>
              </w:rPr>
              <w:t>Resolution on authorisation of the Board of Directors to resolve on repurchase of own shares</w:t>
            </w:r>
          </w:p>
        </w:tc>
      </w:tr>
      <w:tr w:rsidR="00D4056F" w:rsidRPr="0071772C" w14:paraId="2A5C3B86" w14:textId="77777777" w:rsidTr="008B36B5">
        <w:tc>
          <w:tcPr>
            <w:tcW w:w="1129" w:type="dxa"/>
            <w:tcBorders>
              <w:top w:val="nil"/>
              <w:bottom w:val="single" w:sz="4" w:space="0" w:color="auto"/>
              <w:right w:val="nil"/>
            </w:tcBorders>
          </w:tcPr>
          <w:p w14:paraId="69B6F783" w14:textId="77777777" w:rsidR="00D4056F" w:rsidRPr="0071772C" w:rsidRDefault="00D4056F" w:rsidP="00D4056F">
            <w:pPr>
              <w:kinsoku w:val="0"/>
              <w:overflowPunct w:val="0"/>
              <w:spacing w:before="6" w:after="0"/>
              <w:ind w:left="458" w:hanging="141"/>
              <w:rPr>
                <w:rFonts w:ascii="Arial" w:hAnsi="Arial" w:cs="Arial"/>
                <w:color w:val="000000"/>
                <w:sz w:val="20"/>
                <w:szCs w:val="20"/>
                <w:lang w:val="en-GB"/>
              </w:rPr>
            </w:pPr>
            <w:r w:rsidRPr="0071772C">
              <w:rPr>
                <w:rFonts w:ascii="Arial" w:hAnsi="Arial" w:cs="Arial"/>
                <w:spacing w:val="-3"/>
                <w:sz w:val="20"/>
                <w:szCs w:val="20"/>
                <w:lang w:val="en-GB"/>
              </w:rPr>
              <w:t xml:space="preserve">Yes </w:t>
            </w:r>
            <w:r w:rsidRPr="0071772C">
              <w:rPr>
                <w:rFonts w:ascii="Segoe UI Symbol" w:hAnsi="Segoe UI Symbol" w:cs="Segoe UI Symbol"/>
                <w:sz w:val="20"/>
                <w:szCs w:val="20"/>
                <w:lang w:val="en-GB"/>
              </w:rPr>
              <w:t>☐</w:t>
            </w:r>
          </w:p>
        </w:tc>
        <w:tc>
          <w:tcPr>
            <w:tcW w:w="7653" w:type="dxa"/>
            <w:tcBorders>
              <w:top w:val="nil"/>
              <w:left w:val="nil"/>
              <w:bottom w:val="single" w:sz="4" w:space="0" w:color="auto"/>
            </w:tcBorders>
          </w:tcPr>
          <w:p w14:paraId="2B42524E" w14:textId="77777777" w:rsidR="00D4056F" w:rsidRPr="0071772C" w:rsidRDefault="00D4056F" w:rsidP="00D4056F">
            <w:pPr>
              <w:kinsoku w:val="0"/>
              <w:overflowPunct w:val="0"/>
              <w:spacing w:before="6" w:after="0"/>
              <w:rPr>
                <w:rFonts w:ascii="Arial" w:hAnsi="Arial" w:cs="Arial"/>
                <w:sz w:val="20"/>
                <w:szCs w:val="20"/>
                <w:lang w:val="en-GB"/>
              </w:rPr>
            </w:pPr>
            <w:r w:rsidRPr="0071772C">
              <w:rPr>
                <w:rFonts w:ascii="Arial" w:hAnsi="Arial" w:cs="Arial"/>
                <w:sz w:val="20"/>
                <w:szCs w:val="20"/>
                <w:lang w:val="en-GB"/>
              </w:rPr>
              <w:t>No</w:t>
            </w:r>
            <w:r w:rsidRPr="0071772C">
              <w:rPr>
                <w:rFonts w:ascii="Arial" w:hAnsi="Arial" w:cs="Arial"/>
                <w:spacing w:val="-2"/>
                <w:sz w:val="20"/>
                <w:szCs w:val="20"/>
                <w:lang w:val="en-GB"/>
              </w:rPr>
              <w:t xml:space="preserve"> </w:t>
            </w:r>
            <w:r w:rsidRPr="0071772C">
              <w:rPr>
                <w:rFonts w:ascii="Segoe UI Symbol" w:hAnsi="Segoe UI Symbol" w:cs="Segoe UI Symbol"/>
                <w:sz w:val="20"/>
                <w:szCs w:val="20"/>
                <w:lang w:val="en-GB"/>
              </w:rPr>
              <w:t>☐</w:t>
            </w:r>
          </w:p>
        </w:tc>
      </w:tr>
    </w:tbl>
    <w:p w14:paraId="102C5753" w14:textId="77777777" w:rsidR="00D4056F" w:rsidRPr="0071772C" w:rsidRDefault="00D4056F" w:rsidP="00D4056F">
      <w:pPr>
        <w:rPr>
          <w:rFonts w:ascii="Arial" w:hAnsi="Arial" w:cs="Arial"/>
          <w:color w:val="000000"/>
          <w:sz w:val="20"/>
          <w:szCs w:val="20"/>
          <w:lang w:val="en-GB"/>
        </w:rPr>
      </w:pPr>
    </w:p>
    <w:tbl>
      <w:tblPr>
        <w:tblStyle w:val="VingeDefault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535"/>
      </w:tblGrid>
      <w:tr w:rsidR="00D4056F" w:rsidRPr="0071772C" w14:paraId="15A7DF96" w14:textId="77777777" w:rsidTr="008B36B5">
        <w:trPr>
          <w:cnfStyle w:val="100000000000" w:firstRow="1" w:lastRow="0" w:firstColumn="0" w:lastColumn="0" w:oddVBand="0" w:evenVBand="0" w:oddHBand="0" w:evenHBand="0" w:firstRowFirstColumn="0" w:firstRowLastColumn="0" w:lastRowFirstColumn="0" w:lastRowLastColumn="0"/>
        </w:trPr>
        <w:tc>
          <w:tcPr>
            <w:tcW w:w="8608" w:type="dxa"/>
            <w:gridSpan w:val="2"/>
            <w:tcBorders>
              <w:bottom w:val="nil"/>
            </w:tcBorders>
            <w:shd w:val="clear" w:color="auto" w:fill="auto"/>
          </w:tcPr>
          <w:p w14:paraId="101EC1DA" w14:textId="77777777" w:rsidR="00D4056F" w:rsidRPr="0071772C" w:rsidRDefault="00D4056F" w:rsidP="00D4056F">
            <w:pPr>
              <w:spacing w:after="0"/>
              <w:rPr>
                <w:rFonts w:ascii="Arial" w:hAnsi="Arial" w:cs="Arial"/>
                <w:color w:val="000000"/>
                <w:sz w:val="20"/>
                <w:szCs w:val="20"/>
                <w:lang w:val="en-GB"/>
              </w:rPr>
            </w:pPr>
            <w:r w:rsidRPr="0071772C">
              <w:rPr>
                <w:rFonts w:ascii="Arial" w:hAnsi="Arial" w:cs="Arial"/>
                <w:color w:val="000000"/>
                <w:sz w:val="20"/>
                <w:szCs w:val="20"/>
                <w:lang w:val="en-GB"/>
              </w:rPr>
              <w:t>The shareholder wishes that the resolutions under one or several items in the form above be deferred to a continued general meeting</w:t>
            </w:r>
          </w:p>
          <w:p w14:paraId="06FF929A" w14:textId="77777777" w:rsidR="00D4056F" w:rsidRPr="0071772C" w:rsidRDefault="00D4056F" w:rsidP="00D4056F">
            <w:pPr>
              <w:spacing w:after="0"/>
              <w:rPr>
                <w:rFonts w:ascii="Arial" w:hAnsi="Arial" w:cs="Arial"/>
                <w:color w:val="000000"/>
                <w:sz w:val="20"/>
                <w:szCs w:val="20"/>
                <w:lang w:val="en-GB"/>
              </w:rPr>
            </w:pPr>
            <w:r w:rsidRPr="0071772C">
              <w:rPr>
                <w:rFonts w:ascii="Arial" w:hAnsi="Arial" w:cs="Arial"/>
                <w:color w:val="000000"/>
                <w:sz w:val="20"/>
                <w:szCs w:val="20"/>
                <w:lang w:val="en-GB"/>
              </w:rPr>
              <w:t>(Completed only if the shareholder has such a wish)</w:t>
            </w:r>
          </w:p>
        </w:tc>
      </w:tr>
      <w:tr w:rsidR="00D4056F" w:rsidRPr="0071772C" w14:paraId="796BE907" w14:textId="77777777" w:rsidTr="008B36B5">
        <w:tc>
          <w:tcPr>
            <w:tcW w:w="3073" w:type="dxa"/>
            <w:tcBorders>
              <w:top w:val="nil"/>
              <w:right w:val="nil"/>
            </w:tcBorders>
          </w:tcPr>
          <w:p w14:paraId="64393576" w14:textId="77777777" w:rsidR="00D4056F" w:rsidRPr="0071772C" w:rsidRDefault="00D4056F" w:rsidP="00D4056F">
            <w:pPr>
              <w:spacing w:after="0"/>
              <w:rPr>
                <w:rFonts w:ascii="Arial" w:hAnsi="Arial" w:cs="Arial"/>
                <w:color w:val="000000"/>
                <w:sz w:val="20"/>
                <w:szCs w:val="20"/>
                <w:lang w:val="en-GB"/>
              </w:rPr>
            </w:pPr>
            <w:r w:rsidRPr="0071772C">
              <w:rPr>
                <w:rFonts w:ascii="Arial" w:hAnsi="Arial" w:cs="Arial"/>
                <w:color w:val="000000"/>
                <w:sz w:val="20"/>
                <w:szCs w:val="20"/>
                <w:lang w:val="en-GB"/>
              </w:rPr>
              <w:t>Item/items (use numbering):</w:t>
            </w:r>
          </w:p>
        </w:tc>
        <w:tc>
          <w:tcPr>
            <w:tcW w:w="5535" w:type="dxa"/>
            <w:tcBorders>
              <w:top w:val="nil"/>
              <w:left w:val="nil"/>
            </w:tcBorders>
          </w:tcPr>
          <w:p w14:paraId="01C4E403" w14:textId="77777777" w:rsidR="00D4056F" w:rsidRPr="0071772C" w:rsidRDefault="00D4056F" w:rsidP="00D4056F">
            <w:pPr>
              <w:spacing w:before="240" w:after="0"/>
              <w:rPr>
                <w:rFonts w:ascii="Arial" w:hAnsi="Arial" w:cs="Arial"/>
                <w:b/>
                <w:color w:val="000000"/>
                <w:sz w:val="20"/>
                <w:szCs w:val="20"/>
                <w:u w:val="single"/>
                <w:lang w:val="en-GB"/>
              </w:rPr>
            </w:pPr>
          </w:p>
        </w:tc>
      </w:tr>
    </w:tbl>
    <w:p w14:paraId="3BD7BC9D" w14:textId="77777777" w:rsidR="00D4056F" w:rsidRPr="0071772C" w:rsidRDefault="00D4056F" w:rsidP="00D4056F">
      <w:pPr>
        <w:rPr>
          <w:rFonts w:ascii="Arial" w:hAnsi="Arial" w:cs="Arial"/>
          <w:b/>
          <w:i/>
          <w:color w:val="000000"/>
          <w:sz w:val="20"/>
          <w:szCs w:val="20"/>
          <w:lang w:val="en-GB"/>
        </w:rPr>
      </w:pPr>
    </w:p>
    <w:p w14:paraId="3128FEE3" w14:textId="77777777" w:rsidR="00BF14F6" w:rsidRPr="0071772C" w:rsidRDefault="00BF14F6" w:rsidP="00FE28BD">
      <w:pPr>
        <w:rPr>
          <w:rFonts w:ascii="Georgia" w:hAnsi="Georgia"/>
          <w:b/>
          <w:i/>
          <w:color w:val="000000"/>
          <w:sz w:val="22"/>
          <w:szCs w:val="20"/>
          <w:lang w:val="en-GB"/>
        </w:rPr>
      </w:pPr>
    </w:p>
    <w:sectPr w:rsidR="00BF14F6" w:rsidRPr="0071772C" w:rsidSect="00DC227D">
      <w:footerReference w:type="default" r:id="rId12"/>
      <w:headerReference w:type="first" r:id="rId13"/>
      <w:pgSz w:w="11906" w:h="16838" w:code="9"/>
      <w:pgMar w:top="2211" w:right="1644" w:bottom="1418"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C1A8" w14:textId="77777777" w:rsidR="00086011" w:rsidRDefault="00086011">
      <w:r>
        <w:separator/>
      </w:r>
    </w:p>
  </w:endnote>
  <w:endnote w:type="continuationSeparator" w:id="0">
    <w:p w14:paraId="1BBB4BBE" w14:textId="77777777" w:rsidR="00086011" w:rsidRDefault="000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34C1" w14:textId="6BF6074C" w:rsidR="00E766CC" w:rsidRPr="00DC227D" w:rsidRDefault="00E766CC" w:rsidP="00DC227D">
    <w:pPr>
      <w:pStyle w:val="Footer"/>
    </w:pPr>
    <w:r>
      <w:rPr>
        <w:rStyle w:val="PageNumber"/>
      </w:rPr>
      <w:fldChar w:fldCharType="begin"/>
    </w:r>
    <w:r>
      <w:rPr>
        <w:rStyle w:val="PageNumber"/>
      </w:rPr>
      <w:instrText xml:space="preserve"> PAGE </w:instrText>
    </w:r>
    <w:r>
      <w:rPr>
        <w:rStyle w:val="PageNumber"/>
      </w:rPr>
      <w:fldChar w:fldCharType="separate"/>
    </w:r>
    <w:r w:rsidR="00EA1ADE">
      <w:rPr>
        <w:rStyle w:val="PageNumber"/>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EA1ADE">
      <w:rPr>
        <w:rStyle w:val="PageNumber"/>
      </w:rPr>
      <w:t>4</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E950" w14:textId="77777777" w:rsidR="00086011" w:rsidRDefault="00086011">
      <w:r>
        <w:separator/>
      </w:r>
    </w:p>
  </w:footnote>
  <w:footnote w:type="continuationSeparator" w:id="0">
    <w:p w14:paraId="56BA3136" w14:textId="77777777" w:rsidR="00086011" w:rsidRDefault="0008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7809" w14:textId="77777777" w:rsidR="0006733C" w:rsidRDefault="0006733C" w:rsidP="00A446A3">
    <w:pPr>
      <w:pStyle w:val="Header"/>
      <w:jc w:val="left"/>
    </w:pPr>
  </w:p>
  <w:p w14:paraId="0C69CB55" w14:textId="77777777" w:rsidR="0006733C" w:rsidRDefault="0006733C" w:rsidP="00A446A3">
    <w:pPr>
      <w:pStyle w:val="Header"/>
      <w:jc w:val="left"/>
    </w:pPr>
  </w:p>
  <w:p w14:paraId="3E5949C1" w14:textId="5C3531AB" w:rsidR="0006733C" w:rsidRDefault="00A446A3">
    <w:pPr>
      <w:pStyle w:val="Header"/>
    </w:pPr>
    <w:r>
      <w:object w:dxaOrig="2280" w:dyaOrig="960" w14:anchorId="780E6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46.75pt">
          <v:imagedata r:id="rId1" o:title=""/>
        </v:shape>
        <o:OLEObject Type="Embed" ProgID="Photoshop.Image.7" ShapeID="_x0000_i1025" DrawAspect="Content" ObjectID="_169972876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47419"/>
    <w:multiLevelType w:val="hybridMultilevel"/>
    <w:tmpl w:val="72989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4DA0"/>
    <w:rsid w:val="00037528"/>
    <w:rsid w:val="000470DE"/>
    <w:rsid w:val="00052848"/>
    <w:rsid w:val="00053292"/>
    <w:rsid w:val="00056EB9"/>
    <w:rsid w:val="00057829"/>
    <w:rsid w:val="00061CA7"/>
    <w:rsid w:val="00063A83"/>
    <w:rsid w:val="0006630B"/>
    <w:rsid w:val="0006733C"/>
    <w:rsid w:val="00073849"/>
    <w:rsid w:val="00086011"/>
    <w:rsid w:val="00086C21"/>
    <w:rsid w:val="00086D29"/>
    <w:rsid w:val="000906B2"/>
    <w:rsid w:val="000922E7"/>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11F6D"/>
    <w:rsid w:val="00123887"/>
    <w:rsid w:val="00125D14"/>
    <w:rsid w:val="0013056F"/>
    <w:rsid w:val="001341C6"/>
    <w:rsid w:val="00134688"/>
    <w:rsid w:val="00140C89"/>
    <w:rsid w:val="00142571"/>
    <w:rsid w:val="00142D4E"/>
    <w:rsid w:val="001441CB"/>
    <w:rsid w:val="0015264C"/>
    <w:rsid w:val="00161AD5"/>
    <w:rsid w:val="001641C2"/>
    <w:rsid w:val="001700CB"/>
    <w:rsid w:val="00171F36"/>
    <w:rsid w:val="00173708"/>
    <w:rsid w:val="00182836"/>
    <w:rsid w:val="0018467B"/>
    <w:rsid w:val="001850EE"/>
    <w:rsid w:val="00193817"/>
    <w:rsid w:val="00193E04"/>
    <w:rsid w:val="0019581B"/>
    <w:rsid w:val="00195F43"/>
    <w:rsid w:val="00197ABD"/>
    <w:rsid w:val="001A47FA"/>
    <w:rsid w:val="001B46B7"/>
    <w:rsid w:val="001B4DC7"/>
    <w:rsid w:val="001C3D6F"/>
    <w:rsid w:val="001C4EFF"/>
    <w:rsid w:val="001C6D69"/>
    <w:rsid w:val="001D57FC"/>
    <w:rsid w:val="001E0C0A"/>
    <w:rsid w:val="002002F0"/>
    <w:rsid w:val="002072CA"/>
    <w:rsid w:val="00214154"/>
    <w:rsid w:val="002157C6"/>
    <w:rsid w:val="00215AED"/>
    <w:rsid w:val="0022453E"/>
    <w:rsid w:val="00225A1A"/>
    <w:rsid w:val="00225C9E"/>
    <w:rsid w:val="00226CF2"/>
    <w:rsid w:val="00231EB9"/>
    <w:rsid w:val="002335BF"/>
    <w:rsid w:val="0024083E"/>
    <w:rsid w:val="0024190F"/>
    <w:rsid w:val="00242417"/>
    <w:rsid w:val="00246782"/>
    <w:rsid w:val="00250C0E"/>
    <w:rsid w:val="00252F96"/>
    <w:rsid w:val="002659E1"/>
    <w:rsid w:val="00274D49"/>
    <w:rsid w:val="00285438"/>
    <w:rsid w:val="002878B2"/>
    <w:rsid w:val="002916DE"/>
    <w:rsid w:val="0029542A"/>
    <w:rsid w:val="002A008C"/>
    <w:rsid w:val="002A0EBB"/>
    <w:rsid w:val="002A12BD"/>
    <w:rsid w:val="002A1A82"/>
    <w:rsid w:val="002A4C2B"/>
    <w:rsid w:val="002A7D4E"/>
    <w:rsid w:val="002B1756"/>
    <w:rsid w:val="002B2199"/>
    <w:rsid w:val="002B570A"/>
    <w:rsid w:val="002B665F"/>
    <w:rsid w:val="002C08DF"/>
    <w:rsid w:val="002C43F6"/>
    <w:rsid w:val="002C675E"/>
    <w:rsid w:val="002C74BB"/>
    <w:rsid w:val="002D21EF"/>
    <w:rsid w:val="002D269D"/>
    <w:rsid w:val="002D523E"/>
    <w:rsid w:val="002D5B9F"/>
    <w:rsid w:val="002E1F7F"/>
    <w:rsid w:val="002E2C22"/>
    <w:rsid w:val="002E3824"/>
    <w:rsid w:val="00306049"/>
    <w:rsid w:val="00306603"/>
    <w:rsid w:val="0031439D"/>
    <w:rsid w:val="003154F2"/>
    <w:rsid w:val="00317E0B"/>
    <w:rsid w:val="00320864"/>
    <w:rsid w:val="00321CBC"/>
    <w:rsid w:val="00323FA8"/>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4C6D"/>
    <w:rsid w:val="003A5C15"/>
    <w:rsid w:val="003A6BA1"/>
    <w:rsid w:val="003B08B8"/>
    <w:rsid w:val="003B18C7"/>
    <w:rsid w:val="003B3B27"/>
    <w:rsid w:val="003B7EBF"/>
    <w:rsid w:val="003C7779"/>
    <w:rsid w:val="003D115B"/>
    <w:rsid w:val="003D5187"/>
    <w:rsid w:val="003D63B7"/>
    <w:rsid w:val="003D6D9F"/>
    <w:rsid w:val="003E0B8B"/>
    <w:rsid w:val="003E5F4A"/>
    <w:rsid w:val="003E6D7B"/>
    <w:rsid w:val="003F29F2"/>
    <w:rsid w:val="003F3005"/>
    <w:rsid w:val="003F468A"/>
    <w:rsid w:val="00400B1A"/>
    <w:rsid w:val="00400D92"/>
    <w:rsid w:val="004016F6"/>
    <w:rsid w:val="0041116E"/>
    <w:rsid w:val="0041229C"/>
    <w:rsid w:val="00416132"/>
    <w:rsid w:val="00416355"/>
    <w:rsid w:val="00420211"/>
    <w:rsid w:val="00421B89"/>
    <w:rsid w:val="004308E1"/>
    <w:rsid w:val="004354A5"/>
    <w:rsid w:val="0044106B"/>
    <w:rsid w:val="00445B52"/>
    <w:rsid w:val="0044603B"/>
    <w:rsid w:val="0045246C"/>
    <w:rsid w:val="0045255C"/>
    <w:rsid w:val="0045679E"/>
    <w:rsid w:val="00470C35"/>
    <w:rsid w:val="00473A10"/>
    <w:rsid w:val="00476C1C"/>
    <w:rsid w:val="004804A4"/>
    <w:rsid w:val="00482E24"/>
    <w:rsid w:val="00485D87"/>
    <w:rsid w:val="00486202"/>
    <w:rsid w:val="00496BA4"/>
    <w:rsid w:val="00497F95"/>
    <w:rsid w:val="004A60AB"/>
    <w:rsid w:val="004B3586"/>
    <w:rsid w:val="004B393A"/>
    <w:rsid w:val="004B5C29"/>
    <w:rsid w:val="004B6514"/>
    <w:rsid w:val="004C218A"/>
    <w:rsid w:val="004C2583"/>
    <w:rsid w:val="004C54A4"/>
    <w:rsid w:val="004D5966"/>
    <w:rsid w:val="004E4F7E"/>
    <w:rsid w:val="004E5693"/>
    <w:rsid w:val="004F0EA7"/>
    <w:rsid w:val="004F1D8B"/>
    <w:rsid w:val="00500989"/>
    <w:rsid w:val="0051203A"/>
    <w:rsid w:val="005123A3"/>
    <w:rsid w:val="00514BD5"/>
    <w:rsid w:val="00515F05"/>
    <w:rsid w:val="0052279C"/>
    <w:rsid w:val="0052525D"/>
    <w:rsid w:val="0053727E"/>
    <w:rsid w:val="005421EE"/>
    <w:rsid w:val="00542BC8"/>
    <w:rsid w:val="00547E20"/>
    <w:rsid w:val="00550798"/>
    <w:rsid w:val="0055081E"/>
    <w:rsid w:val="0055112C"/>
    <w:rsid w:val="005527D8"/>
    <w:rsid w:val="00570E95"/>
    <w:rsid w:val="005733F5"/>
    <w:rsid w:val="00580B08"/>
    <w:rsid w:val="00581AAE"/>
    <w:rsid w:val="00581F8C"/>
    <w:rsid w:val="0058273F"/>
    <w:rsid w:val="00590A8A"/>
    <w:rsid w:val="0059180E"/>
    <w:rsid w:val="00593098"/>
    <w:rsid w:val="00595D11"/>
    <w:rsid w:val="005B07DE"/>
    <w:rsid w:val="005B69DE"/>
    <w:rsid w:val="005C5B8D"/>
    <w:rsid w:val="005D386C"/>
    <w:rsid w:val="005D5B31"/>
    <w:rsid w:val="005E1372"/>
    <w:rsid w:val="005E2645"/>
    <w:rsid w:val="005E4795"/>
    <w:rsid w:val="005E508E"/>
    <w:rsid w:val="005F0551"/>
    <w:rsid w:val="0060129D"/>
    <w:rsid w:val="0060554C"/>
    <w:rsid w:val="00605A44"/>
    <w:rsid w:val="006108A0"/>
    <w:rsid w:val="00610CE0"/>
    <w:rsid w:val="006139DD"/>
    <w:rsid w:val="0061408C"/>
    <w:rsid w:val="00617961"/>
    <w:rsid w:val="00621717"/>
    <w:rsid w:val="00627AD4"/>
    <w:rsid w:val="006313CB"/>
    <w:rsid w:val="0063165D"/>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80C18"/>
    <w:rsid w:val="00691091"/>
    <w:rsid w:val="00692161"/>
    <w:rsid w:val="00697391"/>
    <w:rsid w:val="006A1008"/>
    <w:rsid w:val="006A2471"/>
    <w:rsid w:val="006A24B4"/>
    <w:rsid w:val="006A62BA"/>
    <w:rsid w:val="006A7840"/>
    <w:rsid w:val="006B4802"/>
    <w:rsid w:val="006C0468"/>
    <w:rsid w:val="006C25D6"/>
    <w:rsid w:val="006D7725"/>
    <w:rsid w:val="006E0EAE"/>
    <w:rsid w:val="006E4637"/>
    <w:rsid w:val="006E4786"/>
    <w:rsid w:val="00700721"/>
    <w:rsid w:val="00714EF5"/>
    <w:rsid w:val="0071772C"/>
    <w:rsid w:val="0072780B"/>
    <w:rsid w:val="00731808"/>
    <w:rsid w:val="00737422"/>
    <w:rsid w:val="0074080A"/>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C0E3A"/>
    <w:rsid w:val="007C2B5E"/>
    <w:rsid w:val="007C6DEB"/>
    <w:rsid w:val="007D0A83"/>
    <w:rsid w:val="007E23A3"/>
    <w:rsid w:val="007E30E1"/>
    <w:rsid w:val="007E44E9"/>
    <w:rsid w:val="007E534B"/>
    <w:rsid w:val="007E7E2D"/>
    <w:rsid w:val="007F0070"/>
    <w:rsid w:val="007F4EC5"/>
    <w:rsid w:val="007F6C56"/>
    <w:rsid w:val="007F6D0D"/>
    <w:rsid w:val="00800D9C"/>
    <w:rsid w:val="008024CA"/>
    <w:rsid w:val="008162B5"/>
    <w:rsid w:val="00816392"/>
    <w:rsid w:val="008164AB"/>
    <w:rsid w:val="008169ED"/>
    <w:rsid w:val="008176C1"/>
    <w:rsid w:val="00820691"/>
    <w:rsid w:val="00820FD9"/>
    <w:rsid w:val="0082176A"/>
    <w:rsid w:val="00821AD9"/>
    <w:rsid w:val="00823E9A"/>
    <w:rsid w:val="00835E97"/>
    <w:rsid w:val="0084247C"/>
    <w:rsid w:val="008434CD"/>
    <w:rsid w:val="00843D1A"/>
    <w:rsid w:val="00845284"/>
    <w:rsid w:val="00852CAB"/>
    <w:rsid w:val="00855E0E"/>
    <w:rsid w:val="008571EE"/>
    <w:rsid w:val="0086037E"/>
    <w:rsid w:val="008655EA"/>
    <w:rsid w:val="008713A0"/>
    <w:rsid w:val="00882468"/>
    <w:rsid w:val="00885641"/>
    <w:rsid w:val="00886639"/>
    <w:rsid w:val="00887D63"/>
    <w:rsid w:val="008919C7"/>
    <w:rsid w:val="00892DAD"/>
    <w:rsid w:val="00894926"/>
    <w:rsid w:val="008957CB"/>
    <w:rsid w:val="00896732"/>
    <w:rsid w:val="00896E28"/>
    <w:rsid w:val="0089794A"/>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6D69"/>
    <w:rsid w:val="00917E89"/>
    <w:rsid w:val="00941618"/>
    <w:rsid w:val="009504DD"/>
    <w:rsid w:val="00951F54"/>
    <w:rsid w:val="009522A1"/>
    <w:rsid w:val="009551FE"/>
    <w:rsid w:val="00957A93"/>
    <w:rsid w:val="00962573"/>
    <w:rsid w:val="00964DF6"/>
    <w:rsid w:val="009650E6"/>
    <w:rsid w:val="0098558B"/>
    <w:rsid w:val="00985899"/>
    <w:rsid w:val="00987ED5"/>
    <w:rsid w:val="00991CF2"/>
    <w:rsid w:val="00996DF3"/>
    <w:rsid w:val="009A1FE7"/>
    <w:rsid w:val="009A50AE"/>
    <w:rsid w:val="009B0A12"/>
    <w:rsid w:val="009B57C8"/>
    <w:rsid w:val="009C1B2D"/>
    <w:rsid w:val="009C6850"/>
    <w:rsid w:val="009D3E73"/>
    <w:rsid w:val="009E1EBE"/>
    <w:rsid w:val="009E2D34"/>
    <w:rsid w:val="009E42E9"/>
    <w:rsid w:val="009F04DE"/>
    <w:rsid w:val="009F0FDA"/>
    <w:rsid w:val="009F3267"/>
    <w:rsid w:val="009F4D61"/>
    <w:rsid w:val="009F5861"/>
    <w:rsid w:val="009F647E"/>
    <w:rsid w:val="009F7CCE"/>
    <w:rsid w:val="00A01678"/>
    <w:rsid w:val="00A07022"/>
    <w:rsid w:val="00A10F78"/>
    <w:rsid w:val="00A113B9"/>
    <w:rsid w:val="00A14436"/>
    <w:rsid w:val="00A17884"/>
    <w:rsid w:val="00A207AF"/>
    <w:rsid w:val="00A2442D"/>
    <w:rsid w:val="00A2519D"/>
    <w:rsid w:val="00A332D7"/>
    <w:rsid w:val="00A40BDC"/>
    <w:rsid w:val="00A43497"/>
    <w:rsid w:val="00A446A3"/>
    <w:rsid w:val="00A45272"/>
    <w:rsid w:val="00A46D79"/>
    <w:rsid w:val="00A46F80"/>
    <w:rsid w:val="00A529C1"/>
    <w:rsid w:val="00A52C53"/>
    <w:rsid w:val="00A56D74"/>
    <w:rsid w:val="00A61FA3"/>
    <w:rsid w:val="00A7154C"/>
    <w:rsid w:val="00A74BD3"/>
    <w:rsid w:val="00A75C69"/>
    <w:rsid w:val="00A76E01"/>
    <w:rsid w:val="00A83D6D"/>
    <w:rsid w:val="00A92276"/>
    <w:rsid w:val="00A939F6"/>
    <w:rsid w:val="00A97004"/>
    <w:rsid w:val="00AB1341"/>
    <w:rsid w:val="00AB16BC"/>
    <w:rsid w:val="00AB1F2A"/>
    <w:rsid w:val="00AB29BD"/>
    <w:rsid w:val="00AB5835"/>
    <w:rsid w:val="00AC1813"/>
    <w:rsid w:val="00AD533F"/>
    <w:rsid w:val="00AE0E9C"/>
    <w:rsid w:val="00AE7203"/>
    <w:rsid w:val="00AE788E"/>
    <w:rsid w:val="00AF4968"/>
    <w:rsid w:val="00B02EE7"/>
    <w:rsid w:val="00B06F29"/>
    <w:rsid w:val="00B12613"/>
    <w:rsid w:val="00B14A4F"/>
    <w:rsid w:val="00B15122"/>
    <w:rsid w:val="00B168F7"/>
    <w:rsid w:val="00B20DD4"/>
    <w:rsid w:val="00B21419"/>
    <w:rsid w:val="00B26347"/>
    <w:rsid w:val="00B306B4"/>
    <w:rsid w:val="00B347EA"/>
    <w:rsid w:val="00B35DD8"/>
    <w:rsid w:val="00B37B22"/>
    <w:rsid w:val="00B41E2A"/>
    <w:rsid w:val="00B4364B"/>
    <w:rsid w:val="00B438D8"/>
    <w:rsid w:val="00B44548"/>
    <w:rsid w:val="00B45E8D"/>
    <w:rsid w:val="00B5260F"/>
    <w:rsid w:val="00B5469C"/>
    <w:rsid w:val="00B54FCC"/>
    <w:rsid w:val="00B60A79"/>
    <w:rsid w:val="00B714D8"/>
    <w:rsid w:val="00B71C4D"/>
    <w:rsid w:val="00B746B6"/>
    <w:rsid w:val="00B86F85"/>
    <w:rsid w:val="00B95B3E"/>
    <w:rsid w:val="00B96D63"/>
    <w:rsid w:val="00BA1551"/>
    <w:rsid w:val="00BA25EB"/>
    <w:rsid w:val="00BA7BAE"/>
    <w:rsid w:val="00BB0459"/>
    <w:rsid w:val="00BB5B88"/>
    <w:rsid w:val="00BB60F7"/>
    <w:rsid w:val="00BC1A5D"/>
    <w:rsid w:val="00BC3276"/>
    <w:rsid w:val="00BC7FC4"/>
    <w:rsid w:val="00BD07CF"/>
    <w:rsid w:val="00BD335F"/>
    <w:rsid w:val="00BD4C69"/>
    <w:rsid w:val="00BF0DD1"/>
    <w:rsid w:val="00BF0F58"/>
    <w:rsid w:val="00BF14F6"/>
    <w:rsid w:val="00BF4013"/>
    <w:rsid w:val="00BF4D5B"/>
    <w:rsid w:val="00C01906"/>
    <w:rsid w:val="00C01F77"/>
    <w:rsid w:val="00C02F4A"/>
    <w:rsid w:val="00C04E1C"/>
    <w:rsid w:val="00C07E4E"/>
    <w:rsid w:val="00C2000D"/>
    <w:rsid w:val="00C21582"/>
    <w:rsid w:val="00C24E23"/>
    <w:rsid w:val="00C25B7F"/>
    <w:rsid w:val="00C267E1"/>
    <w:rsid w:val="00C32AC7"/>
    <w:rsid w:val="00C36635"/>
    <w:rsid w:val="00C42624"/>
    <w:rsid w:val="00C426C9"/>
    <w:rsid w:val="00C42BA7"/>
    <w:rsid w:val="00C46F7B"/>
    <w:rsid w:val="00C61B1C"/>
    <w:rsid w:val="00C645B5"/>
    <w:rsid w:val="00C75D28"/>
    <w:rsid w:val="00C76EE3"/>
    <w:rsid w:val="00C81C47"/>
    <w:rsid w:val="00C8231F"/>
    <w:rsid w:val="00C84D72"/>
    <w:rsid w:val="00C91319"/>
    <w:rsid w:val="00C938EB"/>
    <w:rsid w:val="00C94A72"/>
    <w:rsid w:val="00C975EB"/>
    <w:rsid w:val="00CA1581"/>
    <w:rsid w:val="00CA3577"/>
    <w:rsid w:val="00CA367E"/>
    <w:rsid w:val="00CA4260"/>
    <w:rsid w:val="00CB0460"/>
    <w:rsid w:val="00CC0598"/>
    <w:rsid w:val="00CC0BA0"/>
    <w:rsid w:val="00CC3797"/>
    <w:rsid w:val="00CD0611"/>
    <w:rsid w:val="00CD29A3"/>
    <w:rsid w:val="00CD631B"/>
    <w:rsid w:val="00CD6A9D"/>
    <w:rsid w:val="00CE51F3"/>
    <w:rsid w:val="00CF350F"/>
    <w:rsid w:val="00D03F7C"/>
    <w:rsid w:val="00D05106"/>
    <w:rsid w:val="00D06777"/>
    <w:rsid w:val="00D103EB"/>
    <w:rsid w:val="00D131B3"/>
    <w:rsid w:val="00D157EF"/>
    <w:rsid w:val="00D22A17"/>
    <w:rsid w:val="00D23BD1"/>
    <w:rsid w:val="00D30BD1"/>
    <w:rsid w:val="00D31178"/>
    <w:rsid w:val="00D323E1"/>
    <w:rsid w:val="00D3365B"/>
    <w:rsid w:val="00D36599"/>
    <w:rsid w:val="00D37ED9"/>
    <w:rsid w:val="00D4056F"/>
    <w:rsid w:val="00D40CDB"/>
    <w:rsid w:val="00D42022"/>
    <w:rsid w:val="00D42CCC"/>
    <w:rsid w:val="00D4301C"/>
    <w:rsid w:val="00D44042"/>
    <w:rsid w:val="00D52A66"/>
    <w:rsid w:val="00D61A0D"/>
    <w:rsid w:val="00D66F1B"/>
    <w:rsid w:val="00D67DEE"/>
    <w:rsid w:val="00D7025D"/>
    <w:rsid w:val="00D757BC"/>
    <w:rsid w:val="00D80313"/>
    <w:rsid w:val="00D8213A"/>
    <w:rsid w:val="00D83968"/>
    <w:rsid w:val="00D95034"/>
    <w:rsid w:val="00DA1E1F"/>
    <w:rsid w:val="00DA33D8"/>
    <w:rsid w:val="00DB40F0"/>
    <w:rsid w:val="00DB4EC8"/>
    <w:rsid w:val="00DB5E73"/>
    <w:rsid w:val="00DB69D9"/>
    <w:rsid w:val="00DB7147"/>
    <w:rsid w:val="00DC227D"/>
    <w:rsid w:val="00DC2A09"/>
    <w:rsid w:val="00DC30EF"/>
    <w:rsid w:val="00DC3ABD"/>
    <w:rsid w:val="00DC550E"/>
    <w:rsid w:val="00DC74B5"/>
    <w:rsid w:val="00DD170F"/>
    <w:rsid w:val="00DD3B0A"/>
    <w:rsid w:val="00DD474B"/>
    <w:rsid w:val="00DD4C39"/>
    <w:rsid w:val="00DD549D"/>
    <w:rsid w:val="00DD5A30"/>
    <w:rsid w:val="00DD6A71"/>
    <w:rsid w:val="00DE4013"/>
    <w:rsid w:val="00DE501C"/>
    <w:rsid w:val="00DF174D"/>
    <w:rsid w:val="00DF3023"/>
    <w:rsid w:val="00E02060"/>
    <w:rsid w:val="00E03B29"/>
    <w:rsid w:val="00E04AA9"/>
    <w:rsid w:val="00E06A92"/>
    <w:rsid w:val="00E25BB7"/>
    <w:rsid w:val="00E32976"/>
    <w:rsid w:val="00E35CEF"/>
    <w:rsid w:val="00E53E23"/>
    <w:rsid w:val="00E53ED8"/>
    <w:rsid w:val="00E55098"/>
    <w:rsid w:val="00E55970"/>
    <w:rsid w:val="00E55B31"/>
    <w:rsid w:val="00E605F7"/>
    <w:rsid w:val="00E6161A"/>
    <w:rsid w:val="00E61DCF"/>
    <w:rsid w:val="00E675B3"/>
    <w:rsid w:val="00E73669"/>
    <w:rsid w:val="00E74266"/>
    <w:rsid w:val="00E766CC"/>
    <w:rsid w:val="00E7736B"/>
    <w:rsid w:val="00E92607"/>
    <w:rsid w:val="00E97E92"/>
    <w:rsid w:val="00EA059F"/>
    <w:rsid w:val="00EA1ADE"/>
    <w:rsid w:val="00EA3812"/>
    <w:rsid w:val="00EB60C9"/>
    <w:rsid w:val="00EB7188"/>
    <w:rsid w:val="00EC0103"/>
    <w:rsid w:val="00EC13DA"/>
    <w:rsid w:val="00ED2A21"/>
    <w:rsid w:val="00ED36AC"/>
    <w:rsid w:val="00ED3965"/>
    <w:rsid w:val="00ED431A"/>
    <w:rsid w:val="00ED4748"/>
    <w:rsid w:val="00ED4C64"/>
    <w:rsid w:val="00ED4E2A"/>
    <w:rsid w:val="00ED6C32"/>
    <w:rsid w:val="00EE7A1E"/>
    <w:rsid w:val="00EF5BDC"/>
    <w:rsid w:val="00F000E7"/>
    <w:rsid w:val="00F003AC"/>
    <w:rsid w:val="00F027F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FCB"/>
    <w:rsid w:val="00F51F5B"/>
    <w:rsid w:val="00F55BF5"/>
    <w:rsid w:val="00F61984"/>
    <w:rsid w:val="00F62A89"/>
    <w:rsid w:val="00F6341E"/>
    <w:rsid w:val="00F64F8C"/>
    <w:rsid w:val="00F7210D"/>
    <w:rsid w:val="00F74BF1"/>
    <w:rsid w:val="00F83D37"/>
    <w:rsid w:val="00F85771"/>
    <w:rsid w:val="00F96487"/>
    <w:rsid w:val="00F97031"/>
    <w:rsid w:val="00FA0B63"/>
    <w:rsid w:val="00FA37A4"/>
    <w:rsid w:val="00FC0E19"/>
    <w:rsid w:val="00FD3210"/>
    <w:rsid w:val="00FD7738"/>
    <w:rsid w:val="00FE01D4"/>
    <w:rsid w:val="00FE0DF0"/>
    <w:rsid w:val="00FE28BD"/>
    <w:rsid w:val="00FE2DCE"/>
    <w:rsid w:val="00FE4ECC"/>
    <w:rsid w:val="00FF0976"/>
    <w:rsid w:val="00FF124A"/>
    <w:rsid w:val="00FF1EDA"/>
    <w:rsid w:val="00FF6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 w:type="table" w:customStyle="1" w:styleId="VingeDefault111">
    <w:name w:val="Vinge_Default111"/>
    <w:basedOn w:val="TableNormal"/>
    <w:uiPriority w:val="99"/>
    <w:rsid w:val="00D4056F"/>
    <w:rPr>
      <w:rFonts w:ascii="Calibri" w:eastAsia="Calibri" w:hAnsi="Calibr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ListParagraph">
    <w:name w:val="List Paragraph"/>
    <w:basedOn w:val="Normal"/>
    <w:uiPriority w:val="34"/>
    <w:qFormat/>
    <w:rsid w:val="003D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lear.com/dam/ESw/Legal/Privacy-notice-bolagsstammor-engelsk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85</TotalTime>
  <Pages>3</Pages>
  <Words>819</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MSA</cp:lastModifiedBy>
  <cp:revision>14</cp:revision>
  <cp:lastPrinted>2021-11-24T19:34:00Z</cp:lastPrinted>
  <dcterms:created xsi:type="dcterms:W3CDTF">2021-11-25T21:03:00Z</dcterms:created>
  <dcterms:modified xsi:type="dcterms:W3CDTF">2021-11-29T21:06:00Z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LEGAL#21742882v1</vt:lpwstr>
  </property>
  <property fmtid="{D5CDD505-2E9C-101B-9397-08002B2CF9AE}" pid="3" name="Removed">
    <vt:lpwstr>True</vt:lpwstr>
  </property>
</Properties>
</file>