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3AC4" w14:textId="77777777" w:rsidR="000F2232" w:rsidRDefault="000F2232" w:rsidP="003E0229">
      <w:pPr>
        <w:spacing w:before="120" w:after="240"/>
        <w:jc w:val="center"/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</w:pPr>
      <w:bookmarkStart w:id="0" w:name="_Hlk55897894"/>
    </w:p>
    <w:bookmarkEnd w:id="0"/>
    <w:p w14:paraId="2B2A6CC9" w14:textId="77777777" w:rsidR="00C646AE" w:rsidRPr="00F21FD1" w:rsidRDefault="00C646AE" w:rsidP="00C646AE">
      <w:pPr>
        <w:spacing w:before="120" w:after="240"/>
        <w:jc w:val="center"/>
        <w:rPr>
          <w:rFonts w:asciiTheme="majorHAnsi" w:eastAsiaTheme="majorEastAsia" w:hAnsiTheme="majorHAnsi" w:cstheme="majorHAnsi"/>
          <w:b/>
          <w:sz w:val="32"/>
          <w:szCs w:val="32"/>
          <w:lang w:val="en-GB"/>
        </w:rPr>
      </w:pP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3B1336B9" wp14:editId="6B2734A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500431D" w14:textId="77777777" w:rsidR="00C646AE" w:rsidRPr="00F7548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336B9" id="_x0000_t202" coordsize="21600,21600" o:spt="202" path="m,l,21600r21600,l21600,xe">
                <v:stroke joinstyle="miter"/>
                <v:path gradientshapeok="t" o:connecttype="rect"/>
              </v:shapetype>
              <v:shape id="Textruta 26" o:spid="_x0000_s1026" type="#_x0000_t202" style="position:absolute;left:0;text-align:left;margin-left:17pt;margin-top:700.15pt;width:20.05pt;height:102.7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4500431D" w14:textId="77777777" w:rsidR="00C646AE" w:rsidRPr="00F7548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5A1B64D3" wp14:editId="67F7C63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61B9B5C" w14:textId="77777777" w:rsidR="00C646AE" w:rsidRPr="00346AE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B64D3" id="Textruta 25" o:spid="_x0000_s1027" type="#_x0000_t202" style="position:absolute;left:0;text-align:left;margin-left:17pt;margin-top:700.15pt;width:20.05pt;height:102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61B9B5C" w14:textId="77777777" w:rsidR="00C646AE" w:rsidRPr="00346AE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277B5A4F" wp14:editId="424462FD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C23DA82" w14:textId="77777777" w:rsidR="00C646AE" w:rsidRPr="00346AE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B5A4F" id="Textruta 24" o:spid="_x0000_s1028" type="#_x0000_t202" style="position:absolute;left:0;text-align:left;margin-left:17pt;margin-top:700.15pt;width:20.05pt;height:102.7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5C23DA82" w14:textId="77777777" w:rsidR="00C646AE" w:rsidRPr="00346AE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54965907" wp14:editId="26E2489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5182" cy="1307805"/>
                <wp:effectExtent l="0" t="0" r="0" b="6985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182" cy="13078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6828F02" w14:textId="77777777" w:rsidR="00C646AE" w:rsidRPr="0003722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65907" id="Textruta 23" o:spid="_x0000_s1029" type="#_x0000_t202" style="position:absolute;left:0;text-align:left;margin-left:17pt;margin-top:700.15pt;width:20.1pt;height:103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66828F02" w14:textId="77777777" w:rsidR="00C646AE" w:rsidRPr="0003722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5206D983" wp14:editId="6BD3539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9B51B24" w14:textId="77777777" w:rsidR="00C646AE" w:rsidRPr="001E0499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6D983" id="Textruta 22" o:spid="_x0000_s1030" type="#_x0000_t202" style="position:absolute;left:0;text-align:left;margin-left:17pt;margin-top:700.15pt;width:20.2pt;height:103.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39B51B24" w14:textId="77777777" w:rsidR="00C646AE" w:rsidRPr="001E0499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253A1834" wp14:editId="40BF48A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73DEFEA1" w14:textId="77777777" w:rsidR="00C646AE" w:rsidRPr="007143D1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A1834" id="Textruta 21" o:spid="_x0000_s1031" type="#_x0000_t202" style="position:absolute;left:0;text-align:left;margin-left:17pt;margin-top:700.15pt;width:20.2pt;height:103.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73DEFEA1" w14:textId="77777777" w:rsidR="00C646AE" w:rsidRPr="007143D1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0552E645" wp14:editId="5858900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CDB5C6D" w14:textId="77777777" w:rsidR="00C646AE" w:rsidRPr="00C30E80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2E645" id="Textruta 20" o:spid="_x0000_s1032" type="#_x0000_t202" style="position:absolute;left:0;text-align:left;margin-left:17pt;margin-top:700.15pt;width:20.25pt;height:102.7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4CDB5C6D" w14:textId="77777777" w:rsidR="00C646AE" w:rsidRPr="00C30E80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58992CE9" wp14:editId="075CC97B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167597D8" w14:textId="77777777" w:rsidR="00C646AE" w:rsidRPr="000E370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92CE9" id="Textruta 19" o:spid="_x0000_s1033" type="#_x0000_t202" style="position:absolute;left:0;text-align:left;margin-left:17pt;margin-top:700.15pt;width:20.25pt;height:102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167597D8" w14:textId="77777777" w:rsidR="00C646AE" w:rsidRPr="000E370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0DAA1734" wp14:editId="5148DD1D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84EEF91" w14:textId="77777777" w:rsidR="00C646AE" w:rsidRPr="00A042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A1734" id="Textruta 18" o:spid="_x0000_s1034" type="#_x0000_t202" style="position:absolute;left:0;text-align:left;margin-left:17pt;margin-top:700.15pt;width:20.25pt;height:102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84EEF91" w14:textId="77777777" w:rsidR="00C646AE" w:rsidRPr="00A042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7357765A" wp14:editId="7D644C3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7496D0F" w14:textId="77777777" w:rsidR="00C646AE" w:rsidRPr="008364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7765A" id="Textruta 17" o:spid="_x0000_s1035" type="#_x0000_t202" style="position:absolute;left:0;text-align:left;margin-left:17pt;margin-top:700.15pt;width:20.25pt;height:102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47496D0F" w14:textId="77777777" w:rsidR="00C646AE" w:rsidRPr="008364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0BCC94A7" wp14:editId="426F86D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49382" cy="1306285"/>
                <wp:effectExtent l="0" t="0" r="0" b="8255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82" cy="1306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6E9BB0E" w14:textId="77777777" w:rsidR="00C646AE" w:rsidRPr="002228ED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C94A7" id="Textruta 16" o:spid="_x0000_s1036" type="#_x0000_t202" style="position:absolute;left:0;text-align:left;margin-left:17pt;margin-top:700.15pt;width:19.65pt;height:102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66E9BB0E" w14:textId="77777777" w:rsidR="00C646AE" w:rsidRPr="002228ED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4B94941C" wp14:editId="1E02E43E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2FB9E36D" w14:textId="77777777" w:rsidR="00C646AE" w:rsidRPr="004D12A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4941C" id="Textruta 15" o:spid="_x0000_s1037" type="#_x0000_t202" style="position:absolute;left:0;text-align:left;margin-left:17pt;margin-top:700.15pt;width:19.8pt;height:102.6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KHMOlNWAgAApwQAAA4AAAAAAAAAAAAAAAAALgIAAGRycy9lMm9Eb2MueG1s&#10;UEsBAi0AFAAGAAgAAAAhAIhbpGb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2FB9E36D" w14:textId="77777777" w:rsidR="00C646AE" w:rsidRPr="004D12A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6FFAF1D7" wp14:editId="091CC4B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9569030" w14:textId="77777777" w:rsidR="00C646AE" w:rsidRPr="001048E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AF1D7" id="Textruta 14" o:spid="_x0000_s1038" type="#_x0000_t202" style="position:absolute;left:0;text-align:left;margin-left:17pt;margin-top:700.15pt;width:19.8pt;height:102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09569030" w14:textId="77777777" w:rsidR="00C646AE" w:rsidRPr="001048E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2FB33A7B" wp14:editId="09D75BA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8E62EC5" w14:textId="77777777" w:rsidR="00C646AE" w:rsidRPr="00D27FE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33A7B" id="Textruta 13" o:spid="_x0000_s1039" type="#_x0000_t202" style="position:absolute;left:0;text-align:left;margin-left:17pt;margin-top:700.15pt;width:19.8pt;height:102.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58E62EC5" w14:textId="77777777" w:rsidR="00C646AE" w:rsidRPr="00D27FE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5E3B66A" wp14:editId="2BD9C27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119D114A" w14:textId="77777777" w:rsidR="00C646AE" w:rsidRPr="00E20AB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3B66A" id="Textruta 12" o:spid="_x0000_s1040" type="#_x0000_t202" style="position:absolute;left:0;text-align:left;margin-left:17pt;margin-top:700.15pt;width:20pt;height:102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119D114A" w14:textId="77777777" w:rsidR="00C646AE" w:rsidRPr="00E20AB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5C056342" wp14:editId="55BDBEA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1ACEF91" w14:textId="77777777" w:rsidR="00C646AE" w:rsidRPr="00B22A72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56342" id="Textruta 11" o:spid="_x0000_s1041" type="#_x0000_t202" style="position:absolute;left:0;text-align:left;margin-left:17pt;margin-top:700.15pt;width:20pt;height:102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1ACEF91" w14:textId="77777777" w:rsidR="00C646AE" w:rsidRPr="00B22A72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B4716A7" wp14:editId="213D01A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726F638A" w14:textId="77777777" w:rsidR="00C646AE" w:rsidRPr="009D1DB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716A7" id="Textruta 10" o:spid="_x0000_s1042" type="#_x0000_t202" style="position:absolute;left:0;text-align:left;margin-left:17pt;margin-top:700.15pt;width:19.8pt;height:102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GHZF1RWAgAApgQAAA4AAAAAAAAAAAAAAAAALgIAAGRycy9lMm9Eb2MueG1s&#10;UEsBAi0AFAAGAAgAAAAhAIhbpGb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726F638A" w14:textId="77777777" w:rsidR="00C646AE" w:rsidRPr="009D1DB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3C75163F" wp14:editId="72E339A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64AAB7B" w14:textId="77777777" w:rsidR="00C646AE" w:rsidRPr="007F127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163F" id="Textruta 9" o:spid="_x0000_s1043" type="#_x0000_t202" style="position:absolute;left:0;text-align:left;margin-left:17pt;margin-top:700.15pt;width:20.25pt;height:102.7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64AAB7B" w14:textId="77777777" w:rsidR="00C646AE" w:rsidRPr="007F127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228133D" wp14:editId="2676D4F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9A15B62" w14:textId="77777777" w:rsidR="00C646AE" w:rsidRPr="009166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8133D" id="Textruta 8" o:spid="_x0000_s1044" type="#_x0000_t202" style="position:absolute;left:0;text-align:left;margin-left:17pt;margin-top:700.15pt;width:19.8pt;height:102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Ken7ZVWAgAApAQAAA4AAAAAAAAAAAAAAAAALgIAAGRycy9lMm9Eb2MueG1s&#10;UEsBAi0AFAAGAAgAAAAhAIhbpGb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69A15B62" w14:textId="77777777" w:rsidR="00C646AE" w:rsidRPr="009166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7D4DE59" wp14:editId="7C62D54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E3BA64D" w14:textId="77777777" w:rsidR="00C646AE" w:rsidRPr="001A276E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DE59" id="Textruta 7" o:spid="_x0000_s1045" type="#_x0000_t202" style="position:absolute;left:0;text-align:left;margin-left:17pt;margin-top:700.15pt;width:19.8pt;height:102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6E3BA64D" w14:textId="77777777" w:rsidR="00C646AE" w:rsidRPr="001A276E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69CA935" wp14:editId="73143AE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167C0CD" w14:textId="77777777" w:rsidR="00C646AE" w:rsidRPr="00771D80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CA935" id="Textruta 6" o:spid="_x0000_s1046" type="#_x0000_t202" style="position:absolute;left:0;text-align:left;margin-left:17pt;margin-top:700.15pt;width:19.8pt;height:102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LIpAaBWAgAApAQAAA4AAAAAAAAAAAAAAAAALgIAAGRycy9lMm9Eb2MueG1s&#10;UEsBAi0AFAAGAAgAAAAhAIhbpGb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0167C0CD" w14:textId="77777777" w:rsidR="00C646AE" w:rsidRPr="00771D80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A23C7D7" wp14:editId="79B677E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45C3073" w14:textId="77777777" w:rsidR="00C646AE" w:rsidRPr="00FD7353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3C7D7" id="Textruta 5" o:spid="_x0000_s1047" type="#_x0000_t202" style="position:absolute;left:0;text-align:left;margin-left:17pt;margin-top:700.15pt;width:19.8pt;height:102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KiqD11WAgAApAQAAA4AAAAAAAAAAAAAAAAALgIAAGRycy9lMm9Eb2MueG1s&#10;UEsBAi0AFAAGAAgAAAAhAIhbpGb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045C3073" w14:textId="77777777" w:rsidR="00C646AE" w:rsidRPr="00FD7353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68235307" wp14:editId="2E3519AC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FBB5330" w14:textId="77777777" w:rsidR="00C646AE" w:rsidRPr="008254E4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5307" id="Textruta 4" o:spid="_x0000_s1048" type="#_x0000_t202" style="position:absolute;left:0;text-align:left;margin-left:17pt;margin-top:700.15pt;width:19.8pt;height:102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MupENJWAgAApAQAAA4AAAAAAAAAAAAAAAAALgIAAGRycy9lMm9Eb2MueG1s&#10;UEsBAi0AFAAGAAgAAAAhAIhbpGb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5FBB5330" w14:textId="77777777" w:rsidR="00C646AE" w:rsidRPr="008254E4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626A510" wp14:editId="53973EE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3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073529B" w14:textId="77777777" w:rsidR="00C646AE" w:rsidRPr="005919E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6A510" id="Textruta 3" o:spid="_x0000_s1049" type="#_x0000_t202" style="position:absolute;left:0;text-align:left;margin-left:17pt;margin-top:700.15pt;width:19.8pt;height:102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3073529B" w14:textId="77777777" w:rsidR="00C646AE" w:rsidRPr="005919E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C546FC4" wp14:editId="7E50A238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334C9B1" w14:textId="77777777" w:rsidR="00C646AE" w:rsidRPr="0091057D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46FC4" id="Textruta 2" o:spid="_x0000_s1050" type="#_x0000_t202" style="position:absolute;left:0;text-align:left;margin-left:17pt;margin-top:700.15pt;width:19.8pt;height:102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334C9B1" w14:textId="77777777" w:rsidR="00C646AE" w:rsidRPr="0091057D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sz w:val="32"/>
          <w:szCs w:val="32"/>
          <w:lang w:val="en-GB"/>
        </w:rPr>
        <w:t>FORM OF PROXY</w:t>
      </w:r>
    </w:p>
    <w:p w14:paraId="159C1A90" w14:textId="43A9B0D3" w:rsidR="00C646AE" w:rsidRPr="00F21FD1" w:rsidRDefault="00C646AE" w:rsidP="00C646AE">
      <w:pPr>
        <w:spacing w:after="240"/>
        <w:rPr>
          <w:rFonts w:asciiTheme="majorHAnsi" w:hAnsiTheme="majorHAnsi" w:cstheme="majorHAnsi"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sz w:val="20"/>
          <w:szCs w:val="20"/>
          <w:lang w:val="en-GB"/>
        </w:rPr>
        <w:t>The proxy stated below is hereby authori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>s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>ed to vote by post for all shares held by the under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softHyphen/>
        <w:t xml:space="preserve">signed shareholder in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Trelleborg 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>AB (</w:t>
      </w:r>
      <w:proofErr w:type="spellStart"/>
      <w:r w:rsidRPr="00F21FD1">
        <w:rPr>
          <w:rFonts w:asciiTheme="majorHAnsi" w:hAnsiTheme="majorHAnsi" w:cstheme="majorHAnsi"/>
          <w:sz w:val="20"/>
          <w:szCs w:val="20"/>
          <w:lang w:val="en-GB"/>
        </w:rPr>
        <w:t>publ</w:t>
      </w:r>
      <w:proofErr w:type="spellEnd"/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), Reg. No.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>556006-3421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, at the Extraordinary General Meeting on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>December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28, 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>2021.</w:t>
      </w:r>
    </w:p>
    <w:p w14:paraId="20B3BAFD" w14:textId="77777777" w:rsidR="00C646AE" w:rsidRPr="00F21FD1" w:rsidRDefault="00C646AE" w:rsidP="00C646AE">
      <w:pPr>
        <w:spacing w:after="120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b/>
          <w:sz w:val="20"/>
          <w:szCs w:val="20"/>
          <w:lang w:val="en-GB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C646AE" w:rsidRPr="00F21FD1" w14:paraId="3118AFCA" w14:textId="77777777" w:rsidTr="000A2AE2">
        <w:tc>
          <w:tcPr>
            <w:tcW w:w="4928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2A1949FD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 of proxy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27382CB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Personal ID No./date of birth</w:t>
            </w:r>
          </w:p>
        </w:tc>
      </w:tr>
      <w:tr w:rsidR="00C646AE" w:rsidRPr="00F21FD1" w14:paraId="13924F72" w14:textId="77777777" w:rsidTr="000A2AE2">
        <w:tc>
          <w:tcPr>
            <w:tcW w:w="4928" w:type="dxa"/>
            <w:tcMar>
              <w:top w:w="113" w:type="dxa"/>
              <w:bottom w:w="113" w:type="dxa"/>
            </w:tcMar>
          </w:tcPr>
          <w:p w14:paraId="1B1CB88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37DF7B84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36DD693B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EFE8FBE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Address</w:t>
            </w:r>
          </w:p>
        </w:tc>
      </w:tr>
      <w:tr w:rsidR="00C646AE" w:rsidRPr="00F21FD1" w14:paraId="08DDACA9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671AC3FD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100FA97F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3B358A83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5621AF65" w14:textId="77777777" w:rsidTr="000A2AE2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43E621D0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 No. (daytime)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6EABF6A3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Email</w:t>
            </w:r>
          </w:p>
        </w:tc>
      </w:tr>
      <w:tr w:rsidR="00C646AE" w:rsidRPr="00F21FD1" w14:paraId="35BC0ABF" w14:textId="77777777" w:rsidTr="000A2AE2">
        <w:tc>
          <w:tcPr>
            <w:tcW w:w="4928" w:type="dxa"/>
            <w:tcMar>
              <w:top w:w="113" w:type="dxa"/>
              <w:bottom w:w="113" w:type="dxa"/>
            </w:tcMar>
          </w:tcPr>
          <w:p w14:paraId="655289FC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A846FA6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09F51A41" w14:textId="77777777" w:rsidR="00C646AE" w:rsidRPr="00F21FD1" w:rsidRDefault="00C646AE" w:rsidP="00C646AE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1AFCF36D" w14:textId="77777777" w:rsidR="00C646AE" w:rsidRPr="00F21FD1" w:rsidRDefault="00C646AE" w:rsidP="00C646AE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b/>
          <w:sz w:val="20"/>
          <w:szCs w:val="20"/>
          <w:lang w:val="en-GB"/>
        </w:rPr>
        <w:t>Signature by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C646AE" w:rsidRPr="00F21FD1" w14:paraId="7D78EF53" w14:textId="77777777" w:rsidTr="000A2AE2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75135ED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 of shareholder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032A011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Personal ID No./date of birth/corporate ID No.</w:t>
            </w:r>
          </w:p>
        </w:tc>
      </w:tr>
      <w:tr w:rsidR="00C646AE" w:rsidRPr="00F21FD1" w14:paraId="6C682F88" w14:textId="77777777" w:rsidTr="000A2AE2">
        <w:trPr>
          <w:trHeight w:val="225"/>
        </w:trPr>
        <w:tc>
          <w:tcPr>
            <w:tcW w:w="4928" w:type="dxa"/>
            <w:tcMar>
              <w:top w:w="113" w:type="dxa"/>
              <w:bottom w:w="113" w:type="dxa"/>
            </w:tcMar>
          </w:tcPr>
          <w:p w14:paraId="23823BCB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563C8FDF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3272BC4C" w14:textId="77777777" w:rsidTr="000A2AE2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73F46638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 No. (daytime)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02026F41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Email</w:t>
            </w:r>
          </w:p>
        </w:tc>
      </w:tr>
      <w:tr w:rsidR="00C646AE" w:rsidRPr="00F21FD1" w14:paraId="5B03EB42" w14:textId="77777777" w:rsidTr="000A2AE2">
        <w:tc>
          <w:tcPr>
            <w:tcW w:w="4928" w:type="dxa"/>
            <w:tcMar>
              <w:top w:w="113" w:type="dxa"/>
              <w:bottom w:w="113" w:type="dxa"/>
            </w:tcMar>
          </w:tcPr>
          <w:p w14:paraId="76AE857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043904F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03376248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40652489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Place and date</w:t>
            </w:r>
          </w:p>
        </w:tc>
      </w:tr>
      <w:tr w:rsidR="00C646AE" w:rsidRPr="00F21FD1" w14:paraId="76A15891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7EC214B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07C6823B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6CFAA5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Signature by the shareholder</w:t>
            </w:r>
          </w:p>
        </w:tc>
      </w:tr>
      <w:tr w:rsidR="00C646AE" w:rsidRPr="00F21FD1" w14:paraId="6B800184" w14:textId="77777777" w:rsidTr="000A2AE2">
        <w:tc>
          <w:tcPr>
            <w:tcW w:w="8897" w:type="dxa"/>
            <w:gridSpan w:val="2"/>
            <w:tcMar>
              <w:top w:w="113" w:type="dxa"/>
              <w:bottom w:w="57" w:type="dxa"/>
            </w:tcMar>
          </w:tcPr>
          <w:p w14:paraId="657ED4DE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DB934C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52A478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206D75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768273F9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8C707C9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Clarification of signature</w:t>
            </w:r>
          </w:p>
        </w:tc>
      </w:tr>
      <w:tr w:rsidR="00C646AE" w:rsidRPr="00F21FD1" w14:paraId="187BCFF1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05A7FC04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60E503A6" w14:textId="77777777" w:rsidR="00C646AE" w:rsidRPr="00F21FD1" w:rsidRDefault="00C646AE" w:rsidP="00C646AE">
      <w:pPr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 w:firstRow="1" w:lastRow="1" w:firstColumn="1" w:lastColumn="1" w:noHBand="0" w:noVBand="0"/>
      </w:tblPr>
      <w:tblGrid>
        <w:gridCol w:w="8926"/>
      </w:tblGrid>
      <w:tr w:rsidR="00C646AE" w:rsidRPr="00F21FD1" w14:paraId="7A76CFEA" w14:textId="77777777" w:rsidTr="000A2AE2">
        <w:tc>
          <w:tcPr>
            <w:tcW w:w="8926" w:type="dxa"/>
            <w:shd w:val="clear" w:color="auto" w:fill="E6E6E6"/>
            <w:tcMar>
              <w:top w:w="113" w:type="dxa"/>
              <w:bottom w:w="113" w:type="dxa"/>
            </w:tcMar>
          </w:tcPr>
          <w:p w14:paraId="4CC9F2DC" w14:textId="4BAECD3C" w:rsidR="00C646AE" w:rsidRPr="00F21FD1" w:rsidRDefault="00C646AE" w:rsidP="000A2AE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Please note that if the shareholder wishes to exercise its voting right at the meeting by proxy, the proxy form must be attached to the postal voting form available on </w:t>
            </w:r>
            <w:r w:rsidR="00DD0DB6"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company</w:t>
            </w: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’s website, </w:t>
            </w:r>
            <w:hyperlink r:id="rId11" w:history="1">
              <w:r w:rsidR="00DD0DB6" w:rsidRPr="00F21FD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GB"/>
                </w:rPr>
                <w:t>www.trelleborg.com</w:t>
              </w:r>
            </w:hyperlink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and submitted in accordance with the instructions in the form. If the shareholder is a legal entity, a certified copy of the certificate of registration or similar documents of authorization must also be attached. A proxy form that has been sent in without the advance voting form is </w:t>
            </w:r>
            <w:r w:rsidRPr="00F21FD1">
              <w:rPr>
                <w:rFonts w:asciiTheme="majorHAnsi" w:hAnsiTheme="majorHAnsi" w:cstheme="majorHAnsi"/>
                <w:sz w:val="20"/>
                <w:szCs w:val="20"/>
                <w:u w:val="single"/>
                <w:lang w:val="en-GB"/>
              </w:rPr>
              <w:t>not</w:t>
            </w: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valid as a notice of participation in the meeting.</w:t>
            </w:r>
          </w:p>
        </w:tc>
      </w:tr>
    </w:tbl>
    <w:p w14:paraId="0AC112B6" w14:textId="77777777" w:rsidR="005834B5" w:rsidRPr="00C7180D" w:rsidRDefault="005834B5" w:rsidP="003A0C04">
      <w:pPr>
        <w:rPr>
          <w:rFonts w:ascii="Mercury Text G2" w:hAnsi="Mercury Text G2"/>
          <w:lang w:val="sv-SE"/>
        </w:rPr>
      </w:pPr>
    </w:p>
    <w:sectPr w:rsidR="005834B5" w:rsidRPr="00C7180D" w:rsidSect="00E13B83">
      <w:headerReference w:type="default" r:id="rId12"/>
      <w:footerReference w:type="default" r:id="rId13"/>
      <w:pgSz w:w="11906" w:h="16838" w:code="9"/>
      <w:pgMar w:top="1418" w:right="1418" w:bottom="1418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0CD90" w14:textId="77777777" w:rsidR="0080277A" w:rsidRDefault="0080277A" w:rsidP="008979D7">
      <w:pPr>
        <w:spacing w:after="0" w:line="240" w:lineRule="auto"/>
      </w:pPr>
      <w:r>
        <w:separator/>
      </w:r>
    </w:p>
  </w:endnote>
  <w:endnote w:type="continuationSeparator" w:id="0">
    <w:p w14:paraId="645ADF54" w14:textId="77777777" w:rsidR="0080277A" w:rsidRDefault="0080277A" w:rsidP="0089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Text G2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42B3" w14:textId="1A9ABEDA" w:rsidR="008979D7" w:rsidRPr="0078555F" w:rsidRDefault="0078555F" w:rsidP="0078555F">
    <w:pPr>
      <w:pStyle w:val="Footer"/>
    </w:pPr>
    <w:r w:rsidRPr="0078555F">
      <w:rPr>
        <w:bCs/>
      </w:rPr>
      <w:fldChar w:fldCharType="begin"/>
    </w:r>
    <w:r w:rsidRPr="0078555F">
      <w:rPr>
        <w:bCs/>
      </w:rPr>
      <w:instrText>PAGE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1</w:t>
    </w:r>
    <w:r w:rsidRPr="0078555F">
      <w:rPr>
        <w:bCs/>
      </w:rPr>
      <w:fldChar w:fldCharType="end"/>
    </w:r>
    <w:r w:rsidRPr="0078555F">
      <w:t xml:space="preserve"> (</w:t>
    </w:r>
    <w:r w:rsidRPr="0078555F">
      <w:rPr>
        <w:bCs/>
      </w:rPr>
      <w:fldChar w:fldCharType="begin"/>
    </w:r>
    <w:r w:rsidRPr="0078555F">
      <w:rPr>
        <w:bCs/>
      </w:rPr>
      <w:instrText>NUMPAGES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4</w:t>
    </w:r>
    <w:r w:rsidRPr="0078555F">
      <w:rPr>
        <w:bCs/>
      </w:rPr>
      <w:fldChar w:fldCharType="end"/>
    </w:r>
    <w:r w:rsidRPr="0078555F">
      <w:rPr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8A41" w14:textId="77777777" w:rsidR="0080277A" w:rsidRDefault="0080277A" w:rsidP="008979D7">
      <w:pPr>
        <w:spacing w:after="0" w:line="240" w:lineRule="auto"/>
      </w:pPr>
      <w:r>
        <w:separator/>
      </w:r>
    </w:p>
  </w:footnote>
  <w:footnote w:type="continuationSeparator" w:id="0">
    <w:p w14:paraId="6F17B158" w14:textId="77777777" w:rsidR="0080277A" w:rsidRDefault="0080277A" w:rsidP="0089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563E" w14:textId="6CB465FA" w:rsidR="008979D7" w:rsidRPr="002F2333" w:rsidRDefault="002F2333" w:rsidP="002F2333">
    <w:pPr>
      <w:pStyle w:val="Header"/>
      <w:jc w:val="center"/>
    </w:pPr>
    <w:r>
      <w:object w:dxaOrig="2280" w:dyaOrig="960" w14:anchorId="45DA8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47.25pt">
          <v:imagedata r:id="rId1" o:title=""/>
        </v:shape>
        <o:OLEObject Type="Embed" ProgID="Photoshop.Image.7" ShapeID="_x0000_i1025" DrawAspect="Content" ObjectID="_169977288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60B45"/>
    <w:multiLevelType w:val="hybridMultilevel"/>
    <w:tmpl w:val="FCD06178"/>
    <w:lvl w:ilvl="0" w:tplc="9A0657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35"/>
    <w:rsid w:val="00017C1F"/>
    <w:rsid w:val="00043A4D"/>
    <w:rsid w:val="000478C3"/>
    <w:rsid w:val="00055F5B"/>
    <w:rsid w:val="000563E6"/>
    <w:rsid w:val="000572EA"/>
    <w:rsid w:val="00057970"/>
    <w:rsid w:val="00074167"/>
    <w:rsid w:val="000861D6"/>
    <w:rsid w:val="00090294"/>
    <w:rsid w:val="000A03C1"/>
    <w:rsid w:val="000A2031"/>
    <w:rsid w:val="000B5CF8"/>
    <w:rsid w:val="000D07B6"/>
    <w:rsid w:val="000D085D"/>
    <w:rsid w:val="000E6A2E"/>
    <w:rsid w:val="000F2232"/>
    <w:rsid w:val="0012238A"/>
    <w:rsid w:val="0013311B"/>
    <w:rsid w:val="001343C8"/>
    <w:rsid w:val="00135E5C"/>
    <w:rsid w:val="00160F6E"/>
    <w:rsid w:val="00167E65"/>
    <w:rsid w:val="0017048B"/>
    <w:rsid w:val="001A3BE6"/>
    <w:rsid w:val="001B39F9"/>
    <w:rsid w:val="001F0105"/>
    <w:rsid w:val="002271C2"/>
    <w:rsid w:val="00232849"/>
    <w:rsid w:val="0023671C"/>
    <w:rsid w:val="00240F88"/>
    <w:rsid w:val="00254E1F"/>
    <w:rsid w:val="00260FEE"/>
    <w:rsid w:val="002646F3"/>
    <w:rsid w:val="00271351"/>
    <w:rsid w:val="00273509"/>
    <w:rsid w:val="00277CDC"/>
    <w:rsid w:val="002931E4"/>
    <w:rsid w:val="002935DE"/>
    <w:rsid w:val="002963A3"/>
    <w:rsid w:val="002A4696"/>
    <w:rsid w:val="002A61FD"/>
    <w:rsid w:val="002B4662"/>
    <w:rsid w:val="002C2E02"/>
    <w:rsid w:val="002E552B"/>
    <w:rsid w:val="002F2333"/>
    <w:rsid w:val="003043B3"/>
    <w:rsid w:val="00305009"/>
    <w:rsid w:val="003147F7"/>
    <w:rsid w:val="00332635"/>
    <w:rsid w:val="00344A0A"/>
    <w:rsid w:val="00353189"/>
    <w:rsid w:val="003A0C04"/>
    <w:rsid w:val="003B5B4D"/>
    <w:rsid w:val="003C6AD9"/>
    <w:rsid w:val="003E0229"/>
    <w:rsid w:val="003E5A50"/>
    <w:rsid w:val="00404C94"/>
    <w:rsid w:val="00421F46"/>
    <w:rsid w:val="00433988"/>
    <w:rsid w:val="00440DC9"/>
    <w:rsid w:val="0044393A"/>
    <w:rsid w:val="00446C22"/>
    <w:rsid w:val="00475E39"/>
    <w:rsid w:val="004768F9"/>
    <w:rsid w:val="00482752"/>
    <w:rsid w:val="004924E7"/>
    <w:rsid w:val="004A4355"/>
    <w:rsid w:val="004A5975"/>
    <w:rsid w:val="004D27B9"/>
    <w:rsid w:val="004D3830"/>
    <w:rsid w:val="004D7CF0"/>
    <w:rsid w:val="004E21C6"/>
    <w:rsid w:val="00500C31"/>
    <w:rsid w:val="00505F44"/>
    <w:rsid w:val="0053215D"/>
    <w:rsid w:val="00532A93"/>
    <w:rsid w:val="00544044"/>
    <w:rsid w:val="005561BE"/>
    <w:rsid w:val="0056036B"/>
    <w:rsid w:val="005623BB"/>
    <w:rsid w:val="00565CEB"/>
    <w:rsid w:val="005834B5"/>
    <w:rsid w:val="005A1027"/>
    <w:rsid w:val="005B4AF5"/>
    <w:rsid w:val="005C1869"/>
    <w:rsid w:val="005E74C0"/>
    <w:rsid w:val="005F2F42"/>
    <w:rsid w:val="005F505B"/>
    <w:rsid w:val="006138FE"/>
    <w:rsid w:val="00613EC5"/>
    <w:rsid w:val="00617B1C"/>
    <w:rsid w:val="00621D3E"/>
    <w:rsid w:val="00624DE8"/>
    <w:rsid w:val="00627DE0"/>
    <w:rsid w:val="00630436"/>
    <w:rsid w:val="006318BC"/>
    <w:rsid w:val="00642F5F"/>
    <w:rsid w:val="00673EC9"/>
    <w:rsid w:val="00682DBD"/>
    <w:rsid w:val="006A5716"/>
    <w:rsid w:val="006D0B7C"/>
    <w:rsid w:val="006E4ED3"/>
    <w:rsid w:val="006F1485"/>
    <w:rsid w:val="006F2912"/>
    <w:rsid w:val="006F60A9"/>
    <w:rsid w:val="00711AD9"/>
    <w:rsid w:val="00712138"/>
    <w:rsid w:val="00715609"/>
    <w:rsid w:val="00717501"/>
    <w:rsid w:val="00720938"/>
    <w:rsid w:val="00721AEF"/>
    <w:rsid w:val="00725CD7"/>
    <w:rsid w:val="00726073"/>
    <w:rsid w:val="00740013"/>
    <w:rsid w:val="007423CC"/>
    <w:rsid w:val="00752AEE"/>
    <w:rsid w:val="00756447"/>
    <w:rsid w:val="00766F80"/>
    <w:rsid w:val="007748E3"/>
    <w:rsid w:val="0078555F"/>
    <w:rsid w:val="00785CD8"/>
    <w:rsid w:val="007A1D8C"/>
    <w:rsid w:val="007B31FB"/>
    <w:rsid w:val="007C0C54"/>
    <w:rsid w:val="007C1DE1"/>
    <w:rsid w:val="007C2370"/>
    <w:rsid w:val="007D2BD1"/>
    <w:rsid w:val="007D6F8A"/>
    <w:rsid w:val="007D7781"/>
    <w:rsid w:val="007E654F"/>
    <w:rsid w:val="0080277A"/>
    <w:rsid w:val="00807B84"/>
    <w:rsid w:val="00816A93"/>
    <w:rsid w:val="00821614"/>
    <w:rsid w:val="00830C62"/>
    <w:rsid w:val="00831A5D"/>
    <w:rsid w:val="00834427"/>
    <w:rsid w:val="00835F2D"/>
    <w:rsid w:val="00854B85"/>
    <w:rsid w:val="00866BDA"/>
    <w:rsid w:val="008876BE"/>
    <w:rsid w:val="00890F6F"/>
    <w:rsid w:val="008979D7"/>
    <w:rsid w:val="008A63F7"/>
    <w:rsid w:val="008B4927"/>
    <w:rsid w:val="008B7EA0"/>
    <w:rsid w:val="008C1D90"/>
    <w:rsid w:val="008C340E"/>
    <w:rsid w:val="008C41BF"/>
    <w:rsid w:val="008C709C"/>
    <w:rsid w:val="008E027C"/>
    <w:rsid w:val="008E1BC1"/>
    <w:rsid w:val="008F27FB"/>
    <w:rsid w:val="008F4073"/>
    <w:rsid w:val="008F4F84"/>
    <w:rsid w:val="008F788B"/>
    <w:rsid w:val="00921E02"/>
    <w:rsid w:val="00937CD1"/>
    <w:rsid w:val="00944D9B"/>
    <w:rsid w:val="00964473"/>
    <w:rsid w:val="00977C82"/>
    <w:rsid w:val="00982821"/>
    <w:rsid w:val="00985183"/>
    <w:rsid w:val="00992CFC"/>
    <w:rsid w:val="009B0BDD"/>
    <w:rsid w:val="009B145E"/>
    <w:rsid w:val="009B6942"/>
    <w:rsid w:val="009C7A2F"/>
    <w:rsid w:val="009F6D44"/>
    <w:rsid w:val="00A123A9"/>
    <w:rsid w:val="00A33FD0"/>
    <w:rsid w:val="00A429F3"/>
    <w:rsid w:val="00A4346F"/>
    <w:rsid w:val="00A5586C"/>
    <w:rsid w:val="00A63B92"/>
    <w:rsid w:val="00A640E1"/>
    <w:rsid w:val="00A744BD"/>
    <w:rsid w:val="00A830ED"/>
    <w:rsid w:val="00A858E8"/>
    <w:rsid w:val="00A86B28"/>
    <w:rsid w:val="00A90C60"/>
    <w:rsid w:val="00A95BD0"/>
    <w:rsid w:val="00AA16E4"/>
    <w:rsid w:val="00AC6D2A"/>
    <w:rsid w:val="00AD2AF4"/>
    <w:rsid w:val="00AE1902"/>
    <w:rsid w:val="00AE1A90"/>
    <w:rsid w:val="00AE6ECB"/>
    <w:rsid w:val="00AF1EAE"/>
    <w:rsid w:val="00B05B0D"/>
    <w:rsid w:val="00B116DF"/>
    <w:rsid w:val="00B11F20"/>
    <w:rsid w:val="00B1309E"/>
    <w:rsid w:val="00B144DA"/>
    <w:rsid w:val="00B22275"/>
    <w:rsid w:val="00B31ABF"/>
    <w:rsid w:val="00B53493"/>
    <w:rsid w:val="00B65751"/>
    <w:rsid w:val="00B73EDB"/>
    <w:rsid w:val="00B85F9A"/>
    <w:rsid w:val="00B9729C"/>
    <w:rsid w:val="00BC5B30"/>
    <w:rsid w:val="00BD0344"/>
    <w:rsid w:val="00BD4ABD"/>
    <w:rsid w:val="00C0231C"/>
    <w:rsid w:val="00C10A04"/>
    <w:rsid w:val="00C138B7"/>
    <w:rsid w:val="00C20C0F"/>
    <w:rsid w:val="00C30D47"/>
    <w:rsid w:val="00C32862"/>
    <w:rsid w:val="00C35309"/>
    <w:rsid w:val="00C35996"/>
    <w:rsid w:val="00C41506"/>
    <w:rsid w:val="00C42455"/>
    <w:rsid w:val="00C427FB"/>
    <w:rsid w:val="00C45E05"/>
    <w:rsid w:val="00C646AE"/>
    <w:rsid w:val="00C7180D"/>
    <w:rsid w:val="00C72876"/>
    <w:rsid w:val="00C80915"/>
    <w:rsid w:val="00C91ADA"/>
    <w:rsid w:val="00CA0BF0"/>
    <w:rsid w:val="00CB7019"/>
    <w:rsid w:val="00CC3568"/>
    <w:rsid w:val="00D04618"/>
    <w:rsid w:val="00D06149"/>
    <w:rsid w:val="00D13C9A"/>
    <w:rsid w:val="00D47788"/>
    <w:rsid w:val="00D90202"/>
    <w:rsid w:val="00DB46DE"/>
    <w:rsid w:val="00DC6428"/>
    <w:rsid w:val="00DD0DB6"/>
    <w:rsid w:val="00DD38D2"/>
    <w:rsid w:val="00DF2F9B"/>
    <w:rsid w:val="00E13B83"/>
    <w:rsid w:val="00E150FA"/>
    <w:rsid w:val="00E353EC"/>
    <w:rsid w:val="00E55E40"/>
    <w:rsid w:val="00E7276B"/>
    <w:rsid w:val="00E76A84"/>
    <w:rsid w:val="00E941C6"/>
    <w:rsid w:val="00EA007B"/>
    <w:rsid w:val="00EA2771"/>
    <w:rsid w:val="00EB21AA"/>
    <w:rsid w:val="00EB32F6"/>
    <w:rsid w:val="00EC5953"/>
    <w:rsid w:val="00ED2404"/>
    <w:rsid w:val="00EE690F"/>
    <w:rsid w:val="00F00E2C"/>
    <w:rsid w:val="00F20B6C"/>
    <w:rsid w:val="00F21FD1"/>
    <w:rsid w:val="00F328FD"/>
    <w:rsid w:val="00F34C2F"/>
    <w:rsid w:val="00F37328"/>
    <w:rsid w:val="00F42CC7"/>
    <w:rsid w:val="00F521A6"/>
    <w:rsid w:val="00F6186A"/>
    <w:rsid w:val="00F958C3"/>
    <w:rsid w:val="00FA43A9"/>
    <w:rsid w:val="00FB397A"/>
    <w:rsid w:val="00FD0C3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23DC00D9"/>
  <w15:chartTrackingRefBased/>
  <w15:docId w15:val="{A2B9A742-79BA-4642-8C37-4931DA6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0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979D7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979D7"/>
  </w:style>
  <w:style w:type="paragraph" w:styleId="Footer">
    <w:name w:val="footer"/>
    <w:link w:val="FooterChar"/>
    <w:unhideWhenUsed/>
    <w:rsid w:val="003043B3"/>
    <w:pPr>
      <w:tabs>
        <w:tab w:val="right" w:pos="3960"/>
        <w:tab w:val="left" w:pos="4320"/>
        <w:tab w:val="center" w:pos="4680"/>
        <w:tab w:val="left" w:pos="7380"/>
        <w:tab w:val="left" w:pos="7920"/>
        <w:tab w:val="right" w:pos="9180"/>
      </w:tabs>
      <w:spacing w:after="0" w:line="240" w:lineRule="auto"/>
      <w:jc w:val="right"/>
    </w:pPr>
    <w:rPr>
      <w:rFonts w:eastAsia="Times New Roman" w:cs="Times New Roman"/>
      <w:sz w:val="16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3043B3"/>
    <w:rPr>
      <w:rFonts w:eastAsia="Times New Roman" w:cs="Times New Roman"/>
      <w:sz w:val="16"/>
      <w:szCs w:val="20"/>
      <w:lang w:eastAsia="sv-SE"/>
    </w:rPr>
  </w:style>
  <w:style w:type="table" w:styleId="TableGrid">
    <w:name w:val="Table Grid"/>
    <w:basedOn w:val="TableNormal"/>
    <w:rsid w:val="0089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v">
    <w:name w:val="Sidfot v"/>
    <w:link w:val="SidfotvChar"/>
    <w:rsid w:val="003043B3"/>
    <w:pPr>
      <w:tabs>
        <w:tab w:val="right" w:pos="1635"/>
        <w:tab w:val="left" w:pos="4905"/>
        <w:tab w:val="right" w:pos="7095"/>
      </w:tabs>
    </w:pPr>
    <w:rPr>
      <w:rFonts w:eastAsia="Times New Roman" w:cs="Times New Roman"/>
      <w:sz w:val="16"/>
      <w:szCs w:val="20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C42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SidfotvChar">
    <w:name w:val="Sidfot v Char"/>
    <w:basedOn w:val="FooterChar"/>
    <w:link w:val="Sidfotv"/>
    <w:rsid w:val="003043B3"/>
    <w:rPr>
      <w:rFonts w:eastAsia="Times New Roman" w:cs="Times New Roman"/>
      <w:sz w:val="16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C427FB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7FB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3A9"/>
    <w:pPr>
      <w:numPr>
        <w:numId w:val="1"/>
      </w:numPr>
      <w:spacing w:line="256" w:lineRule="auto"/>
      <w:ind w:left="426" w:hanging="284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35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5D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35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0BF0"/>
    <w:rPr>
      <w:color w:val="096D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F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6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6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D085D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3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elleborg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s\AppData\Local\Microsoft\Windows\INetCache\Content.Outlook\EIOWMOGH\Gunnebo%20Letter%202%20Template.dotx" TargetMode="External"/></Relationships>
</file>

<file path=word/theme/theme1.xml><?xml version="1.0" encoding="utf-8"?>
<a:theme xmlns:a="http://schemas.openxmlformats.org/drawingml/2006/main" name="Gunnebo">
  <a:themeElements>
    <a:clrScheme name="Gunnebo 2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84D79"/>
      </a:accent1>
      <a:accent2>
        <a:srgbClr val="008ED0"/>
      </a:accent2>
      <a:accent3>
        <a:srgbClr val="8597AB"/>
      </a:accent3>
      <a:accent4>
        <a:srgbClr val="0097A1"/>
      </a:accent4>
      <a:accent5>
        <a:srgbClr val="8E5297"/>
      </a:accent5>
      <a:accent6>
        <a:srgbClr val="9CB257"/>
      </a:accent6>
      <a:hlink>
        <a:srgbClr val="096DB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unnebo Blue">
      <a:srgbClr val="008ED0"/>
    </a:custClr>
    <a:custClr name="Gunnebo Dark Blue">
      <a:srgbClr val="284D79"/>
    </a:custClr>
    <a:custClr name="Gunnebo Grey">
      <a:srgbClr val="8597AB"/>
    </a:custClr>
    <a:custClr name="Gunnebo Grey 15%">
      <a:srgbClr val="EBEDF1"/>
    </a:custClr>
    <a:custClr name="Light Petrol">
      <a:srgbClr val="0097A1"/>
    </a:custClr>
    <a:custClr name="Dark Petrol">
      <a:srgbClr val="006D82"/>
    </a:custClr>
    <a:custClr name="Light Purple">
      <a:srgbClr val="8E5297"/>
    </a:custClr>
    <a:custClr name="Dark Purple">
      <a:srgbClr val="56325B"/>
    </a:custClr>
    <a:custClr name="Light Green">
      <a:srgbClr val="9CB257"/>
    </a:custClr>
    <a:custClr name="Dark Green">
      <a:srgbClr val="556E61"/>
    </a:custClr>
    <a:custClr name="Light Red">
      <a:srgbClr val="C04559"/>
    </a:custClr>
    <a:custClr name="Dark Red">
      <a:srgbClr val="8D0C27"/>
    </a:custClr>
  </a:custClrLst>
  <a:extLst>
    <a:ext uri="{05A4C25C-085E-4340-85A3-A5531E510DB2}">
      <thm15:themeFamily xmlns:thm15="http://schemas.microsoft.com/office/thememl/2012/main" name="Gunnebo" id="{D724D476-C764-45B9-AB8E-7E961C28D0CB}" vid="{2241418A-4741-46A9-B6FE-FD513D0339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4973ED0ED74E97F081FE502B0421" ma:contentTypeVersion="13" ma:contentTypeDescription="Create a new document." ma:contentTypeScope="" ma:versionID="04db591e76ab4051d78312d57ace2da1">
  <xsd:schema xmlns:xsd="http://www.w3.org/2001/XMLSchema" xmlns:xs="http://www.w3.org/2001/XMLSchema" xmlns:p="http://schemas.microsoft.com/office/2006/metadata/properties" xmlns:ns3="a3143928-033d-4b46-a998-87907dcfb37e" xmlns:ns4="5a28018d-8b28-4330-9802-cc21c4457a88" targetNamespace="http://schemas.microsoft.com/office/2006/metadata/properties" ma:root="true" ma:fieldsID="cc3f66ad98ef790353ddce2e4c16ce33" ns3:_="" ns4:_="">
    <xsd:import namespace="a3143928-033d-4b46-a998-87907dcfb37e"/>
    <xsd:import namespace="5a28018d-8b28-4330-9802-cc21c4457a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3928-033d-4b46-a998-87907dcfb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8018d-8b28-4330-9802-cc21c4457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2D88-1823-4ACA-AD36-B6A847E6A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5B63B-24B5-4D6A-90A0-7E615E131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3928-033d-4b46-a998-87907dcfb37e"/>
    <ds:schemaRef ds:uri="5a28018d-8b28-4330-9802-cc21c445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B40C-74E1-4FE3-A5AC-6D0AC9BF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9E4576-F854-4176-B17C-6ABF9582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Gunnebo Letter 2 Template.dotx</Template>
  <TotalTime>7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MSA</cp:lastModifiedBy>
  <cp:revision>6</cp:revision>
  <cp:lastPrinted>2021-11-24T19:20:00Z</cp:lastPrinted>
  <dcterms:created xsi:type="dcterms:W3CDTF">2021-11-29T11:29:00Z</dcterms:created>
  <dcterms:modified xsi:type="dcterms:W3CDTF">2021-11-30T09:21:00Z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0x010100D7584973ED0ED74E97F081FE502B0421</vt:lpwstr>
  </property>
  <property fmtid="{D5CDD505-2E9C-101B-9397-08002B2CF9AE}" pid="3" name="ID">
    <vt:lpwstr>LEGAL#21741270v2</vt:lpwstr>
  </property>
  <property fmtid="{D5CDD505-2E9C-101B-9397-08002B2CF9AE}" pid="4" name="Removed">
    <vt:lpwstr>True</vt:lpwstr>
  </property>
</Properties>
</file>