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BC64" w14:textId="078485C6" w:rsidR="00BB5BEB" w:rsidRPr="000F2232" w:rsidRDefault="00653F11" w:rsidP="001E2CCD">
      <w:pPr>
        <w:spacing w:before="120" w:after="240"/>
        <w:rPr>
          <w:rFonts w:asciiTheme="majorHAnsi" w:eastAsiaTheme="majorEastAsia" w:hAnsiTheme="majorHAnsi" w:cstheme="majorHAnsi"/>
          <w:b/>
          <w:sz w:val="24"/>
          <w:szCs w:val="24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0" allowOverlap="1" wp14:anchorId="4E6A37D2" wp14:editId="4F122E3C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635" cy="130429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635" cy="130429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ECE0C" w14:textId="77777777" w:rsidR="00BB5BEB" w:rsidRPr="00F7548F" w:rsidRDefault="00BB5BEB" w:rsidP="00BB5BE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A37D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7pt;margin-top:700.15pt;width:20.05pt;height:102.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" o:allowincell="f" filled="f" stroked="f">
                <v:textbox style="layout-flow:vertical;mso-layout-flow-alt:bottom-to-top" inset="2pt,.3pt,2pt,.3pt">
                  <w:txbxContent>
                    <w:p w14:paraId="223ECE0C" w14:textId="77777777" w:rsidR="00BB5BEB" w:rsidRPr="00F7548F" w:rsidRDefault="00BB5BEB" w:rsidP="00BB5BE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0" allowOverlap="1" wp14:anchorId="59E4AE9C" wp14:editId="413127EE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635" cy="130429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635" cy="130429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8863A" w14:textId="77777777" w:rsidR="00BB5BEB" w:rsidRPr="00346AE8" w:rsidRDefault="00BB5BEB" w:rsidP="00BB5BE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4AE9C" id="Text Box 25" o:spid="_x0000_s1027" type="#_x0000_t202" style="position:absolute;margin-left:17pt;margin-top:700.15pt;width:20.05pt;height:102.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" o:allowincell="f" filled="f" stroked="f">
                <v:textbox style="layout-flow:vertical;mso-layout-flow-alt:bottom-to-top" inset="2pt,.3pt,2pt,.3pt">
                  <w:txbxContent>
                    <w:p w14:paraId="0988863A" w14:textId="77777777" w:rsidR="00BB5BEB" w:rsidRPr="00346AE8" w:rsidRDefault="00BB5BEB" w:rsidP="00BB5BE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 wp14:anchorId="1DAF09BF" wp14:editId="7B395AA4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635" cy="130429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635" cy="130429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2B5F0" w14:textId="77777777" w:rsidR="00BB5BEB" w:rsidRPr="00346AE8" w:rsidRDefault="00BB5BEB" w:rsidP="00BB5BE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F09BF" id="Text Box 24" o:spid="_x0000_s1028" type="#_x0000_t202" style="position:absolute;margin-left:17pt;margin-top:700.15pt;width:20.05pt;height:102.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" o:allowincell="f" filled="f" stroked="f">
                <v:textbox style="layout-flow:vertical;mso-layout-flow-alt:bottom-to-top" inset="2pt,.3pt,2pt,.3pt">
                  <w:txbxContent>
                    <w:p w14:paraId="62B2B5F0" w14:textId="77777777" w:rsidR="00BB5BEB" w:rsidRPr="00346AE8" w:rsidRDefault="00BB5BEB" w:rsidP="00BB5BE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0" allowOverlap="1" wp14:anchorId="6B00C297" wp14:editId="1B2898BA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5270" cy="13081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270" cy="13081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7EB6F" w14:textId="77777777" w:rsidR="00BB5BEB" w:rsidRPr="0003722B" w:rsidRDefault="00BB5BEB" w:rsidP="00BB5BE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C297" id="Text Box 23" o:spid="_x0000_s1029" type="#_x0000_t202" style="position:absolute;margin-left:17pt;margin-top:700.15pt;width:20.1pt;height:10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" o:allowincell="f" filled="f" stroked="f">
                <v:textbox style="layout-flow:vertical;mso-layout-flow-alt:bottom-to-top" inset="2pt,.3pt,2pt,.3pt">
                  <w:txbxContent>
                    <w:p w14:paraId="3907EB6F" w14:textId="77777777" w:rsidR="00BB5BEB" w:rsidRPr="0003722B" w:rsidRDefault="00BB5BEB" w:rsidP="00BB5BE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0" allowOverlap="1" wp14:anchorId="3CBFAFA9" wp14:editId="6B27031B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6540" cy="130937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540" cy="130937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7CD09" w14:textId="77777777" w:rsidR="00BB5BEB" w:rsidRPr="001E0499" w:rsidRDefault="00BB5BEB" w:rsidP="00BB5BE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FAFA9" id="Text Box 22" o:spid="_x0000_s1030" type="#_x0000_t202" style="position:absolute;margin-left:17pt;margin-top:700.15pt;width:20.2pt;height:103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" o:allowincell="f" filled="f" stroked="f">
                <v:textbox style="layout-flow:vertical;mso-layout-flow-alt:bottom-to-top" inset="2pt,.3pt,2pt,.3pt">
                  <w:txbxContent>
                    <w:p w14:paraId="4707CD09" w14:textId="77777777" w:rsidR="00BB5BEB" w:rsidRPr="001E0499" w:rsidRDefault="00BB5BEB" w:rsidP="00BB5BE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0" allowOverlap="1" wp14:anchorId="1E414838" wp14:editId="33F3FB9A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6540" cy="130937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540" cy="130937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8DF42" w14:textId="77777777" w:rsidR="00BB5BEB" w:rsidRPr="007143D1" w:rsidRDefault="00BB5BEB" w:rsidP="00BB5BE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14838" id="Text Box 21" o:spid="_x0000_s1031" type="#_x0000_t202" style="position:absolute;margin-left:17pt;margin-top:700.15pt;width:20.2pt;height:103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" o:allowincell="f" filled="f" stroked="f">
                <v:textbox style="layout-flow:vertical;mso-layout-flow-alt:bottom-to-top" inset="2pt,.3pt,2pt,.3pt">
                  <w:txbxContent>
                    <w:p w14:paraId="0818DF42" w14:textId="77777777" w:rsidR="00BB5BEB" w:rsidRPr="007143D1" w:rsidRDefault="00BB5BEB" w:rsidP="00BB5BE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0" allowOverlap="1" wp14:anchorId="7D63589A" wp14:editId="04A841DB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E6B3E" w14:textId="77777777" w:rsidR="00BB5BEB" w:rsidRPr="00C30E80" w:rsidRDefault="00BB5BEB" w:rsidP="00BB5BE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3589A" id="Text Box 20" o:spid="_x0000_s1032" type="#_x0000_t202" style="position:absolute;margin-left:17pt;margin-top:700.15pt;width:20.25pt;height:102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" o:allowincell="f" filled="f" stroked="f">
                <v:textbox style="layout-flow:vertical;mso-layout-flow-alt:bottom-to-top" inset="2pt,.3pt,2pt,.3pt">
                  <w:txbxContent>
                    <w:p w14:paraId="656E6B3E" w14:textId="77777777" w:rsidR="00BB5BEB" w:rsidRPr="00C30E80" w:rsidRDefault="00BB5BEB" w:rsidP="00BB5BE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0" allowOverlap="1" wp14:anchorId="433B7F73" wp14:editId="4651C2D4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EB75A" w14:textId="77777777" w:rsidR="00BB5BEB" w:rsidRPr="000E370F" w:rsidRDefault="00BB5BEB" w:rsidP="00BB5BE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7F73" id="Text Box 19" o:spid="_x0000_s1033" type="#_x0000_t202" style="position:absolute;margin-left:17pt;margin-top:700.15pt;width:20.25pt;height:102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" o:allowincell="f" filled="f" stroked="f">
                <v:textbox style="layout-flow:vertical;mso-layout-flow-alt:bottom-to-top" inset="2pt,.3pt,2pt,.3pt">
                  <w:txbxContent>
                    <w:p w14:paraId="3C0EB75A" w14:textId="77777777" w:rsidR="00BB5BEB" w:rsidRPr="000E370F" w:rsidRDefault="00BB5BEB" w:rsidP="00BB5BE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0" allowOverlap="1" wp14:anchorId="2240C2A4" wp14:editId="558B5FF2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E2853" w14:textId="77777777" w:rsidR="00BB5BEB" w:rsidRPr="00A0429B" w:rsidRDefault="00BB5BEB" w:rsidP="00BB5BE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0C2A4" id="Text Box 18" o:spid="_x0000_s1034" type="#_x0000_t202" style="position:absolute;margin-left:17pt;margin-top:700.15pt;width:20.25pt;height:102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" o:allowincell="f" filled="f" stroked="f">
                <v:textbox style="layout-flow:vertical;mso-layout-flow-alt:bottom-to-top" inset="2pt,.3pt,2pt,.3pt">
                  <w:txbxContent>
                    <w:p w14:paraId="672E2853" w14:textId="77777777" w:rsidR="00BB5BEB" w:rsidRPr="00A0429B" w:rsidRDefault="00BB5BEB" w:rsidP="00BB5BE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 wp14:anchorId="1AD640D6" wp14:editId="36D30084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14627" w14:textId="77777777" w:rsidR="00BB5BEB" w:rsidRPr="0083649B" w:rsidRDefault="00BB5BEB" w:rsidP="00BB5BE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640D6" id="Text Box 17" o:spid="_x0000_s1035" type="#_x0000_t202" style="position:absolute;margin-left:17pt;margin-top:700.15pt;width:20.25pt;height:102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" o:allowincell="f" filled="f" stroked="f">
                <v:textbox style="layout-flow:vertical;mso-layout-flow-alt:bottom-to-top" inset="2pt,.3pt,2pt,.3pt">
                  <w:txbxContent>
                    <w:p w14:paraId="23C14627" w14:textId="77777777" w:rsidR="00BB5BEB" w:rsidRPr="0083649B" w:rsidRDefault="00BB5BEB" w:rsidP="00BB5BE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 wp14:anchorId="76E1257A" wp14:editId="781A174A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49555" cy="130619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555" cy="130619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5D317" w14:textId="77777777" w:rsidR="00BB5BEB" w:rsidRPr="002228ED" w:rsidRDefault="00BB5BEB" w:rsidP="00BB5BE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1257A" id="Text Box 16" o:spid="_x0000_s1036" type="#_x0000_t202" style="position:absolute;margin-left:17pt;margin-top:700.15pt;width:19.65pt;height:102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" o:allowincell="f" filled="f" stroked="f">
                <v:textbox style="layout-flow:vertical;mso-layout-flow-alt:bottom-to-top" inset="2pt,.3pt,2pt,.3pt">
                  <w:txbxContent>
                    <w:p w14:paraId="32E5D317" w14:textId="77777777" w:rsidR="00BB5BEB" w:rsidRPr="002228ED" w:rsidRDefault="00BB5BEB" w:rsidP="00BB5BE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 wp14:anchorId="1E2F8F71" wp14:editId="4C40D2AF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44B32" w14:textId="77777777" w:rsidR="00BB5BEB" w:rsidRPr="004D12A8" w:rsidRDefault="00BB5BEB" w:rsidP="00BB5BE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F8F71" id="Text Box 15" o:spid="_x0000_s1037" type="#_x0000_t202" style="position:absolute;margin-left:17pt;margin-top:700.15pt;width:19.8pt;height:102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" o:allowincell="f" filled="f" stroked="f">
                <v:textbox style="layout-flow:vertical;mso-layout-flow-alt:bottom-to-top" inset="2pt,.3pt,2pt,.3pt">
                  <w:txbxContent>
                    <w:p w14:paraId="6C844B32" w14:textId="77777777" w:rsidR="00BB5BEB" w:rsidRPr="004D12A8" w:rsidRDefault="00BB5BEB" w:rsidP="00BB5BE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20956EB8" wp14:editId="60E57705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63DE6" w14:textId="77777777" w:rsidR="00BB5BEB" w:rsidRPr="001048EF" w:rsidRDefault="00BB5BEB" w:rsidP="00BB5BE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56EB8" id="Text Box 14" o:spid="_x0000_s1038" type="#_x0000_t202" style="position:absolute;margin-left:17pt;margin-top:700.15pt;width:19.8pt;height:102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" o:allowincell="f" filled="f" stroked="f">
                <v:textbox style="layout-flow:vertical;mso-layout-flow-alt:bottom-to-top" inset="2pt,.3pt,2pt,.3pt">
                  <w:txbxContent>
                    <w:p w14:paraId="4C963DE6" w14:textId="77777777" w:rsidR="00BB5BEB" w:rsidRPr="001048EF" w:rsidRDefault="00BB5BEB" w:rsidP="00BB5BE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102D55F7" wp14:editId="26C8434A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EC1C4" w14:textId="77777777" w:rsidR="00BB5BEB" w:rsidRPr="00D27FE5" w:rsidRDefault="00BB5BEB" w:rsidP="00BB5BE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D55F7" id="Text Box 13" o:spid="_x0000_s1039" type="#_x0000_t202" style="position:absolute;margin-left:17pt;margin-top:700.15pt;width:19.8pt;height:102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" o:allowincell="f" filled="f" stroked="f">
                <v:textbox style="layout-flow:vertical;mso-layout-flow-alt:bottom-to-top" inset="2pt,.3pt,2pt,.3pt">
                  <w:txbxContent>
                    <w:p w14:paraId="147EC1C4" w14:textId="77777777" w:rsidR="00BB5BEB" w:rsidRPr="00D27FE5" w:rsidRDefault="00BB5BEB" w:rsidP="00BB5BE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79B490C2" wp14:editId="36955871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000" cy="130365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0" cy="130365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F30F4" w14:textId="77777777" w:rsidR="00BB5BEB" w:rsidRPr="00E20ABF" w:rsidRDefault="00BB5BEB" w:rsidP="00BB5BE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490C2" id="Text Box 12" o:spid="_x0000_s1040" type="#_x0000_t202" style="position:absolute;margin-left:17pt;margin-top:700.15pt;width:20pt;height:102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" o:allowincell="f" filled="f" stroked="f">
                <v:textbox style="layout-flow:vertical;mso-layout-flow-alt:bottom-to-top" inset="2pt,.3pt,2pt,.3pt">
                  <w:txbxContent>
                    <w:p w14:paraId="667F30F4" w14:textId="77777777" w:rsidR="00BB5BEB" w:rsidRPr="00E20ABF" w:rsidRDefault="00BB5BEB" w:rsidP="00BB5BE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7FD9DB3C" wp14:editId="035917A1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000" cy="130365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0" cy="130365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E6709" w14:textId="77777777" w:rsidR="00BB5BEB" w:rsidRPr="00B22A72" w:rsidRDefault="00BB5BEB" w:rsidP="00BB5BE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9DB3C" id="Text Box 11" o:spid="_x0000_s1041" type="#_x0000_t202" style="position:absolute;margin-left:17pt;margin-top:700.15pt;width:20pt;height:102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" o:allowincell="f" filled="f" stroked="f">
                <v:textbox style="layout-flow:vertical;mso-layout-flow-alt:bottom-to-top" inset="2pt,.3pt,2pt,.3pt">
                  <w:txbxContent>
                    <w:p w14:paraId="05DE6709" w14:textId="77777777" w:rsidR="00BB5BEB" w:rsidRPr="00B22A72" w:rsidRDefault="00BB5BEB" w:rsidP="00BB5BE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076F9165" wp14:editId="286A9274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88BEE" w14:textId="77777777" w:rsidR="00BB5BEB" w:rsidRPr="009D1DB5" w:rsidRDefault="00BB5BEB" w:rsidP="00BB5BE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F9165" id="Text Box 10" o:spid="_x0000_s1042" type="#_x0000_t202" style="position:absolute;margin-left:17pt;margin-top:700.15pt;width:19.8pt;height:102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" o:allowincell="f" filled="f" stroked="f">
                <v:textbox style="layout-flow:vertical;mso-layout-flow-alt:bottom-to-top" inset="2pt,.3pt,2pt,.3pt">
                  <w:txbxContent>
                    <w:p w14:paraId="2BB88BEE" w14:textId="77777777" w:rsidR="00BB5BEB" w:rsidRPr="009D1DB5" w:rsidRDefault="00BB5BEB" w:rsidP="00BB5BE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77EA6924" wp14:editId="1AD7E287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51A88" w14:textId="77777777" w:rsidR="00BB5BEB" w:rsidRPr="007F127F" w:rsidRDefault="00BB5BEB" w:rsidP="00BB5BE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A6924" id="Text Box 9" o:spid="_x0000_s1043" type="#_x0000_t202" style="position:absolute;margin-left:17pt;margin-top:700.15pt;width:20.25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" o:allowincell="f" filled="f" stroked="f">
                <v:textbox style="layout-flow:vertical;mso-layout-flow-alt:bottom-to-top" inset="2pt,.3pt,2pt,.3pt">
                  <w:txbxContent>
                    <w:p w14:paraId="76251A88" w14:textId="77777777" w:rsidR="00BB5BEB" w:rsidRPr="007F127F" w:rsidRDefault="00BB5BEB" w:rsidP="00BB5BE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21215F74" wp14:editId="6C4D7E40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A57BB" w14:textId="77777777" w:rsidR="00BB5BEB" w:rsidRPr="0091669B" w:rsidRDefault="00BB5BEB" w:rsidP="00BB5BE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15F74" id="Text Box 8" o:spid="_x0000_s1044" type="#_x0000_t202" style="position:absolute;margin-left:17pt;margin-top:700.15pt;width:19.8pt;height:102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" o:allowincell="f" filled="f" stroked="f">
                <v:textbox style="layout-flow:vertical;mso-layout-flow-alt:bottom-to-top" inset="2pt,.3pt,2pt,.3pt">
                  <w:txbxContent>
                    <w:p w14:paraId="755A57BB" w14:textId="77777777" w:rsidR="00BB5BEB" w:rsidRPr="0091669B" w:rsidRDefault="00BB5BEB" w:rsidP="00BB5BE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7FD11659" wp14:editId="1FBFD788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C9E25" w14:textId="77777777" w:rsidR="00BB5BEB" w:rsidRPr="001A276E" w:rsidRDefault="00BB5BEB" w:rsidP="00BB5BE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11659" id="Text Box 7" o:spid="_x0000_s1045" type="#_x0000_t202" style="position:absolute;margin-left:17pt;margin-top:700.15pt;width:19.8pt;height:102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" o:allowincell="f" filled="f" stroked="f">
                <v:textbox style="layout-flow:vertical;mso-layout-flow-alt:bottom-to-top" inset="2pt,.3pt,2pt,.3pt">
                  <w:txbxContent>
                    <w:p w14:paraId="505C9E25" w14:textId="77777777" w:rsidR="00BB5BEB" w:rsidRPr="001A276E" w:rsidRDefault="00BB5BEB" w:rsidP="00BB5BE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4A0323F4" wp14:editId="7FD6FCB2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6D533" w14:textId="77777777" w:rsidR="00BB5BEB" w:rsidRPr="00771D80" w:rsidRDefault="00BB5BEB" w:rsidP="00BB5BE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323F4" id="Text Box 6" o:spid="_x0000_s1046" type="#_x0000_t202" style="position:absolute;margin-left:17pt;margin-top:700.15pt;width:19.8pt;height:102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" o:allowincell="f" filled="f" stroked="f">
                <v:textbox style="layout-flow:vertical;mso-layout-flow-alt:bottom-to-top" inset="2pt,.3pt,2pt,.3pt">
                  <w:txbxContent>
                    <w:p w14:paraId="0A66D533" w14:textId="77777777" w:rsidR="00BB5BEB" w:rsidRPr="00771D80" w:rsidRDefault="00BB5BEB" w:rsidP="00BB5BE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2FAA231F" wp14:editId="3F74227F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F9F02" w14:textId="77777777" w:rsidR="00BB5BEB" w:rsidRPr="00FD7353" w:rsidRDefault="00BB5BEB" w:rsidP="00BB5BE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A231F" id="Text Box 5" o:spid="_x0000_s1047" type="#_x0000_t202" style="position:absolute;margin-left:17pt;margin-top:700.15pt;width:19.8pt;height:102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" o:allowincell="f" filled="f" stroked="f">
                <v:textbox style="layout-flow:vertical;mso-layout-flow-alt:bottom-to-top" inset="2pt,.3pt,2pt,.3pt">
                  <w:txbxContent>
                    <w:p w14:paraId="75EF9F02" w14:textId="77777777" w:rsidR="00BB5BEB" w:rsidRPr="00FD7353" w:rsidRDefault="00BB5BEB" w:rsidP="00BB5BE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496ACB80" wp14:editId="45B3B0B8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E1497" w14:textId="77777777" w:rsidR="00BB5BEB" w:rsidRPr="008254E4" w:rsidRDefault="00BB5BEB" w:rsidP="00BB5BE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ACB80" id="Text Box 4" o:spid="_x0000_s1048" type="#_x0000_t202" style="position:absolute;margin-left:17pt;margin-top:700.15pt;width:19.8pt;height:10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" o:allowincell="f" filled="f" stroked="f">
                <v:textbox style="layout-flow:vertical;mso-layout-flow-alt:bottom-to-top" inset="2pt,.3pt,2pt,.3pt">
                  <w:txbxContent>
                    <w:p w14:paraId="0A5E1497" w14:textId="77777777" w:rsidR="00BB5BEB" w:rsidRPr="008254E4" w:rsidRDefault="00BB5BEB" w:rsidP="00BB5BE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1E7D398B" wp14:editId="0D945275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176B8" w14:textId="77777777" w:rsidR="00BB5BEB" w:rsidRPr="005919E5" w:rsidRDefault="00BB5BEB" w:rsidP="00BB5BE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D398B" id="Text Box 3" o:spid="_x0000_s1049" type="#_x0000_t202" style="position:absolute;margin-left:17pt;margin-top:700.15pt;width:19.8pt;height:102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" o:allowincell="f" filled="f" stroked="f">
                <v:textbox style="layout-flow:vertical;mso-layout-flow-alt:bottom-to-top" inset="2pt,.3pt,2pt,.3pt">
                  <w:txbxContent>
                    <w:p w14:paraId="38A176B8" w14:textId="77777777" w:rsidR="00BB5BEB" w:rsidRPr="005919E5" w:rsidRDefault="00BB5BEB" w:rsidP="00BB5BE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7ADB5930" wp14:editId="35D2C239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673EB" w14:textId="77777777" w:rsidR="00BB5BEB" w:rsidRPr="0091057D" w:rsidRDefault="00BB5BEB" w:rsidP="00BB5BE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B5930" id="Text Box 1" o:spid="_x0000_s1050" type="#_x0000_t202" style="position:absolute;margin-left:17pt;margin-top:700.15pt;width:19.8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" o:allowincell="f" filled="f" stroked="f">
                <v:textbox style="layout-flow:vertical;mso-layout-flow-alt:bottom-to-top" inset="2pt,.3pt,2pt,.3pt">
                  <w:txbxContent>
                    <w:p w14:paraId="2A6673EB" w14:textId="77777777" w:rsidR="00BB5BEB" w:rsidRPr="0091057D" w:rsidRDefault="00BB5BEB" w:rsidP="00BB5BE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B5BEB" w:rsidRPr="000F2232">
        <w:rPr>
          <w:rFonts w:asciiTheme="majorHAnsi" w:eastAsiaTheme="majorEastAsia" w:hAnsiTheme="majorHAnsi" w:cstheme="majorHAnsi"/>
          <w:b/>
          <w:sz w:val="24"/>
          <w:szCs w:val="24"/>
          <w:lang w:val="sv-SE"/>
        </w:rPr>
        <w:t>FULLMAKTSFORMULÄR</w:t>
      </w:r>
    </w:p>
    <w:p w14:paraId="5BB6253D" w14:textId="56D636D1" w:rsidR="00BB5BEB" w:rsidRPr="000F2232" w:rsidRDefault="00BB5BEB" w:rsidP="001E2CCD">
      <w:pPr>
        <w:spacing w:after="240"/>
        <w:rPr>
          <w:rFonts w:asciiTheme="majorHAnsi" w:hAnsiTheme="majorHAnsi" w:cstheme="majorHAnsi"/>
          <w:sz w:val="20"/>
          <w:szCs w:val="20"/>
          <w:lang w:val="sv-SE"/>
        </w:rPr>
      </w:pPr>
      <w:r w:rsidRPr="000F2232">
        <w:rPr>
          <w:rFonts w:asciiTheme="majorHAnsi" w:hAnsiTheme="majorHAnsi" w:cstheme="majorHAnsi"/>
          <w:sz w:val="20"/>
          <w:szCs w:val="20"/>
          <w:lang w:val="sv-SE"/>
        </w:rPr>
        <w:t>Härmed befullmäktigas nedanstående ombud att poströsta för samtliga undertecknads aktier i Trelleborg AB (</w:t>
      </w:r>
      <w:proofErr w:type="spellStart"/>
      <w:r w:rsidRPr="000F2232">
        <w:rPr>
          <w:rFonts w:asciiTheme="majorHAnsi" w:hAnsiTheme="majorHAnsi" w:cstheme="majorHAnsi"/>
          <w:sz w:val="20"/>
          <w:szCs w:val="20"/>
          <w:lang w:val="sv-SE"/>
        </w:rPr>
        <w:t>publ</w:t>
      </w:r>
      <w:proofErr w:type="spellEnd"/>
      <w:r w:rsidRPr="000F2232">
        <w:rPr>
          <w:rFonts w:asciiTheme="majorHAnsi" w:hAnsiTheme="majorHAnsi" w:cstheme="majorHAnsi"/>
          <w:sz w:val="20"/>
          <w:szCs w:val="20"/>
          <w:lang w:val="sv-SE"/>
        </w:rPr>
        <w:t xml:space="preserve">), org.nr </w:t>
      </w:r>
      <w:proofErr w:type="gramStart"/>
      <w:r w:rsidRPr="000F2232">
        <w:rPr>
          <w:rFonts w:asciiTheme="majorHAnsi" w:hAnsiTheme="majorHAnsi" w:cstheme="majorHAnsi"/>
          <w:sz w:val="20"/>
          <w:szCs w:val="20"/>
          <w:lang w:val="sv-SE"/>
        </w:rPr>
        <w:t>556006-3421</w:t>
      </w:r>
      <w:proofErr w:type="gramEnd"/>
      <w:r w:rsidRPr="000F2232">
        <w:rPr>
          <w:rFonts w:asciiTheme="majorHAnsi" w:hAnsiTheme="majorHAnsi" w:cstheme="majorHAnsi"/>
          <w:sz w:val="20"/>
          <w:szCs w:val="20"/>
          <w:lang w:val="sv-SE"/>
        </w:rPr>
        <w:t xml:space="preserve"> vid </w:t>
      </w:r>
      <w:r>
        <w:rPr>
          <w:rFonts w:asciiTheme="majorHAnsi" w:hAnsiTheme="majorHAnsi" w:cstheme="majorHAnsi"/>
          <w:sz w:val="20"/>
          <w:szCs w:val="20"/>
          <w:lang w:val="sv-SE"/>
        </w:rPr>
        <w:t xml:space="preserve">årsstämman </w:t>
      </w:r>
      <w:r w:rsidRPr="000F2232">
        <w:rPr>
          <w:rFonts w:asciiTheme="majorHAnsi" w:hAnsiTheme="majorHAnsi" w:cstheme="majorHAnsi"/>
          <w:sz w:val="20"/>
          <w:szCs w:val="20"/>
          <w:lang w:val="sv-SE"/>
        </w:rPr>
        <w:t>den 2</w:t>
      </w:r>
      <w:r w:rsidR="00D66474">
        <w:rPr>
          <w:rFonts w:asciiTheme="majorHAnsi" w:hAnsiTheme="majorHAnsi" w:cstheme="majorHAnsi"/>
          <w:sz w:val="20"/>
          <w:szCs w:val="20"/>
          <w:lang w:val="sv-SE"/>
        </w:rPr>
        <w:t>4</w:t>
      </w:r>
      <w:r w:rsidRPr="000F2232">
        <w:rPr>
          <w:rFonts w:asciiTheme="majorHAnsi" w:hAnsiTheme="majorHAnsi" w:cstheme="majorHAnsi"/>
          <w:sz w:val="20"/>
          <w:szCs w:val="20"/>
          <w:lang w:val="sv-SE"/>
        </w:rPr>
        <w:t> </w:t>
      </w:r>
      <w:r>
        <w:rPr>
          <w:rFonts w:asciiTheme="majorHAnsi" w:hAnsiTheme="majorHAnsi" w:cstheme="majorHAnsi"/>
          <w:sz w:val="20"/>
          <w:szCs w:val="20"/>
          <w:lang w:val="sv-SE"/>
        </w:rPr>
        <w:t>april</w:t>
      </w:r>
      <w:r w:rsidRPr="000F2232">
        <w:rPr>
          <w:rFonts w:asciiTheme="majorHAnsi" w:hAnsiTheme="majorHAnsi" w:cstheme="majorHAnsi"/>
          <w:sz w:val="20"/>
          <w:szCs w:val="20"/>
          <w:lang w:val="sv-SE"/>
        </w:rPr>
        <w:t xml:space="preserve"> 202</w:t>
      </w:r>
      <w:r w:rsidR="00D66474">
        <w:rPr>
          <w:rFonts w:asciiTheme="majorHAnsi" w:hAnsiTheme="majorHAnsi" w:cstheme="majorHAnsi"/>
          <w:sz w:val="20"/>
          <w:szCs w:val="20"/>
          <w:lang w:val="sv-SE"/>
        </w:rPr>
        <w:t>4</w:t>
      </w:r>
      <w:r w:rsidRPr="000F2232">
        <w:rPr>
          <w:rFonts w:asciiTheme="majorHAnsi" w:hAnsiTheme="majorHAnsi" w:cstheme="majorHAnsi"/>
          <w:sz w:val="20"/>
          <w:szCs w:val="20"/>
          <w:lang w:val="sv-SE"/>
        </w:rPr>
        <w:t>.</w:t>
      </w:r>
    </w:p>
    <w:p w14:paraId="75BF77FD" w14:textId="77777777" w:rsidR="00BB5BEB" w:rsidRPr="000F2232" w:rsidRDefault="00BB5BEB" w:rsidP="001E2CCD">
      <w:pPr>
        <w:tabs>
          <w:tab w:val="left" w:pos="2410"/>
        </w:tabs>
        <w:spacing w:after="120"/>
        <w:rPr>
          <w:rFonts w:asciiTheme="majorHAnsi" w:hAnsiTheme="majorHAnsi" w:cstheme="majorHAnsi"/>
          <w:b/>
          <w:sz w:val="20"/>
          <w:szCs w:val="20"/>
          <w:lang w:val="sv-SE"/>
        </w:rPr>
      </w:pPr>
      <w:r w:rsidRPr="000F2232">
        <w:rPr>
          <w:rFonts w:asciiTheme="majorHAnsi" w:hAnsiTheme="majorHAnsi" w:cstheme="majorHAnsi"/>
          <w:b/>
          <w:sz w:val="20"/>
          <w:szCs w:val="20"/>
          <w:lang w:val="sv-SE"/>
        </w:rPr>
        <w:t>Ombud</w:t>
      </w:r>
      <w:r w:rsidRPr="000F2232">
        <w:rPr>
          <w:rFonts w:asciiTheme="majorHAnsi" w:hAnsiTheme="majorHAnsi" w:cstheme="majorHAnsi"/>
          <w:b/>
          <w:sz w:val="20"/>
          <w:szCs w:val="20"/>
          <w:lang w:val="sv-S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7"/>
        <w:gridCol w:w="3867"/>
      </w:tblGrid>
      <w:tr w:rsidR="00BB5BEB" w:rsidRPr="000F2232" w14:paraId="3A6DBEAD" w14:textId="77777777" w:rsidTr="005657A5">
        <w:tc>
          <w:tcPr>
            <w:tcW w:w="4928" w:type="dxa"/>
            <w:shd w:val="clear" w:color="auto" w:fill="E0E0E0"/>
            <w:tcMar>
              <w:top w:w="28" w:type="dxa"/>
              <w:bottom w:w="28" w:type="dxa"/>
            </w:tcMar>
          </w:tcPr>
          <w:p w14:paraId="4D6B1527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Ombudets namn</w:t>
            </w:r>
          </w:p>
        </w:tc>
        <w:tc>
          <w:tcPr>
            <w:tcW w:w="3969" w:type="dxa"/>
            <w:shd w:val="clear" w:color="auto" w:fill="E0E0E0"/>
            <w:tcMar>
              <w:top w:w="28" w:type="dxa"/>
              <w:bottom w:w="28" w:type="dxa"/>
            </w:tcMar>
          </w:tcPr>
          <w:p w14:paraId="201756E8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Personnummer/födelsedatum</w:t>
            </w:r>
          </w:p>
        </w:tc>
      </w:tr>
      <w:tr w:rsidR="00BB5BEB" w:rsidRPr="000F2232" w14:paraId="1FB0A085" w14:textId="77777777" w:rsidTr="005657A5">
        <w:tc>
          <w:tcPr>
            <w:tcW w:w="4928" w:type="dxa"/>
            <w:tcMar>
              <w:top w:w="113" w:type="dxa"/>
              <w:bottom w:w="113" w:type="dxa"/>
            </w:tcMar>
          </w:tcPr>
          <w:p w14:paraId="1F38B5C3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5DA1B52E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BB5BEB" w:rsidRPr="000F2232" w14:paraId="79CCCB78" w14:textId="77777777" w:rsidTr="005657A5">
        <w:tc>
          <w:tcPr>
            <w:tcW w:w="8897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560ADCFD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Adress</w:t>
            </w:r>
          </w:p>
        </w:tc>
      </w:tr>
      <w:tr w:rsidR="00BB5BEB" w:rsidRPr="000F2232" w14:paraId="5750562B" w14:textId="77777777" w:rsidTr="005657A5">
        <w:tc>
          <w:tcPr>
            <w:tcW w:w="8897" w:type="dxa"/>
            <w:gridSpan w:val="2"/>
            <w:tcMar>
              <w:top w:w="113" w:type="dxa"/>
              <w:bottom w:w="113" w:type="dxa"/>
            </w:tcMar>
          </w:tcPr>
          <w:p w14:paraId="40A6BA92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BB5BEB" w:rsidRPr="000F2232" w14:paraId="579D50FA" w14:textId="77777777" w:rsidTr="005657A5">
        <w:tc>
          <w:tcPr>
            <w:tcW w:w="8897" w:type="dxa"/>
            <w:gridSpan w:val="2"/>
            <w:tcMar>
              <w:top w:w="113" w:type="dxa"/>
              <w:bottom w:w="113" w:type="dxa"/>
            </w:tcMar>
          </w:tcPr>
          <w:p w14:paraId="40069560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BB5BEB" w:rsidRPr="000F2232" w14:paraId="1E9EC5B5" w14:textId="77777777" w:rsidTr="005657A5">
        <w:tc>
          <w:tcPr>
            <w:tcW w:w="4928" w:type="dxa"/>
            <w:shd w:val="clear" w:color="auto" w:fill="E0E0E0"/>
            <w:tcMar>
              <w:top w:w="28" w:type="dxa"/>
              <w:bottom w:w="28" w:type="dxa"/>
            </w:tcMar>
          </w:tcPr>
          <w:p w14:paraId="49385D23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Telefonnummer (dagtid)</w:t>
            </w:r>
          </w:p>
        </w:tc>
        <w:tc>
          <w:tcPr>
            <w:tcW w:w="3969" w:type="dxa"/>
            <w:shd w:val="clear" w:color="auto" w:fill="E0E0E0"/>
            <w:tcMar>
              <w:top w:w="28" w:type="dxa"/>
              <w:bottom w:w="28" w:type="dxa"/>
            </w:tcMar>
          </w:tcPr>
          <w:p w14:paraId="1259EB26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E-post</w:t>
            </w:r>
          </w:p>
        </w:tc>
      </w:tr>
      <w:tr w:rsidR="00BB5BEB" w:rsidRPr="000F2232" w14:paraId="5EA144DB" w14:textId="77777777" w:rsidTr="005657A5">
        <w:tc>
          <w:tcPr>
            <w:tcW w:w="4928" w:type="dxa"/>
            <w:tcMar>
              <w:top w:w="113" w:type="dxa"/>
              <w:bottom w:w="113" w:type="dxa"/>
            </w:tcMar>
          </w:tcPr>
          <w:p w14:paraId="4C136D5F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2057AD54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</w:tbl>
    <w:p w14:paraId="6BDB817D" w14:textId="77777777" w:rsidR="00BB5BEB" w:rsidRPr="000F2232" w:rsidRDefault="00BB5BEB" w:rsidP="00BB5BEB">
      <w:pPr>
        <w:rPr>
          <w:rFonts w:asciiTheme="majorHAnsi" w:hAnsiTheme="majorHAnsi" w:cstheme="majorHAnsi"/>
          <w:sz w:val="20"/>
          <w:szCs w:val="20"/>
          <w:lang w:val="sv-SE"/>
        </w:rPr>
      </w:pPr>
    </w:p>
    <w:p w14:paraId="5F0382E2" w14:textId="77777777" w:rsidR="00BB5BEB" w:rsidRPr="000F2232" w:rsidRDefault="00BB5BEB" w:rsidP="001E2CCD">
      <w:pPr>
        <w:rPr>
          <w:rFonts w:asciiTheme="majorHAnsi" w:hAnsiTheme="majorHAnsi" w:cstheme="majorHAnsi"/>
          <w:b/>
          <w:sz w:val="20"/>
          <w:szCs w:val="20"/>
          <w:lang w:val="sv-SE"/>
        </w:rPr>
      </w:pPr>
      <w:r w:rsidRPr="000F2232">
        <w:rPr>
          <w:rFonts w:asciiTheme="majorHAnsi" w:hAnsiTheme="majorHAnsi" w:cstheme="majorHAnsi"/>
          <w:b/>
          <w:sz w:val="20"/>
          <w:szCs w:val="20"/>
          <w:lang w:val="sv-SE"/>
        </w:rPr>
        <w:t>Aktieägarens 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3912"/>
      </w:tblGrid>
      <w:tr w:rsidR="00BB5BEB" w:rsidRPr="000F2232" w14:paraId="57B46DC1" w14:textId="77777777" w:rsidTr="005657A5">
        <w:tc>
          <w:tcPr>
            <w:tcW w:w="4928" w:type="dxa"/>
            <w:shd w:val="clear" w:color="auto" w:fill="E0E0E0"/>
            <w:tcMar>
              <w:top w:w="28" w:type="dxa"/>
              <w:bottom w:w="28" w:type="dxa"/>
            </w:tcMar>
          </w:tcPr>
          <w:p w14:paraId="24C0F64A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Aktieägarens namn</w:t>
            </w:r>
          </w:p>
        </w:tc>
        <w:tc>
          <w:tcPr>
            <w:tcW w:w="3969" w:type="dxa"/>
            <w:shd w:val="clear" w:color="auto" w:fill="E0E0E0"/>
            <w:tcMar>
              <w:top w:w="28" w:type="dxa"/>
              <w:bottom w:w="28" w:type="dxa"/>
            </w:tcMar>
          </w:tcPr>
          <w:p w14:paraId="19B534B9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Personnummer/födelsedatum/org.nr</w:t>
            </w:r>
          </w:p>
        </w:tc>
      </w:tr>
      <w:tr w:rsidR="00BB5BEB" w:rsidRPr="000F2232" w14:paraId="1FA215B2" w14:textId="77777777" w:rsidTr="005657A5">
        <w:trPr>
          <w:trHeight w:val="225"/>
        </w:trPr>
        <w:tc>
          <w:tcPr>
            <w:tcW w:w="4928" w:type="dxa"/>
            <w:tcMar>
              <w:top w:w="113" w:type="dxa"/>
              <w:bottom w:w="113" w:type="dxa"/>
            </w:tcMar>
          </w:tcPr>
          <w:p w14:paraId="3FE36911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124296DB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BB5BEB" w:rsidRPr="000F2232" w14:paraId="285B5544" w14:textId="77777777" w:rsidTr="005657A5">
        <w:tc>
          <w:tcPr>
            <w:tcW w:w="4928" w:type="dxa"/>
            <w:shd w:val="clear" w:color="auto" w:fill="E0E0E0"/>
            <w:tcMar>
              <w:top w:w="28" w:type="dxa"/>
              <w:bottom w:w="28" w:type="dxa"/>
            </w:tcMar>
          </w:tcPr>
          <w:p w14:paraId="282701BE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Telefonnummer (dagtid)</w:t>
            </w:r>
          </w:p>
        </w:tc>
        <w:tc>
          <w:tcPr>
            <w:tcW w:w="3969" w:type="dxa"/>
            <w:shd w:val="clear" w:color="auto" w:fill="E0E0E0"/>
            <w:tcMar>
              <w:top w:w="28" w:type="dxa"/>
              <w:bottom w:w="28" w:type="dxa"/>
            </w:tcMar>
          </w:tcPr>
          <w:p w14:paraId="7B7A92B6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E-post</w:t>
            </w:r>
          </w:p>
        </w:tc>
      </w:tr>
      <w:tr w:rsidR="00BB5BEB" w:rsidRPr="000F2232" w14:paraId="4A3EF47A" w14:textId="77777777" w:rsidTr="005657A5">
        <w:tc>
          <w:tcPr>
            <w:tcW w:w="4928" w:type="dxa"/>
            <w:tcMar>
              <w:top w:w="113" w:type="dxa"/>
              <w:bottom w:w="113" w:type="dxa"/>
            </w:tcMar>
          </w:tcPr>
          <w:p w14:paraId="52E2E300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652B53E9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BB5BEB" w:rsidRPr="000F2232" w14:paraId="639BA01C" w14:textId="77777777" w:rsidTr="005657A5">
        <w:tc>
          <w:tcPr>
            <w:tcW w:w="8897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6C35B632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Ort och datum</w:t>
            </w:r>
          </w:p>
        </w:tc>
      </w:tr>
      <w:tr w:rsidR="00BB5BEB" w:rsidRPr="000F2232" w14:paraId="77594714" w14:textId="77777777" w:rsidTr="005657A5">
        <w:tc>
          <w:tcPr>
            <w:tcW w:w="8897" w:type="dxa"/>
            <w:gridSpan w:val="2"/>
            <w:tcMar>
              <w:top w:w="113" w:type="dxa"/>
              <w:bottom w:w="113" w:type="dxa"/>
            </w:tcMar>
          </w:tcPr>
          <w:p w14:paraId="645A4D6D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BB5BEB" w:rsidRPr="000F2232" w14:paraId="67BF2A2A" w14:textId="77777777" w:rsidTr="005657A5">
        <w:tc>
          <w:tcPr>
            <w:tcW w:w="8897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3708CD77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b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b/>
                <w:sz w:val="20"/>
                <w:szCs w:val="20"/>
                <w:lang w:val="sv-SE"/>
              </w:rPr>
              <w:t>Aktieägarens underskrift</w:t>
            </w:r>
          </w:p>
        </w:tc>
      </w:tr>
      <w:tr w:rsidR="00BB5BEB" w:rsidRPr="000F2232" w14:paraId="042C9721" w14:textId="77777777" w:rsidTr="005657A5">
        <w:tc>
          <w:tcPr>
            <w:tcW w:w="8897" w:type="dxa"/>
            <w:gridSpan w:val="2"/>
            <w:tcMar>
              <w:top w:w="113" w:type="dxa"/>
              <w:bottom w:w="57" w:type="dxa"/>
            </w:tcMar>
          </w:tcPr>
          <w:p w14:paraId="2BC18897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  <w:p w14:paraId="3AA1E1F2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  <w:p w14:paraId="6F65D9A0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  <w:p w14:paraId="315AD1BA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BB5BEB" w:rsidRPr="000F2232" w14:paraId="68F9589E" w14:textId="77777777" w:rsidTr="005657A5">
        <w:tc>
          <w:tcPr>
            <w:tcW w:w="8897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3DAE7633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Namnförtydligande</w:t>
            </w:r>
          </w:p>
        </w:tc>
      </w:tr>
      <w:tr w:rsidR="00BB5BEB" w:rsidRPr="000F2232" w14:paraId="1130CA26" w14:textId="77777777" w:rsidTr="005657A5">
        <w:tc>
          <w:tcPr>
            <w:tcW w:w="8897" w:type="dxa"/>
            <w:gridSpan w:val="2"/>
            <w:tcMar>
              <w:top w:w="113" w:type="dxa"/>
              <w:bottom w:w="113" w:type="dxa"/>
            </w:tcMar>
          </w:tcPr>
          <w:p w14:paraId="40C99A49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</w:tbl>
    <w:p w14:paraId="17C7CF4D" w14:textId="77777777" w:rsidR="00BB5BEB" w:rsidRPr="000F2232" w:rsidRDefault="00BB5BEB" w:rsidP="00BB5BEB">
      <w:pPr>
        <w:rPr>
          <w:rFonts w:asciiTheme="majorHAnsi" w:hAnsiTheme="majorHAnsi" w:cstheme="majorHAnsi"/>
          <w:sz w:val="20"/>
          <w:szCs w:val="20"/>
          <w:lang w:val="sv-SE"/>
        </w:rPr>
      </w:pPr>
    </w:p>
    <w:tbl>
      <w:tblPr>
        <w:tblW w:w="0" w:type="auto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Look w:val="01E0" w:firstRow="1" w:lastRow="1" w:firstColumn="1" w:lastColumn="1" w:noHBand="0" w:noVBand="0"/>
      </w:tblPr>
      <w:tblGrid>
        <w:gridCol w:w="8494"/>
      </w:tblGrid>
      <w:tr w:rsidR="00BB5BEB" w:rsidRPr="00653F11" w14:paraId="2DF66EB5" w14:textId="77777777" w:rsidTr="005657A5">
        <w:tc>
          <w:tcPr>
            <w:tcW w:w="8926" w:type="dxa"/>
            <w:shd w:val="clear" w:color="auto" w:fill="E6E6E6"/>
            <w:tcMar>
              <w:top w:w="113" w:type="dxa"/>
              <w:bottom w:w="113" w:type="dxa"/>
            </w:tcMar>
          </w:tcPr>
          <w:p w14:paraId="676878FD" w14:textId="00AF2EA7" w:rsidR="00BB5BEB" w:rsidRPr="000F2232" w:rsidRDefault="00BB5BEB" w:rsidP="005657A5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 xml:space="preserve">Observera att om aktieägaren önskar utöva sin rösträtt vid </w:t>
            </w:r>
            <w:r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års</w:t>
            </w: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 xml:space="preserve">stämman genom fullmakt, </w:t>
            </w:r>
            <w:r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ska detta ske i enlighet med anvisningarna i kallelsen till års</w:t>
            </w:r>
            <w:bookmarkStart w:id="0" w:name="OpenAt"/>
            <w:bookmarkEnd w:id="0"/>
            <w:r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 xml:space="preserve">stämman. Om aktieägare avser delta i årsstämman genom poströstning </w:t>
            </w: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måste fullmakten biläggas det poströstningsformulär som finns tillgängligt på bolagets hemsida,</w:t>
            </w:r>
            <w:r w:rsidRPr="000F2232">
              <w:rPr>
                <w:rFonts w:asciiTheme="majorHAnsi" w:eastAsia="Times New Roman" w:hAnsiTheme="majorHAnsi" w:cstheme="majorHAnsi"/>
                <w:sz w:val="20"/>
                <w:szCs w:val="20"/>
                <w:lang w:val="sv-SE"/>
              </w:rPr>
              <w:t xml:space="preserve"> </w:t>
            </w:r>
            <w:hyperlink r:id="rId13" w:history="1">
              <w:r w:rsidRPr="000F2232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sv-SE"/>
                </w:rPr>
                <w:t>www.trelleborg.com</w:t>
              </w:r>
            </w:hyperlink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 xml:space="preserve">, och skickas in i enlighet med instruktionen i formuläret. Om aktieägaren är en juridisk person ska även bestyrkt kopia av aktuellt registreringsbevis eller motsvarande behörighetshandlingar för den juridiska personen biläggas. </w:t>
            </w:r>
          </w:p>
        </w:tc>
      </w:tr>
    </w:tbl>
    <w:p w14:paraId="0837FF0B" w14:textId="77777777" w:rsidR="000445ED" w:rsidRPr="000445ED" w:rsidRDefault="000445ED" w:rsidP="000445ED">
      <w:pPr>
        <w:rPr>
          <w:lang w:val="sv-SE"/>
        </w:rPr>
      </w:pPr>
    </w:p>
    <w:sectPr w:rsidR="000445ED" w:rsidRPr="000445ED" w:rsidSect="009357C7">
      <w:footerReference w:type="default" r:id="rId14"/>
      <w:headerReference w:type="first" r:id="rId15"/>
      <w:footerReference w:type="first" r:id="rId16"/>
      <w:pgSz w:w="11906" w:h="16838" w:code="9"/>
      <w:pgMar w:top="2041" w:right="1701" w:bottom="1418" w:left="1701" w:header="56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1D548" w14:textId="77777777" w:rsidR="002576DF" w:rsidRDefault="002576DF">
      <w:r>
        <w:separator/>
      </w:r>
    </w:p>
  </w:endnote>
  <w:endnote w:type="continuationSeparator" w:id="0">
    <w:p w14:paraId="2712EA17" w14:textId="77777777" w:rsidR="002576DF" w:rsidRDefault="0025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E934" w14:textId="77777777" w:rsidR="006B04CC" w:rsidRDefault="009B2892" w:rsidP="000445ED">
    <w:pPr>
      <w:pStyle w:val="Sidnummer1"/>
    </w:pPr>
    <w:r>
      <w:fldChar w:fldCharType="begin"/>
    </w:r>
    <w:r>
      <w:instrText xml:space="preserve"> PAGE </w:instrText>
    </w:r>
    <w:r>
      <w:fldChar w:fldCharType="separate"/>
    </w:r>
    <w:r w:rsidR="006B04CC">
      <w:rPr>
        <w:noProof/>
      </w:rPr>
      <w:t>2</w:t>
    </w:r>
    <w:r>
      <w:rPr>
        <w:noProof/>
      </w:rPr>
      <w:fldChar w:fldCharType="end"/>
    </w:r>
    <w:r w:rsidR="006B04CC">
      <w:t>(</w:t>
    </w:r>
    <w:r>
      <w:fldChar w:fldCharType="begin"/>
    </w:r>
    <w:r>
      <w:instrText xml:space="preserve"> NUMPAGES </w:instrText>
    </w:r>
    <w:r>
      <w:fldChar w:fldCharType="separate"/>
    </w:r>
    <w:r w:rsidR="006B04CC">
      <w:rPr>
        <w:noProof/>
      </w:rPr>
      <w:t>2</w:t>
    </w:r>
    <w:r>
      <w:rPr>
        <w:noProof/>
      </w:rPr>
      <w:fldChar w:fldCharType="end"/>
    </w:r>
    <w:r w:rsidR="006B04CC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6A3F" w14:textId="77777777" w:rsidR="006B04CC" w:rsidRDefault="009B2892" w:rsidP="000445ED">
    <w:pPr>
      <w:pStyle w:val="Sidnummer1"/>
    </w:pPr>
    <w:r>
      <w:fldChar w:fldCharType="begin"/>
    </w:r>
    <w:r>
      <w:instrText xml:space="preserve"> PAGE </w:instrText>
    </w:r>
    <w:r>
      <w:fldChar w:fldCharType="separate"/>
    </w:r>
    <w:r w:rsidR="009B5FA6">
      <w:rPr>
        <w:noProof/>
      </w:rPr>
      <w:t>1</w:t>
    </w:r>
    <w:r>
      <w:rPr>
        <w:noProof/>
      </w:rPr>
      <w:fldChar w:fldCharType="end"/>
    </w:r>
    <w:r w:rsidR="006B04CC">
      <w:t>(</w:t>
    </w:r>
    <w:r>
      <w:fldChar w:fldCharType="begin"/>
    </w:r>
    <w:r>
      <w:instrText xml:space="preserve"> NUMPAGES </w:instrText>
    </w:r>
    <w:r>
      <w:fldChar w:fldCharType="separate"/>
    </w:r>
    <w:r w:rsidR="009B5FA6">
      <w:rPr>
        <w:noProof/>
      </w:rPr>
      <w:t>1</w:t>
    </w:r>
    <w:r>
      <w:rPr>
        <w:noProof/>
      </w:rPr>
      <w:fldChar w:fldCharType="end"/>
    </w:r>
    <w:r w:rsidR="006B04CC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54F39" w14:textId="77777777" w:rsidR="002576DF" w:rsidRDefault="002576DF">
      <w:r>
        <w:separator/>
      </w:r>
    </w:p>
  </w:footnote>
  <w:footnote w:type="continuationSeparator" w:id="0">
    <w:p w14:paraId="1CB4223F" w14:textId="77777777" w:rsidR="002576DF" w:rsidRDefault="0025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2BCF" w14:textId="77777777" w:rsidR="006B04CC" w:rsidRDefault="006B04CC" w:rsidP="00566F11">
    <w:r>
      <w:rPr>
        <w:noProof/>
        <w:lang w:val="sv-SE" w:eastAsia="sv-SE"/>
      </w:rPr>
      <w:drawing>
        <wp:anchor distT="0" distB="0" distL="114300" distR="114300" simplePos="0" relativeHeight="251657728" behindDoc="0" locked="0" layoutInCell="1" allowOverlap="0" wp14:anchorId="5FBF3321" wp14:editId="451961D0">
          <wp:simplePos x="0" y="0"/>
          <wp:positionH relativeFrom="column">
            <wp:align>center</wp:align>
          </wp:positionH>
          <wp:positionV relativeFrom="page">
            <wp:posOffset>362914</wp:posOffset>
          </wp:positionV>
          <wp:extent cx="1436163" cy="608414"/>
          <wp:effectExtent l="19050" t="0" r="0" b="0"/>
          <wp:wrapNone/>
          <wp:docPr id="2" name="Bild 2" descr="TRAB 40 PM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B 40 PMS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163" cy="6084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57E5"/>
    <w:multiLevelType w:val="multilevel"/>
    <w:tmpl w:val="902A2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2473B70"/>
    <w:multiLevelType w:val="multilevel"/>
    <w:tmpl w:val="0409001D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1"/>
      </w:rPr>
    </w:lvl>
    <w:lvl w:ilvl="1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1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21"/>
      </w:rPr>
    </w:lvl>
    <w:lvl w:ilvl="3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1"/>
      </w:rPr>
    </w:lvl>
    <w:lvl w:ilvl="4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02A66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2E40412"/>
    <w:multiLevelType w:val="multilevel"/>
    <w:tmpl w:val="54E4365E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1"/>
      </w:rPr>
    </w:lvl>
    <w:lvl w:ilvl="1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1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21"/>
      </w:rPr>
    </w:lvl>
    <w:lvl w:ilvl="3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1"/>
      </w:rPr>
    </w:lvl>
    <w:lvl w:ilvl="4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45E1E1E"/>
    <w:multiLevelType w:val="multilevel"/>
    <w:tmpl w:val="902A2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58234DB"/>
    <w:multiLevelType w:val="multilevel"/>
    <w:tmpl w:val="81F4E6AE"/>
    <w:lvl w:ilvl="0">
      <w:start w:val="1"/>
      <w:numFmt w:val="bullet"/>
      <w:lvlText w:val=""/>
      <w:lvlJc w:val="left"/>
      <w:pPr>
        <w:ind w:left="352" w:hanging="35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64B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9166D86"/>
    <w:multiLevelType w:val="multilevel"/>
    <w:tmpl w:val="0724700A"/>
    <w:lvl w:ilvl="0">
      <w:start w:val="1"/>
      <w:numFmt w:val="decimal"/>
      <w:pStyle w:val="Numbering"/>
      <w:lvlText w:val="%1."/>
      <w:lvlJc w:val="left"/>
      <w:pPr>
        <w:ind w:left="352" w:hanging="352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703" w:hanging="3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6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1EE20F9"/>
    <w:multiLevelType w:val="multilevel"/>
    <w:tmpl w:val="C37AA1E0"/>
    <w:lvl w:ilvl="0">
      <w:start w:val="1"/>
      <w:numFmt w:val="bullet"/>
      <w:pStyle w:val="BulletList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1"/>
      </w:rPr>
    </w:lvl>
    <w:lvl w:ilvl="1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1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21"/>
      </w:rPr>
    </w:lvl>
    <w:lvl w:ilvl="3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1"/>
      </w:rPr>
    </w:lvl>
    <w:lvl w:ilvl="4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5D57694"/>
    <w:multiLevelType w:val="multilevel"/>
    <w:tmpl w:val="C41C09FC"/>
    <w:lvl w:ilvl="0">
      <w:start w:val="1"/>
      <w:numFmt w:val="bullet"/>
      <w:pStyle w:val="Bullets"/>
      <w:lvlText w:val=""/>
      <w:lvlJc w:val="left"/>
      <w:pPr>
        <w:ind w:left="352" w:hanging="352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703" w:hanging="351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1055" w:hanging="352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ind w:left="1406" w:hanging="351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170F5"/>
    <w:multiLevelType w:val="hybridMultilevel"/>
    <w:tmpl w:val="9DA43544"/>
    <w:lvl w:ilvl="0" w:tplc="19066568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1"/>
        <w:szCs w:val="21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D35B0"/>
    <w:multiLevelType w:val="hybridMultilevel"/>
    <w:tmpl w:val="D97C0218"/>
    <w:lvl w:ilvl="0" w:tplc="2BCCA8F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507854"/>
    <w:multiLevelType w:val="multilevel"/>
    <w:tmpl w:val="0409001D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1"/>
      </w:rPr>
    </w:lvl>
    <w:lvl w:ilvl="1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1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21"/>
      </w:rPr>
    </w:lvl>
    <w:lvl w:ilvl="3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1"/>
      </w:rPr>
    </w:lvl>
    <w:lvl w:ilvl="4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9F16C8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1540333">
    <w:abstractNumId w:val="13"/>
  </w:num>
  <w:num w:numId="2" w16cid:durableId="956717016">
    <w:abstractNumId w:val="10"/>
  </w:num>
  <w:num w:numId="3" w16cid:durableId="1485778696">
    <w:abstractNumId w:val="11"/>
  </w:num>
  <w:num w:numId="4" w16cid:durableId="32776473">
    <w:abstractNumId w:val="2"/>
  </w:num>
  <w:num w:numId="5" w16cid:durableId="1924334294">
    <w:abstractNumId w:val="12"/>
  </w:num>
  <w:num w:numId="6" w16cid:durableId="1015569555">
    <w:abstractNumId w:val="1"/>
  </w:num>
  <w:num w:numId="7" w16cid:durableId="802886630">
    <w:abstractNumId w:val="0"/>
  </w:num>
  <w:num w:numId="8" w16cid:durableId="976883736">
    <w:abstractNumId w:val="8"/>
  </w:num>
  <w:num w:numId="9" w16cid:durableId="1165171903">
    <w:abstractNumId w:val="6"/>
  </w:num>
  <w:num w:numId="10" w16cid:durableId="575625765">
    <w:abstractNumId w:val="3"/>
  </w:num>
  <w:num w:numId="11" w16cid:durableId="994526928">
    <w:abstractNumId w:val="4"/>
  </w:num>
  <w:num w:numId="12" w16cid:durableId="186214626">
    <w:abstractNumId w:val="5"/>
  </w:num>
  <w:num w:numId="13" w16cid:durableId="930893786">
    <w:abstractNumId w:val="5"/>
  </w:num>
  <w:num w:numId="14" w16cid:durableId="1845822750">
    <w:abstractNumId w:val="7"/>
  </w:num>
  <w:num w:numId="15" w16cid:durableId="1697388634">
    <w:abstractNumId w:val="5"/>
  </w:num>
  <w:num w:numId="16" w16cid:durableId="433866223">
    <w:abstractNumId w:val="7"/>
  </w:num>
  <w:num w:numId="17" w16cid:durableId="17704845">
    <w:abstractNumId w:val="5"/>
  </w:num>
  <w:num w:numId="18" w16cid:durableId="908002519">
    <w:abstractNumId w:val="7"/>
  </w:num>
  <w:num w:numId="19" w16cid:durableId="1295600213">
    <w:abstractNumId w:val="9"/>
  </w:num>
  <w:num w:numId="20" w16cid:durableId="1185904511">
    <w:abstractNumId w:val="7"/>
  </w:num>
  <w:num w:numId="21" w16cid:durableId="1807041187">
    <w:abstractNumId w:val="7"/>
  </w:num>
  <w:num w:numId="22" w16cid:durableId="836524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lickAndTypeStyle w:val="NormalText0"/>
  <w:drawingGridHorizontalSpacing w:val="105"/>
  <w:displayHorizontalDrawingGridEvery w:val="2"/>
  <w:noPunctuationKerning/>
  <w:characterSpacingControl w:val="doNotCompress"/>
  <w:hdrShapeDefaults>
    <o:shapedefaults v:ext="edit" spidmax="2076">
      <o:colormru v:ext="edit" colors="#d49e2e,#3966b0,#32a332,#646464,#d2ab5a,#7ea6e7,#70b370,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EB"/>
    <w:rsid w:val="00030609"/>
    <w:rsid w:val="000333D5"/>
    <w:rsid w:val="000445ED"/>
    <w:rsid w:val="00046E50"/>
    <w:rsid w:val="00060E46"/>
    <w:rsid w:val="000709AE"/>
    <w:rsid w:val="00071F2C"/>
    <w:rsid w:val="000B4207"/>
    <w:rsid w:val="00157CE1"/>
    <w:rsid w:val="001717B5"/>
    <w:rsid w:val="00183A5F"/>
    <w:rsid w:val="001A42E6"/>
    <w:rsid w:val="001A6632"/>
    <w:rsid w:val="001E2CCD"/>
    <w:rsid w:val="00246EF1"/>
    <w:rsid w:val="002576DF"/>
    <w:rsid w:val="0028634F"/>
    <w:rsid w:val="002A3620"/>
    <w:rsid w:val="002E50C4"/>
    <w:rsid w:val="002E6BB9"/>
    <w:rsid w:val="002F0CAF"/>
    <w:rsid w:val="002F62B6"/>
    <w:rsid w:val="00300802"/>
    <w:rsid w:val="003743F1"/>
    <w:rsid w:val="003857F5"/>
    <w:rsid w:val="003B78D1"/>
    <w:rsid w:val="003C25F6"/>
    <w:rsid w:val="003D1FAD"/>
    <w:rsid w:val="004904BA"/>
    <w:rsid w:val="004C02DD"/>
    <w:rsid w:val="00514949"/>
    <w:rsid w:val="005551E4"/>
    <w:rsid w:val="00566F11"/>
    <w:rsid w:val="00573154"/>
    <w:rsid w:val="005A765A"/>
    <w:rsid w:val="005A7A1E"/>
    <w:rsid w:val="005B0EAA"/>
    <w:rsid w:val="005B542C"/>
    <w:rsid w:val="005E3C4B"/>
    <w:rsid w:val="005F1768"/>
    <w:rsid w:val="005F3AD0"/>
    <w:rsid w:val="00605B3F"/>
    <w:rsid w:val="00606C52"/>
    <w:rsid w:val="006533CF"/>
    <w:rsid w:val="00653F11"/>
    <w:rsid w:val="00682D1F"/>
    <w:rsid w:val="006A6016"/>
    <w:rsid w:val="006B04CC"/>
    <w:rsid w:val="006D41DB"/>
    <w:rsid w:val="006F544F"/>
    <w:rsid w:val="00715B77"/>
    <w:rsid w:val="00733CCF"/>
    <w:rsid w:val="007345DF"/>
    <w:rsid w:val="00744873"/>
    <w:rsid w:val="00757ADC"/>
    <w:rsid w:val="00787DE1"/>
    <w:rsid w:val="00794F78"/>
    <w:rsid w:val="007B1750"/>
    <w:rsid w:val="007B6B1B"/>
    <w:rsid w:val="007F7A96"/>
    <w:rsid w:val="00805B07"/>
    <w:rsid w:val="008768C4"/>
    <w:rsid w:val="008A3AD1"/>
    <w:rsid w:val="008C4DFF"/>
    <w:rsid w:val="008E27F2"/>
    <w:rsid w:val="008E4567"/>
    <w:rsid w:val="008E5C52"/>
    <w:rsid w:val="00907AF1"/>
    <w:rsid w:val="00917F6B"/>
    <w:rsid w:val="00924720"/>
    <w:rsid w:val="0093531F"/>
    <w:rsid w:val="009357C7"/>
    <w:rsid w:val="009B2892"/>
    <w:rsid w:val="009B5FA6"/>
    <w:rsid w:val="00AD0988"/>
    <w:rsid w:val="00B06E98"/>
    <w:rsid w:val="00B7166E"/>
    <w:rsid w:val="00BB5BEB"/>
    <w:rsid w:val="00BF48FF"/>
    <w:rsid w:val="00C01909"/>
    <w:rsid w:val="00C278BF"/>
    <w:rsid w:val="00C35956"/>
    <w:rsid w:val="00C3706F"/>
    <w:rsid w:val="00C6202B"/>
    <w:rsid w:val="00C8772E"/>
    <w:rsid w:val="00CC7308"/>
    <w:rsid w:val="00D2529E"/>
    <w:rsid w:val="00D66474"/>
    <w:rsid w:val="00DA6861"/>
    <w:rsid w:val="00DB74F6"/>
    <w:rsid w:val="00DC7718"/>
    <w:rsid w:val="00E433D5"/>
    <w:rsid w:val="00E92C6A"/>
    <w:rsid w:val="00F160CE"/>
    <w:rsid w:val="00FA597C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>
      <o:colormru v:ext="edit" colors="#d49e2e,#3966b0,#32a332,#646464,#d2ab5a,#7ea6e7,#70b370,#868686"/>
    </o:shapedefaults>
    <o:shapelayout v:ext="edit">
      <o:idmap v:ext="edit" data="2"/>
    </o:shapelayout>
  </w:shapeDefaults>
  <w:decimalSymbol w:val=","/>
  <w:listSeparator w:val=";"/>
  <w14:docId w14:val="600BD375"/>
  <w15:docId w15:val="{F60CDA80-23D5-4B1C-9E2C-7222F682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1"/>
        <w:szCs w:val="21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BEB"/>
    <w:pPr>
      <w:spacing w:after="160" w:line="259" w:lineRule="auto"/>
    </w:pPr>
    <w:rPr>
      <w:rFonts w:asciiTheme="minorHAnsi" w:hAnsiTheme="minorHAnsi"/>
      <w:color w:val="auto"/>
      <w:sz w:val="22"/>
      <w:szCs w:val="22"/>
      <w:lang w:val="en-US"/>
    </w:rPr>
  </w:style>
  <w:style w:type="paragraph" w:styleId="Heading1">
    <w:name w:val="heading 1"/>
    <w:next w:val="NormalText"/>
    <w:link w:val="Heading1Char"/>
    <w:uiPriority w:val="9"/>
    <w:qFormat/>
    <w:rsid w:val="00F160CE"/>
    <w:pPr>
      <w:keepNext/>
      <w:keepLines/>
      <w:widowControl w:val="0"/>
      <w:spacing w:before="400"/>
      <w:contextualSpacing/>
      <w:outlineLvl w:val="0"/>
    </w:pPr>
    <w:rPr>
      <w:b/>
      <w:sz w:val="24"/>
      <w:lang w:val="en-US"/>
    </w:rPr>
  </w:style>
  <w:style w:type="paragraph" w:styleId="Heading2">
    <w:name w:val="heading 2"/>
    <w:next w:val="NormalText"/>
    <w:link w:val="Heading2Char"/>
    <w:uiPriority w:val="9"/>
    <w:qFormat/>
    <w:rsid w:val="00F160CE"/>
    <w:pPr>
      <w:keepNext/>
      <w:keepLines/>
      <w:widowControl w:val="0"/>
      <w:spacing w:before="400"/>
      <w:contextualSpacing/>
      <w:outlineLvl w:val="1"/>
    </w:pPr>
    <w:rPr>
      <w:rFonts w:eastAsiaTheme="majorEastAsia" w:cstheme="majorBidi"/>
      <w:b/>
      <w:bCs/>
      <w:szCs w:val="26"/>
      <w:lang w:val="en-US"/>
    </w:rPr>
  </w:style>
  <w:style w:type="paragraph" w:styleId="Heading3">
    <w:name w:val="heading 3"/>
    <w:next w:val="NormalText"/>
    <w:link w:val="Heading3Char"/>
    <w:uiPriority w:val="9"/>
    <w:qFormat/>
    <w:rsid w:val="00F160CE"/>
    <w:pPr>
      <w:keepNext/>
      <w:keepLines/>
      <w:widowControl w:val="0"/>
      <w:spacing w:before="400"/>
      <w:contextualSpacing/>
      <w:outlineLvl w:val="2"/>
    </w:pPr>
    <w:rPr>
      <w:rFonts w:eastAsiaTheme="majorEastAsia" w:cstheme="majorBidi"/>
      <w:bCs/>
      <w:i/>
      <w:iCs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0CE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0CE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0CE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0CE"/>
    <w:pPr>
      <w:keepNext/>
      <w:keepLines/>
      <w:spacing w:before="200" w:after="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6EF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46EF1"/>
    <w:pPr>
      <w:tabs>
        <w:tab w:val="center" w:pos="4536"/>
        <w:tab w:val="right" w:pos="9072"/>
      </w:tabs>
    </w:pPr>
  </w:style>
  <w:style w:type="paragraph" w:customStyle="1" w:styleId="Numbering">
    <w:name w:val="Numbering"/>
    <w:qFormat/>
    <w:rsid w:val="00F160CE"/>
    <w:pPr>
      <w:keepNext/>
      <w:widowControl w:val="0"/>
      <w:numPr>
        <w:numId w:val="21"/>
      </w:numPr>
      <w:spacing w:before="240" w:after="80" w:line="240" w:lineRule="exact"/>
    </w:pPr>
    <w:rPr>
      <w:szCs w:val="20"/>
      <w:lang w:val="en-US"/>
    </w:rPr>
  </w:style>
  <w:style w:type="paragraph" w:customStyle="1" w:styleId="Heading11">
    <w:name w:val="Heading 11"/>
    <w:next w:val="Normal"/>
    <w:semiHidden/>
    <w:rsid w:val="000333D5"/>
    <w:pPr>
      <w:spacing w:before="320" w:line="280" w:lineRule="exact"/>
    </w:pPr>
    <w:rPr>
      <w:b/>
      <w:sz w:val="24"/>
      <w:lang w:val="en-GB"/>
    </w:rPr>
  </w:style>
  <w:style w:type="paragraph" w:customStyle="1" w:styleId="Heading21">
    <w:name w:val="Heading 21"/>
    <w:next w:val="Normal"/>
    <w:semiHidden/>
    <w:rsid w:val="000333D5"/>
    <w:pPr>
      <w:spacing w:line="280" w:lineRule="exact"/>
    </w:pPr>
    <w:rPr>
      <w:b/>
      <w:lang w:val="en-GB"/>
    </w:rPr>
  </w:style>
  <w:style w:type="paragraph" w:customStyle="1" w:styleId="PageNumber">
    <w:name w:val="PageNumber"/>
    <w:basedOn w:val="Normal"/>
    <w:rsid w:val="00C35956"/>
    <w:pPr>
      <w:ind w:right="-1260"/>
      <w:jc w:val="right"/>
    </w:pPr>
    <w:rPr>
      <w:sz w:val="18"/>
      <w:szCs w:val="18"/>
    </w:rPr>
  </w:style>
  <w:style w:type="paragraph" w:customStyle="1" w:styleId="Heading31">
    <w:name w:val="Heading 31"/>
    <w:next w:val="Normal"/>
    <w:semiHidden/>
    <w:rsid w:val="000333D5"/>
    <w:pPr>
      <w:spacing w:line="280" w:lineRule="exact"/>
    </w:pPr>
    <w:rPr>
      <w:i/>
      <w:lang w:val="en-GB"/>
    </w:rPr>
  </w:style>
  <w:style w:type="paragraph" w:customStyle="1" w:styleId="SubjectLine">
    <w:name w:val="SubjectLine"/>
    <w:next w:val="Normal"/>
    <w:rsid w:val="000333D5"/>
    <w:pPr>
      <w:spacing w:line="280" w:lineRule="exact"/>
    </w:pPr>
    <w:rPr>
      <w:b/>
      <w:sz w:val="28"/>
      <w:lang w:val="en-GB"/>
    </w:rPr>
  </w:style>
  <w:style w:type="paragraph" w:customStyle="1" w:styleId="NormalText0">
    <w:name w:val="NormalText"/>
    <w:rsid w:val="00E92C6A"/>
    <w:rPr>
      <w:szCs w:val="24"/>
    </w:rPr>
  </w:style>
  <w:style w:type="paragraph" w:customStyle="1" w:styleId="StartText">
    <w:name w:val="StartText"/>
    <w:next w:val="Heading1"/>
    <w:rsid w:val="00246EF1"/>
    <w:pPr>
      <w:spacing w:before="900" w:after="240"/>
    </w:pPr>
    <w:rPr>
      <w:rFonts w:cs="Arial"/>
      <w:b/>
      <w:bCs/>
      <w:kern w:val="32"/>
      <w:sz w:val="28"/>
      <w:szCs w:val="32"/>
    </w:rPr>
  </w:style>
  <w:style w:type="paragraph" w:customStyle="1" w:styleId="BulletList">
    <w:name w:val="Bullet List"/>
    <w:rsid w:val="006A6016"/>
    <w:pPr>
      <w:numPr>
        <w:numId w:val="8"/>
      </w:numPr>
    </w:pPr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60CE"/>
    <w:rPr>
      <w:b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160CE"/>
    <w:rPr>
      <w:rFonts w:eastAsiaTheme="majorEastAsia" w:cstheme="majorBidi"/>
      <w:b/>
      <w:bCs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60CE"/>
    <w:rPr>
      <w:rFonts w:eastAsiaTheme="majorEastAsia" w:cstheme="majorBidi"/>
      <w:bCs/>
      <w:i/>
      <w:iCs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0CE"/>
    <w:rPr>
      <w:rFonts w:eastAsiaTheme="majorEastAsia" w:cstheme="majorBidi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0CE"/>
    <w:rPr>
      <w:rFonts w:eastAsiaTheme="majorEastAsia" w:cstheme="majorBidi"/>
      <w:i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0CE"/>
    <w:rPr>
      <w:rFonts w:eastAsiaTheme="majorEastAsia" w:cstheme="majorBidi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0CE"/>
    <w:rPr>
      <w:rFonts w:eastAsiaTheme="majorEastAsia" w:cstheme="majorBidi"/>
      <w:i/>
      <w:i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0CE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0CE"/>
    <w:pPr>
      <w:spacing w:before="480"/>
      <w:outlineLvl w:val="9"/>
    </w:pPr>
    <w:rPr>
      <w:rFonts w:eastAsiaTheme="majorEastAsia" w:cstheme="majorBidi"/>
      <w:bCs/>
      <w:sz w:val="28"/>
      <w:szCs w:val="28"/>
    </w:rPr>
  </w:style>
  <w:style w:type="paragraph" w:customStyle="1" w:styleId="Bullets">
    <w:name w:val="Bullets"/>
    <w:qFormat/>
    <w:rsid w:val="00F160CE"/>
    <w:pPr>
      <w:keepNext/>
      <w:widowControl w:val="0"/>
      <w:numPr>
        <w:numId w:val="22"/>
      </w:numPr>
      <w:spacing w:before="240" w:after="80" w:line="240" w:lineRule="exact"/>
      <w:outlineLvl w:val="0"/>
    </w:pPr>
    <w:rPr>
      <w:lang w:val="en-US"/>
    </w:rPr>
  </w:style>
  <w:style w:type="paragraph" w:styleId="ListParagraph">
    <w:name w:val="List Paragraph"/>
    <w:basedOn w:val="Normal"/>
    <w:uiPriority w:val="34"/>
    <w:rsid w:val="003B78D1"/>
    <w:pPr>
      <w:ind w:left="720"/>
      <w:contextualSpacing/>
    </w:pPr>
  </w:style>
  <w:style w:type="paragraph" w:customStyle="1" w:styleId="Sidfot1">
    <w:name w:val="Sidfot1"/>
    <w:qFormat/>
    <w:rsid w:val="00F160CE"/>
    <w:pPr>
      <w:ind w:left="-1134" w:right="-1134"/>
      <w:jc w:val="center"/>
    </w:pPr>
    <w:rPr>
      <w:sz w:val="20"/>
      <w:lang w:val="en-US"/>
    </w:rPr>
  </w:style>
  <w:style w:type="paragraph" w:customStyle="1" w:styleId="Heading">
    <w:name w:val="Heading"/>
    <w:next w:val="TableText"/>
    <w:qFormat/>
    <w:rsid w:val="00F160CE"/>
    <w:pPr>
      <w:widowControl w:val="0"/>
      <w:contextualSpacing/>
      <w:jc w:val="center"/>
    </w:pPr>
    <w:rPr>
      <w:b/>
      <w:color w:val="auto"/>
      <w:sz w:val="36"/>
      <w:lang w:val="en-US"/>
    </w:rPr>
  </w:style>
  <w:style w:type="paragraph" w:customStyle="1" w:styleId="DateFormat">
    <w:name w:val="Date Format"/>
    <w:link w:val="DateFormatChar"/>
    <w:qFormat/>
    <w:rsid w:val="00F160CE"/>
    <w:pPr>
      <w:jc w:val="right"/>
    </w:pPr>
    <w:rPr>
      <w:lang w:val="en-US"/>
    </w:rPr>
  </w:style>
  <w:style w:type="character" w:customStyle="1" w:styleId="DateFormatChar">
    <w:name w:val="Date Format Char"/>
    <w:basedOn w:val="DefaultParagraphFont"/>
    <w:link w:val="DateFormat"/>
    <w:rsid w:val="00F160CE"/>
    <w:rPr>
      <w:lang w:val="en-US"/>
    </w:rPr>
  </w:style>
  <w:style w:type="paragraph" w:customStyle="1" w:styleId="Sidnummer1">
    <w:name w:val="Sidnummer1"/>
    <w:basedOn w:val="Sidfot1"/>
    <w:qFormat/>
    <w:rsid w:val="00F160CE"/>
    <w:pPr>
      <w:jc w:val="right"/>
    </w:pPr>
    <w:rPr>
      <w:sz w:val="18"/>
    </w:rPr>
  </w:style>
  <w:style w:type="paragraph" w:customStyle="1" w:styleId="TableText">
    <w:name w:val="TableText"/>
    <w:qFormat/>
    <w:rsid w:val="00F160CE"/>
    <w:rPr>
      <w:sz w:val="18"/>
      <w:lang w:val="en-US"/>
    </w:rPr>
  </w:style>
  <w:style w:type="paragraph" w:customStyle="1" w:styleId="TableTextBold">
    <w:name w:val="TableTextBold"/>
    <w:basedOn w:val="TableText"/>
    <w:rsid w:val="003B78D1"/>
    <w:rPr>
      <w:b/>
    </w:rPr>
  </w:style>
  <w:style w:type="paragraph" w:customStyle="1" w:styleId="TableTextBold0">
    <w:name w:val="TableText Bold"/>
    <w:basedOn w:val="TableText"/>
    <w:qFormat/>
    <w:rsid w:val="00F160CE"/>
    <w:pPr>
      <w:spacing w:line="240" w:lineRule="auto"/>
    </w:pPr>
    <w:rPr>
      <w:b/>
    </w:rPr>
  </w:style>
  <w:style w:type="paragraph" w:customStyle="1" w:styleId="Text12ptBold">
    <w:name w:val="Text 12 pt Bold"/>
    <w:rsid w:val="006533CF"/>
    <w:rPr>
      <w:b/>
      <w:sz w:val="24"/>
      <w:lang w:val="en-US"/>
    </w:rPr>
  </w:style>
  <w:style w:type="paragraph" w:customStyle="1" w:styleId="Text12pt">
    <w:name w:val="Text 12 pt"/>
    <w:rsid w:val="006533CF"/>
    <w:rPr>
      <w:sz w:val="24"/>
      <w:lang w:val="en-US"/>
    </w:rPr>
  </w:style>
  <w:style w:type="paragraph" w:customStyle="1" w:styleId="SubjectLine0">
    <w:name w:val="Subject Line"/>
    <w:next w:val="NormalText"/>
    <w:qFormat/>
    <w:rsid w:val="00F160CE"/>
    <w:pPr>
      <w:keepNext/>
      <w:keepLines/>
      <w:widowControl w:val="0"/>
      <w:spacing w:before="280" w:after="160"/>
    </w:pPr>
    <w:rPr>
      <w:b/>
      <w:sz w:val="28"/>
      <w:lang w:val="en-US"/>
    </w:rPr>
  </w:style>
  <w:style w:type="paragraph" w:customStyle="1" w:styleId="NormalText">
    <w:name w:val="Normal Text"/>
    <w:qFormat/>
    <w:rsid w:val="00F160CE"/>
    <w:pPr>
      <w:widowControl w:val="0"/>
      <w:spacing w:after="160"/>
    </w:pPr>
    <w:rPr>
      <w:lang w:val="en-US"/>
    </w:rPr>
  </w:style>
  <w:style w:type="paragraph" w:customStyle="1" w:styleId="Text11ptBold">
    <w:name w:val="Text 11 pt Bold"/>
    <w:qFormat/>
    <w:rsid w:val="00F160CE"/>
    <w:pPr>
      <w:spacing w:line="280" w:lineRule="exact"/>
    </w:pPr>
    <w:rPr>
      <w:b/>
      <w:sz w:val="22"/>
      <w:lang w:val="en-US"/>
    </w:rPr>
  </w:style>
  <w:style w:type="paragraph" w:customStyle="1" w:styleId="Text11pt">
    <w:name w:val="Text 11 pt"/>
    <w:qFormat/>
    <w:rsid w:val="00F160CE"/>
    <w:pPr>
      <w:spacing w:line="280" w:lineRule="exact"/>
    </w:pPr>
    <w:rPr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BB5B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trelleborg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rid.bjorkman\AppData\Roaming\Microsoft\Templates\Trelleborg%20Templates\Blank%20with%20Logotype.dotm" TargetMode="External"/></Relationships>
</file>

<file path=word/theme/theme1.xml><?xml version="1.0" encoding="utf-8"?>
<a:theme xmlns:a="http://schemas.openxmlformats.org/drawingml/2006/main" name="Trelleborg">
  <a:themeElements>
    <a:clrScheme name="Trelleborg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998242"/>
      </a:accent1>
      <a:accent2>
        <a:srgbClr val="002664"/>
      </a:accent2>
      <a:accent3>
        <a:srgbClr val="610012"/>
      </a:accent3>
      <a:accent4>
        <a:srgbClr val="3D554F"/>
      </a:accent4>
      <a:accent5>
        <a:srgbClr val="A54E00"/>
      </a:accent5>
      <a:accent6>
        <a:srgbClr val="49B1BB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7bf3288-28e8-4ef9-9788-6427bad48b1f" ContentTypeId="0x01010082ECAA6EBACF294D88152EF75BAD86A7" PreviousValue="false" LastSyncTimeStamp="2017-04-07T06:05:36.47Z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terName xmlns="dd5cb77f-0a78-4c1d-9bfa-8c4bd8be2704">TAB AGM 2023</MatterName>
    <DocAuthor xmlns="dd5cb77f-0a78-4c1d-9bfa-8c4bd8be2704">
      <UserInfo>
        <DisplayName/>
        <AccountId xsi:nil="true"/>
        <AccountType/>
      </UserInfo>
    </DocAuthor>
    <ClientName xmlns="dd5cb77f-0a78-4c1d-9bfa-8c4bd8be2704">Trelleborg AB (Publ)</ClientName>
    <ocbaeaff2d2b4c97b59035f1905f4d06 xmlns="dd5cb77f-0a78-4c1d-9bfa-8c4bd8be2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Company formalities</TermName>
          <TermId xmlns="http://schemas.microsoft.com/office/infopath/2007/PartnerControls">2c2447a2-1aa7-4c33-bd86-efc67d5a6c56</TermId>
        </TermInfo>
      </Terms>
    </ocbaeaff2d2b4c97b59035f1905f4d06>
    <MatterCode xmlns="dd5cb77f-0a78-4c1d-9bfa-8c4bd8be2704">101998</MatterCode>
    <TaxCatchAll xmlns="dd5cb77f-0a78-4c1d-9bfa-8c4bd8be2704">
      <Value>1</Value>
      <Value>9</Value>
    </TaxCatchAll>
    <ExtranetURL xmlns="dd5cb77f-0a78-4c1d-9bfa-8c4bd8be2704" xsi:nil="true"/>
    <ClientCode xmlns="dd5cb77f-0a78-4c1d-9bfa-8c4bd8be2704">TAB</ClientCode>
    <Counterpart xmlns="dd5cb77f-0a78-4c1d-9bfa-8c4bd8be2704" xsi:nil="true"/>
    <o5f270a0f93845fb9e5cf2fa40b4d915 xmlns="dd5cb77f-0a78-4c1d-9bfa-8c4bd8be2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Trelleborg Corporate</TermName>
          <TermId xmlns="http://schemas.microsoft.com/office/infopath/2007/PartnerControls">cca405d9-81cc-479f-87b1-5fa18e17abab</TermId>
        </TermInfo>
      </Terms>
    </o5f270a0f93845fb9e5cf2fa40b4d915>
    <_dlc_DocId xmlns="62bf9ed3-084f-416f-905d-b4009edad220">DMSFL-715052469-149</_dlc_DocId>
    <_dlc_DocIdUrl xmlns="62bf9ed3-084f-416f-905d-b4009edad220">
      <Url>https://trelleborg.sharepoint.com/sites/DMSForLegal/TAB/_layouts/15/DocIdRedir.aspx?ID=DMSFL-715052469-149</Url>
      <Description>DMSFL-715052469-149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82ECAA6EBACF294D88152EF75BAD86A7002E1138A1F60C6546B772258F15227EB7" ma:contentTypeVersion="14" ma:contentTypeDescription="Create a new document." ma:contentTypeScope="" ma:versionID="db4b33c6c4c51b647bf9444e910cad5d">
  <xsd:schema xmlns:xsd="http://www.w3.org/2001/XMLSchema" xmlns:xs="http://www.w3.org/2001/XMLSchema" xmlns:p="http://schemas.microsoft.com/office/2006/metadata/properties" xmlns:ns2="dd5cb77f-0a78-4c1d-9bfa-8c4bd8be2704" xmlns:ns3="62bf9ed3-084f-416f-905d-b4009edad220" targetNamespace="http://schemas.microsoft.com/office/2006/metadata/properties" ma:root="true" ma:fieldsID="a1c0e25473b347ae238f905ff9906c8d" ns2:_="" ns3:_="">
    <xsd:import namespace="dd5cb77f-0a78-4c1d-9bfa-8c4bd8be2704"/>
    <xsd:import namespace="62bf9ed3-084f-416f-905d-b4009edad220"/>
    <xsd:element name="properties">
      <xsd:complexType>
        <xsd:sequence>
          <xsd:element name="documentManagement">
            <xsd:complexType>
              <xsd:all>
                <xsd:element ref="ns2:ClientCode" minOccurs="0"/>
                <xsd:element ref="ns2:ClientName" minOccurs="0"/>
                <xsd:element ref="ns2:MatterCode" minOccurs="0"/>
                <xsd:element ref="ns2:MatterName" minOccurs="0"/>
                <xsd:element ref="ns2:DocAuthor" minOccurs="0"/>
                <xsd:element ref="ns2:ExtranetURL" minOccurs="0"/>
                <xsd:element ref="ns2:ocbaeaff2d2b4c97b59035f1905f4d06" minOccurs="0"/>
                <xsd:element ref="ns2:TaxCatchAll" minOccurs="0"/>
                <xsd:element ref="ns2:TaxCatchAllLabel" minOccurs="0"/>
                <xsd:element ref="ns2:o5f270a0f93845fb9e5cf2fa40b4d915" minOccurs="0"/>
                <xsd:element ref="ns2:Counterpar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cb77f-0a78-4c1d-9bfa-8c4bd8be2704" elementFormDefault="qualified">
    <xsd:import namespace="http://schemas.microsoft.com/office/2006/documentManagement/types"/>
    <xsd:import namespace="http://schemas.microsoft.com/office/infopath/2007/PartnerControls"/>
    <xsd:element name="ClientCode" ma:index="8" nillable="true" ma:displayName="Legal Entity Code" ma:default="TAB" ma:internalName="ClientCode" ma:readOnly="false">
      <xsd:simpleType>
        <xsd:restriction base="dms:Text">
          <xsd:maxLength value="255"/>
        </xsd:restriction>
      </xsd:simpleType>
    </xsd:element>
    <xsd:element name="ClientName" ma:index="9" nillable="true" ma:displayName="Legal Entity" ma:default="Trelleborg AB (Publ)" ma:internalName="ClientName" ma:readOnly="false">
      <xsd:simpleType>
        <xsd:restriction base="dms:Text">
          <xsd:maxLength value="255"/>
        </xsd:restriction>
      </xsd:simpleType>
    </xsd:element>
    <xsd:element name="MatterCode" ma:index="10" nillable="true" ma:displayName="Matter Code" ma:default="102155" ma:internalName="MatterCode" ma:readOnly="false">
      <xsd:simpleType>
        <xsd:restriction base="dms:Text">
          <xsd:maxLength value="255"/>
        </xsd:restriction>
      </xsd:simpleType>
    </xsd:element>
    <xsd:element name="MatterName" ma:index="11" nillable="true" ma:displayName="Matter Name" ma:default="TAB AGM 2024" ma:internalName="MatterName" ma:readOnly="false">
      <xsd:simpleType>
        <xsd:restriction base="dms:Text">
          <xsd:maxLength value="255"/>
        </xsd:restriction>
      </xsd:simpleType>
    </xsd:element>
    <xsd:element name="DocAuthor" ma:index="12" nillable="true" ma:displayName="Document Author" ma:SearchPeopleOnly="false" ma:SharePointGroup="0" ma:internalName="Doc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ranetURL" ma:index="13" nillable="true" ma:displayName="ExtranetURL" ma:hidden="true" ma:internalName="ExtranetURL" ma:readOnly="false">
      <xsd:simpleType>
        <xsd:restriction base="dms:Text"/>
      </xsd:simpleType>
    </xsd:element>
    <xsd:element name="ocbaeaff2d2b4c97b59035f1905f4d06" ma:index="14" ma:taxonomy="true" ma:internalName="ocbaeaff2d2b4c97b59035f1905f4d06" ma:taxonomyFieldName="Matter_x0020_Type" ma:displayName="Matter Type" ma:readOnly="false" ma:default="-1;#Company formalities|2c2447a2-1aa7-4c33-bd86-efc67d5a6c56" ma:fieldId="{8cbaeaff-2d2b-4c97-b590-35f1905f4d06}" ma:sspId="67bf3288-28e8-4ef9-9788-6427bad48b1f" ma:termSetId="257ec586-15a8-4162-bf8e-8518729d50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ec66be8-d660-40a6-8a41-0204e4de2e4a}" ma:internalName="TaxCatchAll" ma:showField="CatchAllData" ma:web="62bf9ed3-084f-416f-905d-b4009edad2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3ec66be8-d660-40a6-8a41-0204e4de2e4a}" ma:internalName="TaxCatchAllLabel" ma:readOnly="true" ma:showField="CatchAllDataLabel" ma:web="62bf9ed3-084f-416f-905d-b4009edad2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5f270a0f93845fb9e5cf2fa40b4d915" ma:index="18" ma:taxonomy="true" ma:internalName="o5f270a0f93845fb9e5cf2fa40b4d915" ma:taxonomyFieldName="Business_x0020_Area" ma:displayName="Business Area" ma:readOnly="false" ma:default="-1;#Trelleborg Corporate|cca405d9-81cc-479f-87b1-5fa18e17abab" ma:fieldId="{85f270a0-f938-45fb-9e5c-f2fa40b4d915}" ma:sspId="67bf3288-28e8-4ef9-9788-6427bad48b1f" ma:termSetId="30813667-5e9a-4e6d-93a5-b3245e341f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erpart" ma:index="20" nillable="true" ma:displayName="Counterpart" ma:default="" ma:internalName="Counterpar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f9ed3-084f-416f-905d-b4009edad220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2D5D384-0B57-4505-9128-EB917AB2BB7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7EBD663-F8A0-495B-9E15-D15A60EC5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80812-9240-449C-82B9-C1EC34B1153E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2bf9ed3-084f-416f-905d-b4009edad220"/>
    <ds:schemaRef ds:uri="http://schemas.microsoft.com/office/2006/metadata/properties"/>
    <ds:schemaRef ds:uri="http://purl.org/dc/dcmitype/"/>
    <ds:schemaRef ds:uri="http://schemas.microsoft.com/office/2006/documentManagement/types"/>
    <ds:schemaRef ds:uri="dd5cb77f-0a78-4c1d-9bfa-8c4bd8be270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8F4E83B-1C35-40FD-9B53-705CA95BD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cb77f-0a78-4c1d-9bfa-8c4bd8be2704"/>
    <ds:schemaRef ds:uri="62bf9ed3-084f-416f-905d-b4009edad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06FC83-0DC4-41B2-A3A1-002343DBE75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C5C4F9D-991F-4011-BF22-AE905630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Logotype.dotm</Template>
  <TotalTime>2</TotalTime>
  <Pages>1</Pages>
  <Words>118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Blank</vt:lpstr>
      <vt:lpstr>Blank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subject/>
  <dc:creator>Astrid Björkman</dc:creator>
  <cp:keywords/>
  <dc:description/>
  <cp:lastModifiedBy>Melinda Holm</cp:lastModifiedBy>
  <cp:revision>3</cp:revision>
  <cp:lastPrinted>1900-12-31T22:00:00Z</cp:lastPrinted>
  <dcterms:created xsi:type="dcterms:W3CDTF">2024-03-18T09:07:00Z</dcterms:created>
  <dcterms:modified xsi:type="dcterms:W3CDTF">2024-03-18T09:07:00Z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Trelleborg Theme White 011</vt:lpwstr>
  </property>
  <property fmtid="{D5CDD505-2E9C-101B-9397-08002B2CF9AE}" pid="3" name="ContentTypeId">
    <vt:lpwstr>0x01010082ECAA6EBACF294D88152EF75BAD86A7002E1138A1F60C6546B772258F15227EB7</vt:lpwstr>
  </property>
  <property fmtid="{D5CDD505-2E9C-101B-9397-08002B2CF9AE}" pid="4" name="_dlc_DocIdItemGuid">
    <vt:lpwstr>981c8699-0868-4695-a8f7-fdddd349616f</vt:lpwstr>
  </property>
  <property fmtid="{D5CDD505-2E9C-101B-9397-08002B2CF9AE}" pid="5" name="Business Area">
    <vt:lpwstr>1;#Trelleborg Corporate|cca405d9-81cc-479f-87b1-5fa18e17abab</vt:lpwstr>
  </property>
  <property fmtid="{D5CDD505-2E9C-101B-9397-08002B2CF9AE}" pid="6" name="Matter Type">
    <vt:lpwstr>9;#Company formalities|2c2447a2-1aa7-4c33-bd86-efc67d5a6c56</vt:lpwstr>
  </property>
</Properties>
</file>