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3AC4" w14:textId="77777777" w:rsidR="000F2232" w:rsidRDefault="000F2232" w:rsidP="003E0229">
      <w:pPr>
        <w:spacing w:before="120" w:after="240"/>
        <w:jc w:val="center"/>
        <w:rPr>
          <w:rFonts w:asciiTheme="majorHAnsi" w:eastAsiaTheme="majorEastAsia" w:hAnsiTheme="majorHAnsi" w:cstheme="majorHAnsi"/>
          <w:b/>
          <w:sz w:val="24"/>
          <w:szCs w:val="24"/>
          <w:lang w:val="sv-SE"/>
        </w:rPr>
      </w:pPr>
      <w:bookmarkStart w:id="0" w:name="_Hlk55897894"/>
    </w:p>
    <w:bookmarkEnd w:id="0"/>
    <w:p w14:paraId="2B2A6CC9" w14:textId="77777777" w:rsidR="00C646AE" w:rsidRPr="0081319F" w:rsidRDefault="00C646AE" w:rsidP="0081319F">
      <w:pPr>
        <w:spacing w:before="120" w:after="240"/>
        <w:rPr>
          <w:rFonts w:asciiTheme="majorHAnsi" w:eastAsiaTheme="majorEastAsia" w:hAnsiTheme="majorHAnsi" w:cstheme="majorHAnsi"/>
          <w:b/>
          <w:sz w:val="24"/>
          <w:szCs w:val="24"/>
          <w:lang w:val="en-GB"/>
        </w:rPr>
      </w:pP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3B1336B9" wp14:editId="6B2734A4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6" name="Textrut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500431D" w14:textId="77777777" w:rsidR="00C646AE" w:rsidRPr="00F7548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336B9" id="_x0000_t202" coordsize="21600,21600" o:spt="202" path="m,l,21600r21600,l21600,xe">
                <v:stroke joinstyle="miter"/>
                <v:path gradientshapeok="t" o:connecttype="rect"/>
              </v:shapetype>
              <v:shape id="Textruta 26" o:spid="_x0000_s1026" type="#_x0000_t202" style="position:absolute;left:0;text-align:left;margin-left:17pt;margin-top:700.15pt;width:20.05pt;height:102.7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4500431D" w14:textId="77777777" w:rsidR="00C646AE" w:rsidRPr="00F7548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5A1B64D3" wp14:editId="67F7C63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61B9B5C" w14:textId="77777777" w:rsidR="00C646AE" w:rsidRPr="00346AE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B64D3" id="Textruta 25" o:spid="_x0000_s1027" type="#_x0000_t202" style="position:absolute;left:0;text-align:left;margin-left:17pt;margin-top:700.15pt;width:20.05pt;height:102.7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61B9B5C" w14:textId="77777777" w:rsidR="00C646AE" w:rsidRPr="00346AE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277B5A4F" wp14:editId="424462FD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442" cy="1304014"/>
                <wp:effectExtent l="0" t="0" r="0" b="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442" cy="130401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C23DA82" w14:textId="77777777" w:rsidR="00C646AE" w:rsidRPr="00346AE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B5A4F" id="Textruta 24" o:spid="_x0000_s1028" type="#_x0000_t202" style="position:absolute;left:0;text-align:left;margin-left:17pt;margin-top:700.15pt;width:20.05pt;height:102.7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C23DA82" w14:textId="77777777" w:rsidR="00C646AE" w:rsidRPr="00346AE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54965907" wp14:editId="26E2489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5182" cy="1307805"/>
                <wp:effectExtent l="0" t="0" r="0" b="698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182" cy="13078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6828F02" w14:textId="77777777" w:rsidR="00C646AE" w:rsidRPr="0003722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65907" id="Textruta 23" o:spid="_x0000_s1029" type="#_x0000_t202" style="position:absolute;left:0;text-align:left;margin-left:17pt;margin-top:700.15pt;width:20.1pt;height:103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66828F02" w14:textId="77777777" w:rsidR="00C646AE" w:rsidRPr="0003722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5206D983" wp14:editId="6BD3539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9B51B24" w14:textId="77777777" w:rsidR="00C646AE" w:rsidRPr="001E0499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6D983" id="Textruta 22" o:spid="_x0000_s1030" type="#_x0000_t202" style="position:absolute;left:0;text-align:left;margin-left:17pt;margin-top:700.15pt;width:20.2pt;height:103.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9B51B24" w14:textId="77777777" w:rsidR="00C646AE" w:rsidRPr="001E0499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253A1834" wp14:editId="40BF48A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6309" cy="1309255"/>
                <wp:effectExtent l="0" t="0" r="0" b="5715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309" cy="130925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73DEFEA1" w14:textId="77777777" w:rsidR="00C646AE" w:rsidRPr="007143D1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A1834" id="Textruta 21" o:spid="_x0000_s1031" type="#_x0000_t202" style="position:absolute;left:0;text-align:left;margin-left:17pt;margin-top:700.15pt;width:20.2pt;height:103.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" o:allowincell="f" filled="f" stroked="f">
                <v:path arrowok="t"/>
                <v:textbox style="layout-flow:vertical;mso-layout-flow-alt:bottom-to-top" inset="2pt,.3pt,2pt,.3pt">
                  <w:txbxContent>
                    <w:p w14:paraId="73DEFEA1" w14:textId="77777777" w:rsidR="00C646AE" w:rsidRPr="007143D1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0552E645" wp14:editId="58589000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CDB5C6D" w14:textId="77777777" w:rsidR="00C646AE" w:rsidRPr="00C30E80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2E645" id="Textruta 20" o:spid="_x0000_s1032" type="#_x0000_t202" style="position:absolute;left:0;text-align:left;margin-left:17pt;margin-top:700.15pt;width:20.25pt;height:102.7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4CDB5C6D" w14:textId="77777777" w:rsidR="00C646AE" w:rsidRPr="00C30E80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58992CE9" wp14:editId="075CC97B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167597D8" w14:textId="77777777" w:rsidR="00C646AE" w:rsidRPr="000E370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92CE9" id="Textruta 19" o:spid="_x0000_s1033" type="#_x0000_t202" style="position:absolute;left:0;text-align:left;margin-left:17pt;margin-top:700.15pt;width:20.25pt;height:102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167597D8" w14:textId="77777777" w:rsidR="00C646AE" w:rsidRPr="000E370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0DAA1734" wp14:editId="5148DD1D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84EEF91" w14:textId="77777777" w:rsidR="00C646AE" w:rsidRPr="00A042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A1734" id="Textruta 18" o:spid="_x0000_s1034" type="#_x0000_t202" style="position:absolute;left:0;text-align:left;margin-left:17pt;margin-top:700.15pt;width:20.25pt;height:102.7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384EEF91" w14:textId="77777777" w:rsidR="00C646AE" w:rsidRPr="00A042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7357765A" wp14:editId="7D644C3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47496D0F" w14:textId="77777777" w:rsidR="00C646AE" w:rsidRPr="008364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7765A" id="Textruta 17" o:spid="_x0000_s1035" type="#_x0000_t202" style="position:absolute;left:0;text-align:left;margin-left:17pt;margin-top:700.15pt;width:20.25pt;height:102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" o:allowincell="f" filled="f" stroked="f">
                <v:path arrowok="t"/>
                <v:textbox style="layout-flow:vertical;mso-layout-flow-alt:bottom-to-top" inset="2pt,.3pt,2pt,.3pt">
                  <w:txbxContent>
                    <w:p w14:paraId="47496D0F" w14:textId="77777777" w:rsidR="00C646AE" w:rsidRPr="008364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0BCC94A7" wp14:editId="426F86D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49382" cy="1306285"/>
                <wp:effectExtent l="0" t="0" r="0" b="8255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382" cy="1306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6E9BB0E" w14:textId="77777777" w:rsidR="00C646AE" w:rsidRPr="002228ED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C94A7" id="Textruta 16" o:spid="_x0000_s1036" type="#_x0000_t202" style="position:absolute;left:0;text-align:left;margin-left:17pt;margin-top:700.15pt;width:19.65pt;height:102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66E9BB0E" w14:textId="77777777" w:rsidR="00C646AE" w:rsidRPr="002228ED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4B94941C" wp14:editId="1E02E43E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2FB9E36D" w14:textId="77777777" w:rsidR="00C646AE" w:rsidRPr="004D12A8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4941C" id="Textruta 15" o:spid="_x0000_s1037" type="#_x0000_t202" style="position:absolute;left:0;text-align:left;margin-left:17pt;margin-top:700.15pt;width:19.8pt;height:102.6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4RixLk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2FB9E36D" w14:textId="77777777" w:rsidR="00C646AE" w:rsidRPr="004D12A8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6FFAF1D7" wp14:editId="091CC4B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9569030" w14:textId="77777777" w:rsidR="00C646AE" w:rsidRPr="001048E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AF1D7" id="Textruta 14" o:spid="_x0000_s1038" type="#_x0000_t202" style="position:absolute;left:0;text-align:left;margin-left:17pt;margin-top:700.15pt;width:19.8pt;height:102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gXtxtU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09569030" w14:textId="77777777" w:rsidR="00C646AE" w:rsidRPr="001048E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2FB33A7B" wp14:editId="09D75BA6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8E62EC5" w14:textId="77777777" w:rsidR="00C646AE" w:rsidRPr="00D27FE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33A7B" id="Textruta 13" o:spid="_x0000_s1039" type="#_x0000_t202" style="position:absolute;left:0;text-align:left;margin-left:17pt;margin-top:700.15pt;width:19.8pt;height:102.6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nlgedU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8E62EC5" w14:textId="77777777" w:rsidR="00C646AE" w:rsidRPr="00D27FE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25E3B66A" wp14:editId="2BD9C27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119D114A" w14:textId="77777777" w:rsidR="00C646AE" w:rsidRPr="00E20AB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3B66A" id="Textruta 12" o:spid="_x0000_s1040" type="#_x0000_t202" style="position:absolute;left:0;text-align:left;margin-left:17pt;margin-top:700.15pt;width:20pt;height:102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" o:allowincell="f" filled="f" stroked="f">
                <v:path arrowok="t"/>
                <v:textbox style="layout-flow:vertical;mso-layout-flow-alt:bottom-to-top" inset="2pt,.3pt,2pt,.3pt">
                  <w:txbxContent>
                    <w:p w14:paraId="119D114A" w14:textId="77777777" w:rsidR="00C646AE" w:rsidRPr="00E20AB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C056342" wp14:editId="55BDBEA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4000" cy="1303866"/>
                <wp:effectExtent l="0" t="0" r="0" b="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30386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1ACEF91" w14:textId="77777777" w:rsidR="00C646AE" w:rsidRPr="00B22A72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56342" id="Textruta 11" o:spid="_x0000_s1041" type="#_x0000_t202" style="position:absolute;left:0;text-align:left;margin-left:17pt;margin-top:700.15pt;width:20pt;height:102.6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" o:allowincell="f" filled="f" stroked="f">
                <v:path arrowok="t"/>
                <v:textbox style="layout-flow:vertical;mso-layout-flow-alt:bottom-to-top" inset="2pt,.3pt,2pt,.3pt">
                  <w:txbxContent>
                    <w:p w14:paraId="51ACEF91" w14:textId="77777777" w:rsidR="00C646AE" w:rsidRPr="00B22A72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B4716A7" wp14:editId="213D01A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726F638A" w14:textId="77777777" w:rsidR="00C646AE" w:rsidRPr="009D1DB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716A7" id="Textruta 10" o:spid="_x0000_s1042" type="#_x0000_t202" style="position:absolute;left:0;text-align:left;margin-left:17pt;margin-top:700.15pt;width:19.8pt;height:102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f/svAk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726F638A" w14:textId="77777777" w:rsidR="00C646AE" w:rsidRPr="009D1DB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3C75163F" wp14:editId="72E339A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64AAB7B" w14:textId="77777777" w:rsidR="00C646AE" w:rsidRPr="007F127F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5163F" id="Textruta 9" o:spid="_x0000_s1043" type="#_x0000_t202" style="position:absolute;left:0;text-align:left;margin-left:17pt;margin-top:700.15pt;width:20.25pt;height:102.7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364AAB7B" w14:textId="77777777" w:rsidR="00C646AE" w:rsidRPr="007F127F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228133D" wp14:editId="2676D4F7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9A15B62" w14:textId="77777777" w:rsidR="00C646AE" w:rsidRPr="0091669B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8133D" id="Textruta 8" o:spid="_x0000_s1044" type="#_x0000_t202" style="position:absolute;left:0;text-align:left;margin-left:17pt;margin-top:700.15pt;width:19.8pt;height:102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QzwSW0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69A15B62" w14:textId="77777777" w:rsidR="00C646AE" w:rsidRPr="0091669B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7D4DE59" wp14:editId="7C62D545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6E3BA64D" w14:textId="77777777" w:rsidR="00C646AE" w:rsidRPr="001A276E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DE59" id="Textruta 7" o:spid="_x0000_s1045" type="#_x0000_t202" style="position:absolute;left:0;text-align:left;margin-left:17pt;margin-top:700.15pt;width:19.8pt;height:102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XB99m0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6E3BA64D" w14:textId="77777777" w:rsidR="00C646AE" w:rsidRPr="001A276E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69CA935" wp14:editId="73143AE1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167C0CD" w14:textId="77777777" w:rsidR="00C646AE" w:rsidRPr="00771D80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CA935" id="Textruta 6" o:spid="_x0000_s1046" type="#_x0000_t202" style="position:absolute;left:0;text-align:left;margin-left:17pt;margin-top:700.15pt;width:19.8pt;height:102.6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" o:allowincell="f" filled="f" stroked="f">
                <v:path arrowok="t"/>
                <v:textbox style="layout-flow:vertical;mso-layout-flow-alt:bottom-to-top" inset="2pt,.3pt,2pt,.3pt">
                  <w:txbxContent>
                    <w:p w14:paraId="0167C0CD" w14:textId="77777777" w:rsidR="00C646AE" w:rsidRPr="00771D80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A23C7D7" wp14:editId="79B677EA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045C3073" w14:textId="77777777" w:rsidR="00C646AE" w:rsidRPr="00FD7353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3C7D7" id="Textruta 5" o:spid="_x0000_s1047" type="#_x0000_t202" style="position:absolute;left:0;text-align:left;margin-left:17pt;margin-top:700.15pt;width:19.8pt;height:102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2rmYY0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045C3073" w14:textId="77777777" w:rsidR="00C646AE" w:rsidRPr="00FD7353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8235307" wp14:editId="2E3519A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FBB5330" w14:textId="77777777" w:rsidR="00C646AE" w:rsidRPr="008254E4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35307" id="Textruta 4" o:spid="_x0000_s1048" type="#_x0000_t202" style="position:absolute;left:0;text-align:left;margin-left:17pt;margin-top:700.15pt;width:19.8pt;height:102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utpY+E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FBB5330" w14:textId="77777777" w:rsidR="00C646AE" w:rsidRPr="008254E4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626A510" wp14:editId="53973EE3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3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3073529B" w14:textId="77777777" w:rsidR="00C646AE" w:rsidRPr="005919E5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6A510" id="Textruta 3" o:spid="_x0000_s1049" type="#_x0000_t202" style="position:absolute;left:0;text-align:left;margin-left:17pt;margin-top:700.15pt;width:19.8pt;height:102.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pfk3OE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3073529B" w14:textId="77777777" w:rsidR="00C646AE" w:rsidRPr="005919E5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C546FC4" wp14:editId="7E50A238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1460" cy="130302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13030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txbx>
                        <w:txbxContent>
                          <w:p w14:paraId="5334C9B1" w14:textId="77777777" w:rsidR="00C646AE" w:rsidRPr="0091057D" w:rsidRDefault="00C646AE" w:rsidP="00C646A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46FC4" id="Textruta 2" o:spid="_x0000_s1050" type="#_x0000_t202" style="position:absolute;left:0;text-align:left;margin-left:17pt;margin-top:700.15pt;width:19.8pt;height:102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" o:allowincell="f" filled="f" stroked="f">
                <v:path arrowok="t"/>
                <v:textbox style="layout-flow:vertical;mso-layout-flow-alt:bottom-to-top" inset="2pt,.3pt,2pt,.3pt">
                  <w:txbxContent>
                    <w:p w14:paraId="5334C9B1" w14:textId="77777777" w:rsidR="00C646AE" w:rsidRPr="0091057D" w:rsidRDefault="00C646AE" w:rsidP="00C646A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319F">
        <w:rPr>
          <w:rFonts w:asciiTheme="majorHAnsi" w:eastAsiaTheme="majorEastAsia" w:hAnsiTheme="majorHAnsi" w:cstheme="majorHAnsi"/>
          <w:b/>
          <w:sz w:val="24"/>
          <w:szCs w:val="24"/>
          <w:lang w:val="en-GB"/>
        </w:rPr>
        <w:t>FORM OF PROXY</w:t>
      </w:r>
    </w:p>
    <w:p w14:paraId="159C1A90" w14:textId="5CD13B11" w:rsidR="00C646AE" w:rsidRPr="00F21FD1" w:rsidRDefault="00C646AE" w:rsidP="00C646AE">
      <w:pPr>
        <w:spacing w:after="240"/>
        <w:rPr>
          <w:rFonts w:asciiTheme="majorHAnsi" w:hAnsiTheme="majorHAnsi" w:cstheme="majorHAnsi"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sz w:val="20"/>
          <w:szCs w:val="20"/>
          <w:lang w:val="en-GB"/>
        </w:rPr>
        <w:t>The proxy stated below is hereby authori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s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ed to vote by post for all shares held by the undersigned shareholder in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Trelleborg 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>AB (</w:t>
      </w:r>
      <w:proofErr w:type="spellStart"/>
      <w:r w:rsidRPr="00F21FD1">
        <w:rPr>
          <w:rFonts w:asciiTheme="majorHAnsi" w:hAnsiTheme="majorHAnsi" w:cstheme="majorHAnsi"/>
          <w:sz w:val="20"/>
          <w:szCs w:val="20"/>
          <w:lang w:val="en-GB"/>
        </w:rPr>
        <w:t>publ</w:t>
      </w:r>
      <w:proofErr w:type="spellEnd"/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), Reg. No.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556006-3421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, at the </w:t>
      </w:r>
      <w:r w:rsidR="000419C0">
        <w:rPr>
          <w:rFonts w:asciiTheme="majorHAnsi" w:hAnsiTheme="majorHAnsi" w:cstheme="majorHAnsi"/>
          <w:sz w:val="20"/>
          <w:szCs w:val="20"/>
          <w:lang w:val="en-GB"/>
        </w:rPr>
        <w:t>Annual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 General Meeting on </w:t>
      </w:r>
      <w:r w:rsidR="0081319F">
        <w:rPr>
          <w:rFonts w:asciiTheme="majorHAnsi" w:hAnsiTheme="majorHAnsi" w:cstheme="majorHAnsi"/>
          <w:sz w:val="20"/>
          <w:szCs w:val="20"/>
          <w:lang w:val="en-GB"/>
        </w:rPr>
        <w:br/>
      </w:r>
      <w:r w:rsidR="000419C0">
        <w:rPr>
          <w:rFonts w:asciiTheme="majorHAnsi" w:hAnsiTheme="majorHAnsi" w:cstheme="majorHAnsi"/>
          <w:sz w:val="20"/>
          <w:szCs w:val="20"/>
          <w:lang w:val="en-GB"/>
        </w:rPr>
        <w:t>April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>2</w:t>
      </w:r>
      <w:r w:rsidR="00886868">
        <w:rPr>
          <w:rFonts w:asciiTheme="majorHAnsi" w:hAnsiTheme="majorHAnsi" w:cstheme="majorHAnsi"/>
          <w:sz w:val="20"/>
          <w:szCs w:val="20"/>
          <w:lang w:val="en-GB"/>
        </w:rPr>
        <w:t>4</w:t>
      </w:r>
      <w:r w:rsidR="00DD0DB6" w:rsidRPr="00F21FD1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>202</w:t>
      </w:r>
      <w:r w:rsidR="00886868">
        <w:rPr>
          <w:rFonts w:asciiTheme="majorHAnsi" w:hAnsiTheme="majorHAnsi" w:cstheme="majorHAnsi"/>
          <w:sz w:val="20"/>
          <w:szCs w:val="20"/>
          <w:lang w:val="en-GB"/>
        </w:rPr>
        <w:t>4</w:t>
      </w:r>
      <w:r w:rsidRPr="00F21FD1">
        <w:rPr>
          <w:rFonts w:asciiTheme="majorHAnsi" w:hAnsiTheme="majorHAnsi" w:cstheme="majorHAnsi"/>
          <w:sz w:val="20"/>
          <w:szCs w:val="20"/>
          <w:lang w:val="en-GB"/>
        </w:rPr>
        <w:t>.</w:t>
      </w:r>
    </w:p>
    <w:p w14:paraId="20B3BAFD" w14:textId="77777777" w:rsidR="00C646AE" w:rsidRPr="00F21FD1" w:rsidRDefault="00C646AE" w:rsidP="007D5834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b/>
          <w:sz w:val="20"/>
          <w:szCs w:val="20"/>
          <w:lang w:val="en-GB"/>
        </w:rPr>
        <w:t>Proxy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</w:tblGrid>
      <w:tr w:rsidR="00C646AE" w:rsidRPr="00F21FD1" w14:paraId="3118AFCA" w14:textId="77777777" w:rsidTr="000A2AE2">
        <w:tc>
          <w:tcPr>
            <w:tcW w:w="4928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2A1949FD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proxy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27382CB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Personal ID No./date of birth</w:t>
            </w:r>
          </w:p>
        </w:tc>
      </w:tr>
      <w:tr w:rsidR="00C646AE" w:rsidRPr="00F21FD1" w14:paraId="13924F72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1B1CB88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37DF7B84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36DD693B" w14:textId="77777777" w:rsidTr="000A2AE2"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6EFE8FBE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Address</w:t>
            </w:r>
          </w:p>
        </w:tc>
      </w:tr>
      <w:tr w:rsidR="00C646AE" w:rsidRPr="00F21FD1" w14:paraId="08DDACA9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671AC3FD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100FA97F" w14:textId="77777777" w:rsidTr="000A2AE2"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3B358A83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5621AF65" w14:textId="77777777" w:rsidTr="000A2AE2"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43E621D0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 No. (daytime)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6EABF6A3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Email</w:t>
            </w:r>
          </w:p>
        </w:tc>
      </w:tr>
      <w:tr w:rsidR="00C646AE" w:rsidRPr="00F21FD1" w14:paraId="35BC0ABF" w14:textId="77777777" w:rsidTr="000A2AE2">
        <w:tc>
          <w:tcPr>
            <w:tcW w:w="4928" w:type="dxa"/>
            <w:tcMar>
              <w:top w:w="113" w:type="dxa"/>
              <w:bottom w:w="113" w:type="dxa"/>
            </w:tcMar>
          </w:tcPr>
          <w:p w14:paraId="655289FC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A846FA6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0579E798" w14:textId="77777777" w:rsidR="00864B07" w:rsidRDefault="00864B07" w:rsidP="00523FA2">
      <w:pPr>
        <w:spacing w:after="0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1AFCF36D" w14:textId="0E4B9AAF" w:rsidR="00C646AE" w:rsidRPr="00F21FD1" w:rsidRDefault="00C646AE" w:rsidP="007D5834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21FD1">
        <w:rPr>
          <w:rFonts w:asciiTheme="majorHAnsi" w:hAnsiTheme="majorHAnsi" w:cstheme="majorHAnsi"/>
          <w:b/>
          <w:sz w:val="20"/>
          <w:szCs w:val="20"/>
          <w:lang w:val="en-GB"/>
        </w:rPr>
        <w:t>Signature by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969"/>
        <w:gridCol w:w="29"/>
      </w:tblGrid>
      <w:tr w:rsidR="00C646AE" w:rsidRPr="00F21FD1" w14:paraId="7D78EF53" w14:textId="77777777" w:rsidTr="000A2AE2">
        <w:trPr>
          <w:gridAfter w:val="1"/>
          <w:wAfter w:w="29" w:type="dxa"/>
        </w:trPr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75135ED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Name of shareholder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032A011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Personal ID No./date of birth/corporate ID No.</w:t>
            </w:r>
          </w:p>
        </w:tc>
      </w:tr>
      <w:tr w:rsidR="00C646AE" w:rsidRPr="00F21FD1" w14:paraId="6C682F88" w14:textId="77777777" w:rsidTr="000A2AE2">
        <w:trPr>
          <w:gridAfter w:val="1"/>
          <w:wAfter w:w="29" w:type="dxa"/>
          <w:trHeight w:val="225"/>
        </w:trPr>
        <w:tc>
          <w:tcPr>
            <w:tcW w:w="4928" w:type="dxa"/>
            <w:tcMar>
              <w:top w:w="113" w:type="dxa"/>
              <w:bottom w:w="113" w:type="dxa"/>
            </w:tcMar>
          </w:tcPr>
          <w:p w14:paraId="23823BCB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563C8FDF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3272BC4C" w14:textId="77777777" w:rsidTr="000A2AE2">
        <w:trPr>
          <w:gridAfter w:val="1"/>
          <w:wAfter w:w="29" w:type="dxa"/>
        </w:trPr>
        <w:tc>
          <w:tcPr>
            <w:tcW w:w="4928" w:type="dxa"/>
            <w:shd w:val="clear" w:color="auto" w:fill="E0E0E0"/>
            <w:tcMar>
              <w:top w:w="28" w:type="dxa"/>
              <w:bottom w:w="28" w:type="dxa"/>
            </w:tcMar>
          </w:tcPr>
          <w:p w14:paraId="73F46638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 No. (daytime)</w:t>
            </w:r>
          </w:p>
        </w:tc>
        <w:tc>
          <w:tcPr>
            <w:tcW w:w="3969" w:type="dxa"/>
            <w:shd w:val="clear" w:color="auto" w:fill="E0E0E0"/>
            <w:tcMar>
              <w:top w:w="28" w:type="dxa"/>
              <w:bottom w:w="28" w:type="dxa"/>
            </w:tcMar>
          </w:tcPr>
          <w:p w14:paraId="02026F41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Email</w:t>
            </w:r>
          </w:p>
        </w:tc>
      </w:tr>
      <w:tr w:rsidR="00C646AE" w:rsidRPr="00F21FD1" w14:paraId="5B03EB42" w14:textId="77777777" w:rsidTr="000A2AE2">
        <w:trPr>
          <w:gridAfter w:val="1"/>
          <w:wAfter w:w="29" w:type="dxa"/>
        </w:trPr>
        <w:tc>
          <w:tcPr>
            <w:tcW w:w="4928" w:type="dxa"/>
            <w:tcMar>
              <w:top w:w="113" w:type="dxa"/>
              <w:bottom w:w="113" w:type="dxa"/>
            </w:tcMar>
          </w:tcPr>
          <w:p w14:paraId="76AE857A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tcMar>
              <w:top w:w="113" w:type="dxa"/>
              <w:bottom w:w="113" w:type="dxa"/>
            </w:tcMar>
          </w:tcPr>
          <w:p w14:paraId="2043904F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03376248" w14:textId="77777777" w:rsidTr="000A2AE2">
        <w:trPr>
          <w:gridAfter w:val="1"/>
          <w:wAfter w:w="29" w:type="dxa"/>
        </w:trPr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40652489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Place and date</w:t>
            </w:r>
          </w:p>
        </w:tc>
      </w:tr>
      <w:tr w:rsidR="00C646AE" w:rsidRPr="00F21FD1" w14:paraId="76A15891" w14:textId="77777777" w:rsidTr="000A2AE2">
        <w:trPr>
          <w:gridAfter w:val="1"/>
          <w:wAfter w:w="29" w:type="dxa"/>
        </w:trPr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7EC214B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07C6823B" w14:textId="77777777" w:rsidTr="000A2AE2">
        <w:trPr>
          <w:gridAfter w:val="1"/>
          <w:wAfter w:w="29" w:type="dxa"/>
        </w:trPr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6CFAA5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Signature by the shareholder</w:t>
            </w:r>
          </w:p>
        </w:tc>
      </w:tr>
      <w:tr w:rsidR="00C646AE" w:rsidRPr="00F21FD1" w14:paraId="6B800184" w14:textId="77777777" w:rsidTr="000A2AE2">
        <w:trPr>
          <w:gridAfter w:val="1"/>
          <w:wAfter w:w="29" w:type="dxa"/>
        </w:trPr>
        <w:tc>
          <w:tcPr>
            <w:tcW w:w="8897" w:type="dxa"/>
            <w:gridSpan w:val="2"/>
            <w:tcMar>
              <w:top w:w="113" w:type="dxa"/>
              <w:bottom w:w="57" w:type="dxa"/>
            </w:tcMar>
          </w:tcPr>
          <w:p w14:paraId="657ED4DE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4DB934C5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52A478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206D757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768273F9" w14:textId="77777777" w:rsidTr="000A2AE2">
        <w:trPr>
          <w:gridAfter w:val="1"/>
          <w:wAfter w:w="29" w:type="dxa"/>
        </w:trPr>
        <w:tc>
          <w:tcPr>
            <w:tcW w:w="8897" w:type="dxa"/>
            <w:gridSpan w:val="2"/>
            <w:shd w:val="clear" w:color="auto" w:fill="E0E0E0"/>
            <w:tcMar>
              <w:top w:w="28" w:type="dxa"/>
              <w:bottom w:w="28" w:type="dxa"/>
            </w:tcMar>
          </w:tcPr>
          <w:p w14:paraId="28C707C9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F21FD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Clarification of signature</w:t>
            </w:r>
          </w:p>
        </w:tc>
      </w:tr>
      <w:tr w:rsidR="00C646AE" w:rsidRPr="00F21FD1" w14:paraId="187BCFF1" w14:textId="77777777" w:rsidTr="000A2AE2">
        <w:trPr>
          <w:gridAfter w:val="1"/>
          <w:wAfter w:w="29" w:type="dxa"/>
        </w:trPr>
        <w:tc>
          <w:tcPr>
            <w:tcW w:w="8897" w:type="dxa"/>
            <w:gridSpan w:val="2"/>
            <w:tcMar>
              <w:top w:w="113" w:type="dxa"/>
              <w:bottom w:w="113" w:type="dxa"/>
            </w:tcMar>
          </w:tcPr>
          <w:p w14:paraId="05A7FC04" w14:textId="77777777" w:rsidR="00C646AE" w:rsidRPr="00F21FD1" w:rsidRDefault="00C646AE" w:rsidP="000A2AE2">
            <w:pPr>
              <w:tabs>
                <w:tab w:val="left" w:pos="2520"/>
              </w:tabs>
              <w:spacing w:after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C646AE" w:rsidRPr="00F21FD1" w14:paraId="7A76CFEA" w14:textId="77777777" w:rsidTr="0AF9FEE5">
        <w:tblPrEx>
          <w:tblBorders>
            <w:top w:val="single" w:sz="4" w:space="0" w:color="EAEAEA"/>
            <w:left w:val="single" w:sz="4" w:space="0" w:color="EAEAEA"/>
            <w:bottom w:val="single" w:sz="4" w:space="0" w:color="EAEAEA"/>
            <w:right w:val="single" w:sz="4" w:space="0" w:color="EAEAEA"/>
            <w:insideH w:val="single" w:sz="4" w:space="0" w:color="EAEAEA"/>
            <w:insideV w:val="single" w:sz="4" w:space="0" w:color="EAEAEA"/>
          </w:tblBorders>
        </w:tblPrEx>
        <w:tc>
          <w:tcPr>
            <w:tcW w:w="8926" w:type="dxa"/>
            <w:gridSpan w:val="3"/>
            <w:shd w:val="clear" w:color="auto" w:fill="E6E6E6"/>
            <w:tcMar>
              <w:top w:w="113" w:type="dxa"/>
              <w:bottom w:w="113" w:type="dxa"/>
            </w:tcMar>
          </w:tcPr>
          <w:p w14:paraId="4CC9F2DC" w14:textId="15A3AD55" w:rsidR="00C646AE" w:rsidRPr="00F21FD1" w:rsidRDefault="00C646AE" w:rsidP="0AF9FEE5">
            <w:pPr>
              <w:rPr>
                <w:rFonts w:asciiTheme="majorHAnsi" w:hAnsiTheme="majorHAnsi" w:cstheme="majorBidi"/>
                <w:sz w:val="20"/>
                <w:szCs w:val="20"/>
                <w:lang w:val="en-GB"/>
              </w:rPr>
            </w:pPr>
            <w:r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>Please note that if the shareholder wishes to exercise its voting right at the meeting by proxy,</w:t>
            </w:r>
            <w:r w:rsidR="00AD3EC4"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 this shall be done in accordance with the instructions in the notice </w:t>
            </w:r>
            <w:r w:rsidR="684894AA"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>convening</w:t>
            </w:r>
            <w:r w:rsidR="00AD3EC4"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 the meeting. If the shareholder wishes to participate in the meeting by voting in advance, </w:t>
            </w:r>
            <w:bookmarkStart w:id="1" w:name="OpenAt"/>
            <w:bookmarkEnd w:id="1"/>
            <w:r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the proxy form must be attached to the postal voting form available on </w:t>
            </w:r>
            <w:r w:rsidR="00A54A3B"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the </w:t>
            </w:r>
            <w:r w:rsidR="00DD0DB6"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>company</w:t>
            </w:r>
            <w:r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’s website, </w:t>
            </w:r>
            <w:hyperlink r:id="rId13">
              <w:r w:rsidR="00DD0DB6" w:rsidRPr="0AF9FEE5">
                <w:rPr>
                  <w:rStyle w:val="Hyperlink"/>
                  <w:rFonts w:asciiTheme="majorHAnsi" w:hAnsiTheme="majorHAnsi" w:cstheme="majorBidi"/>
                  <w:sz w:val="20"/>
                  <w:szCs w:val="20"/>
                  <w:lang w:val="en-GB"/>
                </w:rPr>
                <w:t>www.trelleborg.com</w:t>
              </w:r>
            </w:hyperlink>
            <w:r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, and submitted in accordance with the instructions in the form. If the shareholder is a legal entity, a certified copy of the certificate of registration or similar documents of authorization must also be attached. A proxy form that has been sent in without the advance voting form is </w:t>
            </w:r>
            <w:r w:rsidRPr="0AF9FEE5">
              <w:rPr>
                <w:rFonts w:asciiTheme="majorHAnsi" w:hAnsiTheme="majorHAnsi" w:cstheme="majorBidi"/>
                <w:sz w:val="20"/>
                <w:szCs w:val="20"/>
                <w:u w:val="single"/>
                <w:lang w:val="en-GB"/>
              </w:rPr>
              <w:t>not</w:t>
            </w:r>
            <w:r w:rsidRPr="0AF9FEE5">
              <w:rPr>
                <w:rFonts w:asciiTheme="majorHAnsi" w:hAnsiTheme="majorHAnsi" w:cstheme="majorBidi"/>
                <w:sz w:val="20"/>
                <w:szCs w:val="20"/>
                <w:lang w:val="en-GB"/>
              </w:rPr>
              <w:t xml:space="preserve"> valid as a notice of participation in the meeting.</w:t>
            </w:r>
          </w:p>
        </w:tc>
      </w:tr>
    </w:tbl>
    <w:p w14:paraId="0AC112B6" w14:textId="77777777" w:rsidR="005834B5" w:rsidRPr="00A54A3B" w:rsidRDefault="005834B5" w:rsidP="003A0C04">
      <w:pPr>
        <w:rPr>
          <w:rFonts w:ascii="Mercury Text G2" w:hAnsi="Mercury Text G2"/>
          <w:lang w:val="en-GB"/>
        </w:rPr>
      </w:pPr>
    </w:p>
    <w:sectPr w:rsidR="005834B5" w:rsidRPr="00A54A3B" w:rsidSect="00E13B83">
      <w:headerReference w:type="default" r:id="rId14"/>
      <w:footerReference w:type="default" r:id="rId15"/>
      <w:pgSz w:w="11906" w:h="16838" w:code="9"/>
      <w:pgMar w:top="1418" w:right="1418" w:bottom="1418" w:left="1418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642B" w14:textId="77777777" w:rsidR="00031BD7" w:rsidRDefault="00031BD7" w:rsidP="008979D7">
      <w:pPr>
        <w:spacing w:after="0" w:line="240" w:lineRule="auto"/>
      </w:pPr>
      <w:r>
        <w:separator/>
      </w:r>
    </w:p>
  </w:endnote>
  <w:endnote w:type="continuationSeparator" w:id="0">
    <w:p w14:paraId="286BA643" w14:textId="77777777" w:rsidR="00031BD7" w:rsidRDefault="00031BD7" w:rsidP="0089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Text G2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42B3" w14:textId="1A9ABEDA" w:rsidR="008979D7" w:rsidRPr="0078555F" w:rsidRDefault="0078555F" w:rsidP="0078555F">
    <w:pPr>
      <w:pStyle w:val="Footer"/>
    </w:pPr>
    <w:r w:rsidRPr="0078555F">
      <w:rPr>
        <w:bCs/>
      </w:rPr>
      <w:fldChar w:fldCharType="begin"/>
    </w:r>
    <w:r w:rsidRPr="0078555F">
      <w:rPr>
        <w:bCs/>
      </w:rPr>
      <w:instrText>PAGE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1</w:t>
    </w:r>
    <w:r w:rsidRPr="0078555F">
      <w:rPr>
        <w:bCs/>
      </w:rPr>
      <w:fldChar w:fldCharType="end"/>
    </w:r>
    <w:r w:rsidRPr="0078555F">
      <w:t xml:space="preserve"> (</w:t>
    </w:r>
    <w:r w:rsidRPr="0078555F">
      <w:rPr>
        <w:bCs/>
      </w:rPr>
      <w:fldChar w:fldCharType="begin"/>
    </w:r>
    <w:r w:rsidRPr="0078555F">
      <w:rPr>
        <w:bCs/>
      </w:rPr>
      <w:instrText>NUMPAGES  \* Arabic  \* MERGEFORMAT</w:instrText>
    </w:r>
    <w:r w:rsidRPr="0078555F">
      <w:rPr>
        <w:bCs/>
      </w:rPr>
      <w:fldChar w:fldCharType="separate"/>
    </w:r>
    <w:r w:rsidR="006138FE">
      <w:rPr>
        <w:bCs/>
        <w:noProof/>
      </w:rPr>
      <w:t>4</w:t>
    </w:r>
    <w:r w:rsidRPr="0078555F">
      <w:rPr>
        <w:bCs/>
      </w:rPr>
      <w:fldChar w:fldCharType="end"/>
    </w:r>
    <w:r w:rsidRPr="0078555F">
      <w:rPr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5AA1" w14:textId="77777777" w:rsidR="00031BD7" w:rsidRDefault="00031BD7" w:rsidP="008979D7">
      <w:pPr>
        <w:spacing w:after="0" w:line="240" w:lineRule="auto"/>
      </w:pPr>
      <w:r>
        <w:separator/>
      </w:r>
    </w:p>
  </w:footnote>
  <w:footnote w:type="continuationSeparator" w:id="0">
    <w:p w14:paraId="39AF076C" w14:textId="77777777" w:rsidR="00031BD7" w:rsidRDefault="00031BD7" w:rsidP="0089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563E" w14:textId="6CB465FA" w:rsidR="008979D7" w:rsidRPr="002F2333" w:rsidRDefault="002F2333" w:rsidP="002F2333">
    <w:pPr>
      <w:pStyle w:val="Header"/>
      <w:jc w:val="center"/>
    </w:pPr>
    <w:r>
      <w:object w:dxaOrig="2280" w:dyaOrig="960" w14:anchorId="45DA8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47.25pt">
          <v:imagedata r:id="rId1" o:title=""/>
        </v:shape>
        <o:OLEObject Type="Embed" ProgID="Photoshop.Image.7" ShapeID="_x0000_i1025" DrawAspect="Content" ObjectID="_177226493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0B45"/>
    <w:multiLevelType w:val="hybridMultilevel"/>
    <w:tmpl w:val="FCD06178"/>
    <w:lvl w:ilvl="0" w:tplc="9A0657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62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35"/>
    <w:rsid w:val="00017C1F"/>
    <w:rsid w:val="00031BD7"/>
    <w:rsid w:val="000419C0"/>
    <w:rsid w:val="00043A4D"/>
    <w:rsid w:val="000478C3"/>
    <w:rsid w:val="00055F5B"/>
    <w:rsid w:val="000563E6"/>
    <w:rsid w:val="000572EA"/>
    <w:rsid w:val="00057970"/>
    <w:rsid w:val="00074167"/>
    <w:rsid w:val="000861D6"/>
    <w:rsid w:val="00090294"/>
    <w:rsid w:val="000A03C1"/>
    <w:rsid w:val="000A2031"/>
    <w:rsid w:val="000B5CF8"/>
    <w:rsid w:val="000D07B6"/>
    <w:rsid w:val="000D085D"/>
    <w:rsid w:val="000E6A2E"/>
    <w:rsid w:val="000F2232"/>
    <w:rsid w:val="0012238A"/>
    <w:rsid w:val="0013311B"/>
    <w:rsid w:val="001343C8"/>
    <w:rsid w:val="00135E5C"/>
    <w:rsid w:val="00160F6E"/>
    <w:rsid w:val="00167E65"/>
    <w:rsid w:val="0017048B"/>
    <w:rsid w:val="001A3BE6"/>
    <w:rsid w:val="001B39F9"/>
    <w:rsid w:val="001F0105"/>
    <w:rsid w:val="00200AB3"/>
    <w:rsid w:val="002271C2"/>
    <w:rsid w:val="00232849"/>
    <w:rsid w:val="0023671C"/>
    <w:rsid w:val="00240F88"/>
    <w:rsid w:val="00254E1F"/>
    <w:rsid w:val="00260FEE"/>
    <w:rsid w:val="002646F3"/>
    <w:rsid w:val="00271351"/>
    <w:rsid w:val="00273509"/>
    <w:rsid w:val="00277CDC"/>
    <w:rsid w:val="002931E4"/>
    <w:rsid w:val="002935DE"/>
    <w:rsid w:val="002963A3"/>
    <w:rsid w:val="002A4696"/>
    <w:rsid w:val="002A61FD"/>
    <w:rsid w:val="002B4662"/>
    <w:rsid w:val="002C2E02"/>
    <w:rsid w:val="002E552B"/>
    <w:rsid w:val="002F2333"/>
    <w:rsid w:val="003043B3"/>
    <w:rsid w:val="00305009"/>
    <w:rsid w:val="00310BD9"/>
    <w:rsid w:val="003147F7"/>
    <w:rsid w:val="00332635"/>
    <w:rsid w:val="00344A0A"/>
    <w:rsid w:val="00353189"/>
    <w:rsid w:val="003A0C04"/>
    <w:rsid w:val="003B5B4D"/>
    <w:rsid w:val="003C6AD9"/>
    <w:rsid w:val="003E0229"/>
    <w:rsid w:val="003E5A50"/>
    <w:rsid w:val="00404C94"/>
    <w:rsid w:val="00421F46"/>
    <w:rsid w:val="00433988"/>
    <w:rsid w:val="00440DC9"/>
    <w:rsid w:val="0044393A"/>
    <w:rsid w:val="00446C22"/>
    <w:rsid w:val="00475E39"/>
    <w:rsid w:val="004768F9"/>
    <w:rsid w:val="00482752"/>
    <w:rsid w:val="004924E7"/>
    <w:rsid w:val="004A4355"/>
    <w:rsid w:val="004A5975"/>
    <w:rsid w:val="004D27B9"/>
    <w:rsid w:val="004D3830"/>
    <w:rsid w:val="004D7CF0"/>
    <w:rsid w:val="004E21C6"/>
    <w:rsid w:val="00500C31"/>
    <w:rsid w:val="00505F44"/>
    <w:rsid w:val="00523FA2"/>
    <w:rsid w:val="0053215D"/>
    <w:rsid w:val="00532A93"/>
    <w:rsid w:val="00544044"/>
    <w:rsid w:val="005561BE"/>
    <w:rsid w:val="0056036B"/>
    <w:rsid w:val="005623BB"/>
    <w:rsid w:val="00565CEB"/>
    <w:rsid w:val="005834B5"/>
    <w:rsid w:val="005A1027"/>
    <w:rsid w:val="005B4AF5"/>
    <w:rsid w:val="005C1869"/>
    <w:rsid w:val="005E74C0"/>
    <w:rsid w:val="005F2F42"/>
    <w:rsid w:val="005F505B"/>
    <w:rsid w:val="006138FE"/>
    <w:rsid w:val="00613EC5"/>
    <w:rsid w:val="00617B1C"/>
    <w:rsid w:val="00621D3E"/>
    <w:rsid w:val="00624DE8"/>
    <w:rsid w:val="00627DE0"/>
    <w:rsid w:val="00630436"/>
    <w:rsid w:val="006318BC"/>
    <w:rsid w:val="00642F5F"/>
    <w:rsid w:val="00673EC9"/>
    <w:rsid w:val="00682DBD"/>
    <w:rsid w:val="006A5716"/>
    <w:rsid w:val="006D0B7C"/>
    <w:rsid w:val="006E4ED3"/>
    <w:rsid w:val="006F1485"/>
    <w:rsid w:val="006F2912"/>
    <w:rsid w:val="006F60A9"/>
    <w:rsid w:val="00711AD9"/>
    <w:rsid w:val="00712138"/>
    <w:rsid w:val="00715609"/>
    <w:rsid w:val="00717501"/>
    <w:rsid w:val="00720938"/>
    <w:rsid w:val="00721AEF"/>
    <w:rsid w:val="00725CD7"/>
    <w:rsid w:val="00726073"/>
    <w:rsid w:val="00740013"/>
    <w:rsid w:val="007423CC"/>
    <w:rsid w:val="00752AEE"/>
    <w:rsid w:val="00756447"/>
    <w:rsid w:val="00766F80"/>
    <w:rsid w:val="007748E3"/>
    <w:rsid w:val="0078555F"/>
    <w:rsid w:val="00785CD8"/>
    <w:rsid w:val="007A1D8C"/>
    <w:rsid w:val="007B31FB"/>
    <w:rsid w:val="007C0C54"/>
    <w:rsid w:val="007C1DE1"/>
    <w:rsid w:val="007C2370"/>
    <w:rsid w:val="007D2BD1"/>
    <w:rsid w:val="007D5834"/>
    <w:rsid w:val="007D6F8A"/>
    <w:rsid w:val="007D7781"/>
    <w:rsid w:val="007E654F"/>
    <w:rsid w:val="0080277A"/>
    <w:rsid w:val="00807B84"/>
    <w:rsid w:val="0081319F"/>
    <w:rsid w:val="00816A93"/>
    <w:rsid w:val="00821614"/>
    <w:rsid w:val="00830C62"/>
    <w:rsid w:val="00831A5D"/>
    <w:rsid w:val="00834427"/>
    <w:rsid w:val="00835F2D"/>
    <w:rsid w:val="00854B85"/>
    <w:rsid w:val="00864B07"/>
    <w:rsid w:val="00866BDA"/>
    <w:rsid w:val="00886868"/>
    <w:rsid w:val="008876BE"/>
    <w:rsid w:val="00890F6F"/>
    <w:rsid w:val="008979D7"/>
    <w:rsid w:val="008A63F7"/>
    <w:rsid w:val="008B4927"/>
    <w:rsid w:val="008B7EA0"/>
    <w:rsid w:val="008C1D90"/>
    <w:rsid w:val="008C340E"/>
    <w:rsid w:val="008C41BF"/>
    <w:rsid w:val="008C709C"/>
    <w:rsid w:val="008E027C"/>
    <w:rsid w:val="008E1BC1"/>
    <w:rsid w:val="008F27FB"/>
    <w:rsid w:val="008F4073"/>
    <w:rsid w:val="008F4F84"/>
    <w:rsid w:val="008F788B"/>
    <w:rsid w:val="00921E02"/>
    <w:rsid w:val="00937CD1"/>
    <w:rsid w:val="00944D9B"/>
    <w:rsid w:val="00964473"/>
    <w:rsid w:val="00977C82"/>
    <w:rsid w:val="00982821"/>
    <w:rsid w:val="00985183"/>
    <w:rsid w:val="00992CFC"/>
    <w:rsid w:val="009B0BDD"/>
    <w:rsid w:val="009B145E"/>
    <w:rsid w:val="009B6942"/>
    <w:rsid w:val="009C7A2F"/>
    <w:rsid w:val="009F6D44"/>
    <w:rsid w:val="00A123A9"/>
    <w:rsid w:val="00A33FD0"/>
    <w:rsid w:val="00A429F3"/>
    <w:rsid w:val="00A4346F"/>
    <w:rsid w:val="00A54A3B"/>
    <w:rsid w:val="00A5586C"/>
    <w:rsid w:val="00A63B92"/>
    <w:rsid w:val="00A640E1"/>
    <w:rsid w:val="00A744BD"/>
    <w:rsid w:val="00A830ED"/>
    <w:rsid w:val="00A858E8"/>
    <w:rsid w:val="00A86B28"/>
    <w:rsid w:val="00A90C60"/>
    <w:rsid w:val="00A95BD0"/>
    <w:rsid w:val="00AA16E4"/>
    <w:rsid w:val="00AC6D2A"/>
    <w:rsid w:val="00AD2AF4"/>
    <w:rsid w:val="00AD3EC4"/>
    <w:rsid w:val="00AE1902"/>
    <w:rsid w:val="00AE1A90"/>
    <w:rsid w:val="00AE6ECB"/>
    <w:rsid w:val="00AF1EAE"/>
    <w:rsid w:val="00B05B0D"/>
    <w:rsid w:val="00B116DF"/>
    <w:rsid w:val="00B11F20"/>
    <w:rsid w:val="00B1309E"/>
    <w:rsid w:val="00B144DA"/>
    <w:rsid w:val="00B22275"/>
    <w:rsid w:val="00B31ABF"/>
    <w:rsid w:val="00B53493"/>
    <w:rsid w:val="00B65751"/>
    <w:rsid w:val="00B73EDB"/>
    <w:rsid w:val="00B85F9A"/>
    <w:rsid w:val="00B9729C"/>
    <w:rsid w:val="00BC5B30"/>
    <w:rsid w:val="00BD0344"/>
    <w:rsid w:val="00BD4ABD"/>
    <w:rsid w:val="00BD5263"/>
    <w:rsid w:val="00C0231C"/>
    <w:rsid w:val="00C10A04"/>
    <w:rsid w:val="00C138B7"/>
    <w:rsid w:val="00C20C0F"/>
    <w:rsid w:val="00C30D47"/>
    <w:rsid w:val="00C32862"/>
    <w:rsid w:val="00C35309"/>
    <w:rsid w:val="00C35996"/>
    <w:rsid w:val="00C41506"/>
    <w:rsid w:val="00C42455"/>
    <w:rsid w:val="00C427FB"/>
    <w:rsid w:val="00C45E05"/>
    <w:rsid w:val="00C646AE"/>
    <w:rsid w:val="00C7180D"/>
    <w:rsid w:val="00C72876"/>
    <w:rsid w:val="00C80915"/>
    <w:rsid w:val="00C8633B"/>
    <w:rsid w:val="00C91ADA"/>
    <w:rsid w:val="00CA0BF0"/>
    <w:rsid w:val="00CB7019"/>
    <w:rsid w:val="00CC3568"/>
    <w:rsid w:val="00D04618"/>
    <w:rsid w:val="00D06149"/>
    <w:rsid w:val="00D10358"/>
    <w:rsid w:val="00D13C9A"/>
    <w:rsid w:val="00D47788"/>
    <w:rsid w:val="00D90202"/>
    <w:rsid w:val="00DB46DE"/>
    <w:rsid w:val="00DC6428"/>
    <w:rsid w:val="00DD0DB6"/>
    <w:rsid w:val="00DD38D2"/>
    <w:rsid w:val="00DF2F9B"/>
    <w:rsid w:val="00E13B83"/>
    <w:rsid w:val="00E150FA"/>
    <w:rsid w:val="00E353EC"/>
    <w:rsid w:val="00E55E40"/>
    <w:rsid w:val="00E7276B"/>
    <w:rsid w:val="00E76A84"/>
    <w:rsid w:val="00E941C6"/>
    <w:rsid w:val="00EA007B"/>
    <w:rsid w:val="00EA2771"/>
    <w:rsid w:val="00EB21AA"/>
    <w:rsid w:val="00EB32F6"/>
    <w:rsid w:val="00EC5953"/>
    <w:rsid w:val="00ED2404"/>
    <w:rsid w:val="00EE690F"/>
    <w:rsid w:val="00F00E2C"/>
    <w:rsid w:val="00F20B6C"/>
    <w:rsid w:val="00F21FD1"/>
    <w:rsid w:val="00F328FD"/>
    <w:rsid w:val="00F34C2F"/>
    <w:rsid w:val="00F37328"/>
    <w:rsid w:val="00F42CC7"/>
    <w:rsid w:val="00F521A6"/>
    <w:rsid w:val="00F6186A"/>
    <w:rsid w:val="00F958C3"/>
    <w:rsid w:val="00FA43A9"/>
    <w:rsid w:val="00FB397A"/>
    <w:rsid w:val="00FD0C35"/>
    <w:rsid w:val="00FF7A3D"/>
    <w:rsid w:val="0AF9FEE5"/>
    <w:rsid w:val="68489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C00D9"/>
  <w15:chartTrackingRefBased/>
  <w15:docId w15:val="{A2B9A742-79BA-4642-8C37-4931DA64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0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7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979D7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979D7"/>
  </w:style>
  <w:style w:type="paragraph" w:styleId="Footer">
    <w:name w:val="footer"/>
    <w:link w:val="FooterChar"/>
    <w:unhideWhenUsed/>
    <w:rsid w:val="003043B3"/>
    <w:pPr>
      <w:tabs>
        <w:tab w:val="right" w:pos="3960"/>
        <w:tab w:val="left" w:pos="4320"/>
        <w:tab w:val="center" w:pos="4680"/>
        <w:tab w:val="left" w:pos="7380"/>
        <w:tab w:val="left" w:pos="7920"/>
        <w:tab w:val="right" w:pos="9180"/>
      </w:tabs>
      <w:spacing w:after="0" w:line="240" w:lineRule="auto"/>
      <w:jc w:val="right"/>
    </w:pPr>
    <w:rPr>
      <w:rFonts w:eastAsia="Times New Roman" w:cs="Times New Roman"/>
      <w:sz w:val="16"/>
      <w:szCs w:val="20"/>
      <w:lang w:eastAsia="sv-SE"/>
    </w:rPr>
  </w:style>
  <w:style w:type="character" w:customStyle="1" w:styleId="FooterChar">
    <w:name w:val="Footer Char"/>
    <w:basedOn w:val="DefaultParagraphFont"/>
    <w:link w:val="Footer"/>
    <w:rsid w:val="003043B3"/>
    <w:rPr>
      <w:rFonts w:eastAsia="Times New Roman" w:cs="Times New Roman"/>
      <w:sz w:val="16"/>
      <w:szCs w:val="20"/>
      <w:lang w:eastAsia="sv-SE"/>
    </w:rPr>
  </w:style>
  <w:style w:type="table" w:styleId="TableGrid">
    <w:name w:val="Table Grid"/>
    <w:basedOn w:val="TableNormal"/>
    <w:rsid w:val="00897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v">
    <w:name w:val="Sidfot v"/>
    <w:link w:val="SidfotvChar"/>
    <w:rsid w:val="003043B3"/>
    <w:pPr>
      <w:tabs>
        <w:tab w:val="right" w:pos="1635"/>
        <w:tab w:val="left" w:pos="4905"/>
        <w:tab w:val="right" w:pos="7095"/>
      </w:tabs>
    </w:pPr>
    <w:rPr>
      <w:rFonts w:eastAsia="Times New Roman" w:cs="Times New Roman"/>
      <w:sz w:val="16"/>
      <w:szCs w:val="20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C42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SidfotvChar">
    <w:name w:val="Sidfot v Char"/>
    <w:basedOn w:val="FooterChar"/>
    <w:link w:val="Sidfotv"/>
    <w:rsid w:val="003043B3"/>
    <w:rPr>
      <w:rFonts w:eastAsia="Times New Roman" w:cs="Times New Roman"/>
      <w:sz w:val="16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C427FB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7FB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3A9"/>
    <w:pPr>
      <w:numPr>
        <w:numId w:val="1"/>
      </w:numPr>
      <w:spacing w:line="256" w:lineRule="auto"/>
      <w:ind w:left="426" w:hanging="284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35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5D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35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0BF0"/>
    <w:rPr>
      <w:color w:val="096D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F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56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56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D085D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31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trelleborg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s\AppData\Local\Microsoft\Windows\INetCache\Content.Outlook\EIOWMOGH\Gunnebo%20Letter%202%20Template.dotx" TargetMode="External"/></Relationships>
</file>

<file path=word/theme/theme1.xml><?xml version="1.0" encoding="utf-8"?>
<a:theme xmlns:a="http://schemas.openxmlformats.org/drawingml/2006/main" name="Gunnebo">
  <a:themeElements>
    <a:clrScheme name="Gunnebo 2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84D79"/>
      </a:accent1>
      <a:accent2>
        <a:srgbClr val="008ED0"/>
      </a:accent2>
      <a:accent3>
        <a:srgbClr val="8597AB"/>
      </a:accent3>
      <a:accent4>
        <a:srgbClr val="0097A1"/>
      </a:accent4>
      <a:accent5>
        <a:srgbClr val="8E5297"/>
      </a:accent5>
      <a:accent6>
        <a:srgbClr val="9CB257"/>
      </a:accent6>
      <a:hlink>
        <a:srgbClr val="096DB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Gunnebo Blue">
      <a:srgbClr val="008ED0"/>
    </a:custClr>
    <a:custClr name="Gunnebo Dark Blue">
      <a:srgbClr val="284D79"/>
    </a:custClr>
    <a:custClr name="Gunnebo Grey">
      <a:srgbClr val="8597AB"/>
    </a:custClr>
    <a:custClr name="Gunnebo Grey 15%">
      <a:srgbClr val="EBEDF1"/>
    </a:custClr>
    <a:custClr name="Light Petrol">
      <a:srgbClr val="0097A1"/>
    </a:custClr>
    <a:custClr name="Dark Petrol">
      <a:srgbClr val="006D82"/>
    </a:custClr>
    <a:custClr name="Light Purple">
      <a:srgbClr val="8E5297"/>
    </a:custClr>
    <a:custClr name="Dark Purple">
      <a:srgbClr val="56325B"/>
    </a:custClr>
    <a:custClr name="Light Green">
      <a:srgbClr val="9CB257"/>
    </a:custClr>
    <a:custClr name="Dark Green">
      <a:srgbClr val="556E61"/>
    </a:custClr>
    <a:custClr name="Light Red">
      <a:srgbClr val="C04559"/>
    </a:custClr>
    <a:custClr name="Dark Red">
      <a:srgbClr val="8D0C27"/>
    </a:custClr>
  </a:custClrLst>
  <a:extLst>
    <a:ext uri="{05A4C25C-085E-4340-85A3-A5531E510DB2}">
      <thm15:themeFamily xmlns:thm15="http://schemas.microsoft.com/office/thememl/2012/main" name="Gunnebo" id="{D724D476-C764-45B9-AB8E-7E961C28D0CB}" vid="{2241418A-4741-46A9-B6FE-FD513D0339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82ECAA6EBACF294D88152EF75BAD86A7002E1138A1F60C6546B772258F15227EB7" ma:contentTypeVersion="14" ma:contentTypeDescription="Create a new document." ma:contentTypeScope="" ma:versionID="db4b33c6c4c51b647bf9444e910cad5d">
  <xsd:schema xmlns:xsd="http://www.w3.org/2001/XMLSchema" xmlns:xs="http://www.w3.org/2001/XMLSchema" xmlns:p="http://schemas.microsoft.com/office/2006/metadata/properties" xmlns:ns2="dd5cb77f-0a78-4c1d-9bfa-8c4bd8be2704" xmlns:ns3="62bf9ed3-084f-416f-905d-b4009edad220" targetNamespace="http://schemas.microsoft.com/office/2006/metadata/properties" ma:root="true" ma:fieldsID="a1c0e25473b347ae238f905ff9906c8d" ns2:_="" ns3:_="">
    <xsd:import namespace="dd5cb77f-0a78-4c1d-9bfa-8c4bd8be2704"/>
    <xsd:import namespace="62bf9ed3-084f-416f-905d-b4009edad220"/>
    <xsd:element name="properties">
      <xsd:complexType>
        <xsd:sequence>
          <xsd:element name="documentManagement">
            <xsd:complexType>
              <xsd:all>
                <xsd:element ref="ns2:ClientCode" minOccurs="0"/>
                <xsd:element ref="ns2:ClientName" minOccurs="0"/>
                <xsd:element ref="ns2:MatterCode" minOccurs="0"/>
                <xsd:element ref="ns2:MatterName" minOccurs="0"/>
                <xsd:element ref="ns2:DocAuthor" minOccurs="0"/>
                <xsd:element ref="ns2:ExtranetURL" minOccurs="0"/>
                <xsd:element ref="ns2:ocbaeaff2d2b4c97b59035f1905f4d06" minOccurs="0"/>
                <xsd:element ref="ns2:TaxCatchAll" minOccurs="0"/>
                <xsd:element ref="ns2:TaxCatchAllLabel" minOccurs="0"/>
                <xsd:element ref="ns2:o5f270a0f93845fb9e5cf2fa40b4d915" minOccurs="0"/>
                <xsd:element ref="ns2:Counterpar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ClientCode" ma:index="8" nillable="true" ma:displayName="Legal Entity Code" ma:default="TAB" ma:internalName="ClientCode" ma:readOnly="false">
      <xsd:simpleType>
        <xsd:restriction base="dms:Text">
          <xsd:maxLength value="255"/>
        </xsd:restriction>
      </xsd:simpleType>
    </xsd:element>
    <xsd:element name="ClientName" ma:index="9" nillable="true" ma:displayName="Legal Entity" ma:default="Trelleborg AB (Publ)" ma:internalName="ClientName" ma:readOnly="false">
      <xsd:simpleType>
        <xsd:restriction base="dms:Text">
          <xsd:maxLength value="255"/>
        </xsd:restriction>
      </xsd:simpleType>
    </xsd:element>
    <xsd:element name="MatterCode" ma:index="10" nillable="true" ma:displayName="Matter Code" ma:default="102155" ma:internalName="MatterCode" ma:readOnly="false">
      <xsd:simpleType>
        <xsd:restriction base="dms:Text">
          <xsd:maxLength value="255"/>
        </xsd:restriction>
      </xsd:simpleType>
    </xsd:element>
    <xsd:element name="MatterName" ma:index="11" nillable="true" ma:displayName="Matter Name" ma:default="TAB AGM 2024" ma:internalName="MatterName" ma:readOnly="false">
      <xsd:simpleType>
        <xsd:restriction base="dms:Text">
          <xsd:maxLength value="255"/>
        </xsd:restriction>
      </xsd:simpleType>
    </xsd:element>
    <xsd:element name="DocAuthor" ma:index="12" nillable="true" ma:displayName="Document Author" ma:SearchPeopleOnly="false" ma:SharePointGroup="0" ma:internalName="Doc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netURL" ma:index="13" nillable="true" ma:displayName="ExtranetURL" ma:hidden="true" ma:internalName="ExtranetURL" ma:readOnly="false">
      <xsd:simpleType>
        <xsd:restriction base="dms:Text"/>
      </xsd:simpleType>
    </xsd:element>
    <xsd:element name="ocbaeaff2d2b4c97b59035f1905f4d06" ma:index="14" ma:taxonomy="true" ma:internalName="ocbaeaff2d2b4c97b59035f1905f4d06" ma:taxonomyFieldName="Matter_x0020_Type" ma:displayName="Matter Type" ma:readOnly="false" ma:default="-1;#Company formalities|2c2447a2-1aa7-4c33-bd86-efc67d5a6c56" ma:fieldId="{8cbaeaff-2d2b-4c97-b590-35f1905f4d06}" ma:sspId="67bf3288-28e8-4ef9-9788-6427bad48b1f" ma:termSetId="257ec586-15a8-4162-bf8e-8518729d50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ec66be8-d660-40a6-8a41-0204e4de2e4a}" ma:internalName="TaxCatchAll" ma:showField="CatchAllData" ma:web="62bf9ed3-084f-416f-905d-b4009edad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3ec66be8-d660-40a6-8a41-0204e4de2e4a}" ma:internalName="TaxCatchAllLabel" ma:readOnly="true" ma:showField="CatchAllDataLabel" ma:web="62bf9ed3-084f-416f-905d-b4009edad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f270a0f93845fb9e5cf2fa40b4d915" ma:index="18" ma:taxonomy="true" ma:internalName="o5f270a0f93845fb9e5cf2fa40b4d915" ma:taxonomyFieldName="Business_x0020_Area" ma:displayName="Business Area" ma:readOnly="false" ma:default="-1;#Trelleborg Corporate|cca405d9-81cc-479f-87b1-5fa18e17abab" ma:fieldId="{85f270a0-f938-45fb-9e5c-f2fa40b4d915}" ma:sspId="67bf3288-28e8-4ef9-9788-6427bad48b1f" ma:termSetId="30813667-5e9a-4e6d-93a5-b3245e341f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erpart" ma:index="20" nillable="true" ma:displayName="Counterpart" ma:default="" ma:internalName="Counterpar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9ed3-084f-416f-905d-b4009edad220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7bf3288-28e8-4ef9-9788-6427bad48b1f" ContentTypeId="0x01010082ECAA6EBACF294D88152EF75BAD86A7" PreviousValue="false" LastSyncTimeStamp="2017-04-07T06:05:36.47Z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Name xmlns="dd5cb77f-0a78-4c1d-9bfa-8c4bd8be2704">Trelleborg AB - AGM 2022</MatterName>
    <DocAuthor xmlns="dd5cb77f-0a78-4c1d-9bfa-8c4bd8be2704">
      <UserInfo>
        <DisplayName/>
        <AccountId xsi:nil="true"/>
        <AccountType/>
      </UserInfo>
    </DocAuthor>
    <ClientName xmlns="dd5cb77f-0a78-4c1d-9bfa-8c4bd8be2704">Trelleborg AB (Publ)</ClientName>
    <ocbaeaff2d2b4c97b59035f1905f4d06 xmlns="dd5cb77f-0a78-4c1d-9bfa-8c4bd8be2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Company formalities</TermName>
          <TermId xmlns="http://schemas.microsoft.com/office/infopath/2007/PartnerControls">2c2447a2-1aa7-4c33-bd86-efc67d5a6c56</TermId>
        </TermInfo>
      </Terms>
    </ocbaeaff2d2b4c97b59035f1905f4d06>
    <MatterCode xmlns="dd5cb77f-0a78-4c1d-9bfa-8c4bd8be2704">101729</MatterCode>
    <TaxCatchAll xmlns="dd5cb77f-0a78-4c1d-9bfa-8c4bd8be2704">
      <Value>1</Value>
      <Value>9</Value>
    </TaxCatchAll>
    <ExtranetURL xmlns="dd5cb77f-0a78-4c1d-9bfa-8c4bd8be2704" xsi:nil="true"/>
    <ClientCode xmlns="dd5cb77f-0a78-4c1d-9bfa-8c4bd8be2704">TAB</ClientCode>
    <Counterpart xmlns="dd5cb77f-0a78-4c1d-9bfa-8c4bd8be2704" xsi:nil="true"/>
    <o5f270a0f93845fb9e5cf2fa40b4d915 xmlns="dd5cb77f-0a78-4c1d-9bfa-8c4bd8be27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Trelleborg Corporate</TermName>
          <TermId xmlns="http://schemas.microsoft.com/office/infopath/2007/PartnerControls">cca405d9-81cc-479f-87b1-5fa18e17abab</TermId>
        </TermInfo>
      </Terms>
    </o5f270a0f93845fb9e5cf2fa40b4d915>
    <_dlc_DocId xmlns="62bf9ed3-084f-416f-905d-b4009edad220">DMSFL-715052469-157</_dlc_DocId>
    <_dlc_DocIdUrl xmlns="62bf9ed3-084f-416f-905d-b4009edad220">
      <Url>https://trelleborg.sharepoint.com/sites/DMSForLegal/TAB/_layouts/15/DocIdRedir.aspx?ID=DMSFL-715052469-157</Url>
      <Description>DMSFL-715052469-157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8E3162-BDBB-4363-8663-9AB253838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62bf9ed3-084f-416f-905d-b4009edad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BBE34-A66D-45C8-8D27-64B8CEF78FC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48B40C-74E1-4FE3-A5AC-6D0AC9BFE69B}">
  <ds:schemaRefs>
    <ds:schemaRef ds:uri="http://schemas.microsoft.com/office/2006/metadata/properties"/>
    <ds:schemaRef ds:uri="http://schemas.microsoft.com/office/infopath/2007/PartnerControls"/>
    <ds:schemaRef ds:uri="dd5cb77f-0a78-4c1d-9bfa-8c4bd8be2704"/>
    <ds:schemaRef ds:uri="62bf9ed3-084f-416f-905d-b4009edad220"/>
  </ds:schemaRefs>
</ds:datastoreItem>
</file>

<file path=customXml/itemProps4.xml><?xml version="1.0" encoding="utf-8"?>
<ds:datastoreItem xmlns:ds="http://schemas.openxmlformats.org/officeDocument/2006/customXml" ds:itemID="{BE9563A7-842F-4246-A63D-6DE1EBDAC13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9E4576-F854-4176-B17C-6ABF9582AB1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F742D88-1823-4ACA-AD36-B6A847E6A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Gunnebo Letter 2 Template.dotx</Template>
  <TotalTime>1</TotalTime>
  <Pages>1</Pages>
  <Words>197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Melinda Holm</cp:lastModifiedBy>
  <cp:revision>2</cp:revision>
  <cp:lastPrinted>2021-11-24T19:20:00Z</cp:lastPrinted>
  <dcterms:created xsi:type="dcterms:W3CDTF">2024-03-18T10:02:00Z</dcterms:created>
  <dcterms:modified xsi:type="dcterms:W3CDTF">2024-03-18T10:02:00Z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0x01010082ECAA6EBACF294D88152EF75BAD86A7002E1138A1F60C6546B772258F15227EB7</vt:lpwstr>
  </property>
  <property fmtid="{D5CDD505-2E9C-101B-9397-08002B2CF9AE}" pid="3" name="ID">
    <vt:lpwstr>LEGAL#22145798v2</vt:lpwstr>
  </property>
  <property fmtid="{D5CDD505-2E9C-101B-9397-08002B2CF9AE}" pid="4" name="Removed">
    <vt:lpwstr>True</vt:lpwstr>
  </property>
  <property fmtid="{D5CDD505-2E9C-101B-9397-08002B2CF9AE}" pid="5" name="_dlc_DocIdItemGuid">
    <vt:lpwstr>9c1a76f9-ffd6-46de-992e-96dac5ffbc2e</vt:lpwstr>
  </property>
  <property fmtid="{D5CDD505-2E9C-101B-9397-08002B2CF9AE}" pid="6" name="Business Area">
    <vt:lpwstr>1;#Trelleborg Corporate|cca405d9-81cc-479f-87b1-5fa18e17abab</vt:lpwstr>
  </property>
  <property fmtid="{D5CDD505-2E9C-101B-9397-08002B2CF9AE}" pid="7" name="Matter Type">
    <vt:lpwstr>9;#Company formalities|2c2447a2-1aa7-4c33-bd86-efc67d5a6c56</vt:lpwstr>
  </property>
</Properties>
</file>