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BC64" w14:textId="5BEC4DF3" w:rsidR="00BB5BEB" w:rsidRPr="001D2F5A" w:rsidRDefault="001D2F5A" w:rsidP="00B27A7A">
      <w:pPr>
        <w:spacing w:before="120" w:after="240"/>
        <w:rPr>
          <w:rFonts w:asciiTheme="majorHAnsi" w:eastAsiaTheme="majorEastAsia" w:hAnsiTheme="majorHAnsi" w:cstheme="majorHAnsi"/>
          <w:b/>
          <w:sz w:val="20"/>
          <w:szCs w:val="20"/>
          <w:lang w:val="sv-SE"/>
        </w:rPr>
      </w:pPr>
      <w:r w:rsidRPr="001D2F5A">
        <w:rPr>
          <w:noProof/>
          <w:sz w:val="20"/>
          <w:szCs w:val="20"/>
        </w:rPr>
        <w:pict w14:anchorId="4E6A37D2">
          <v:shapetype id="_x0000_t202" coordsize="21600,21600" o:spt="202" path="m,l,21600r21600,l21600,xe">
            <v:stroke joinstyle="miter"/>
            <v:path gradientshapeok="t" o:connecttype="rect"/>
          </v:shapetype>
          <v:shape id="Textruta 26" o:spid="_x0000_s2074" type="#_x0000_t202" style="position:absolute;margin-left:17pt;margin-top:700.15pt;width:20.05pt;height:102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" o:allowincell="f" filled="f" stroked="f">
            <v:path arrowok="t"/>
            <v:textbox style="layout-flow:vertical;mso-layout-flow-alt:bottom-to-top" inset="2pt,.3pt,2pt,.3pt">
              <w:txbxContent>
                <w:p w14:paraId="223ECE0C" w14:textId="77777777" w:rsidR="00BB5BEB" w:rsidRPr="00F7548F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59E4AE9C">
          <v:shape id="Textruta 25" o:spid="_x0000_s2073" type="#_x0000_t202" style="position:absolute;margin-left:17pt;margin-top:700.15pt;width:20.05pt;height:10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" o:allowincell="f" filled="f" stroked="f">
            <v:path arrowok="t"/>
            <v:textbox style="layout-flow:vertical;mso-layout-flow-alt:bottom-to-top" inset="2pt,.3pt,2pt,.3pt">
              <w:txbxContent>
                <w:p w14:paraId="0988863A" w14:textId="77777777" w:rsidR="00BB5BEB" w:rsidRPr="00346AE8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1DAF09BF">
          <v:shape id="Textruta 24" o:spid="_x0000_s2072" type="#_x0000_t202" style="position:absolute;margin-left:17pt;margin-top:700.15pt;width:20.05pt;height:102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" o:allowincell="f" filled="f" stroked="f">
            <v:path arrowok="t"/>
            <v:textbox style="layout-flow:vertical;mso-layout-flow-alt:bottom-to-top" inset="2pt,.3pt,2pt,.3pt">
              <w:txbxContent>
                <w:p w14:paraId="62B2B5F0" w14:textId="77777777" w:rsidR="00BB5BEB" w:rsidRPr="00346AE8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6B00C297">
          <v:shape id="Textruta 23" o:spid="_x0000_s2071" type="#_x0000_t202" style="position:absolute;margin-left:17pt;margin-top:700.15pt;width:20.1pt;height:10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" o:allowincell="f" filled="f" stroked="f">
            <v:path arrowok="t"/>
            <v:textbox style="layout-flow:vertical;mso-layout-flow-alt:bottom-to-top" inset="2pt,.3pt,2pt,.3pt">
              <w:txbxContent>
                <w:p w14:paraId="3907EB6F" w14:textId="77777777" w:rsidR="00BB5BEB" w:rsidRPr="0003722B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3CBFAFA9">
          <v:shape id="Textruta 22" o:spid="_x0000_s2070" type="#_x0000_t202" style="position:absolute;margin-left:17pt;margin-top:700.15pt;width:20.2pt;height:103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" o:allowincell="f" filled="f" stroked="f">
            <v:path arrowok="t"/>
            <v:textbox style="layout-flow:vertical;mso-layout-flow-alt:bottom-to-top" inset="2pt,.3pt,2pt,.3pt">
              <w:txbxContent>
                <w:p w14:paraId="4707CD09" w14:textId="77777777" w:rsidR="00BB5BEB" w:rsidRPr="001E0499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1E414838">
          <v:shape id="Textruta 21" o:spid="_x0000_s2069" type="#_x0000_t202" style="position:absolute;margin-left:17pt;margin-top:700.15pt;width:20.2pt;height:103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" o:allowincell="f" filled="f" stroked="f">
            <v:path arrowok="t"/>
            <v:textbox style="layout-flow:vertical;mso-layout-flow-alt:bottom-to-top" inset="2pt,.3pt,2pt,.3pt">
              <w:txbxContent>
                <w:p w14:paraId="0818DF42" w14:textId="77777777" w:rsidR="00BB5BEB" w:rsidRPr="007143D1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7D63589A">
          <v:shape id="Textruta 20" o:spid="_x0000_s2068" type="#_x0000_t202" style="position:absolute;margin-left:17pt;margin-top:700.15pt;width:20.25pt;height:10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" o:allowincell="f" filled="f" stroked="f">
            <v:path arrowok="t"/>
            <v:textbox style="layout-flow:vertical;mso-layout-flow-alt:bottom-to-top" inset="2pt,.3pt,2pt,.3pt">
              <w:txbxContent>
                <w:p w14:paraId="656E6B3E" w14:textId="77777777" w:rsidR="00BB5BEB" w:rsidRPr="00C30E80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433B7F73">
          <v:shape id="Textruta 19" o:spid="_x0000_s2067" type="#_x0000_t202" style="position:absolute;margin-left:17pt;margin-top:700.15pt;width:20.25pt;height:10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" o:allowincell="f" filled="f" stroked="f">
            <v:path arrowok="t"/>
            <v:textbox style="layout-flow:vertical;mso-layout-flow-alt:bottom-to-top" inset="2pt,.3pt,2pt,.3pt">
              <w:txbxContent>
                <w:p w14:paraId="3C0EB75A" w14:textId="77777777" w:rsidR="00BB5BEB" w:rsidRPr="000E370F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2240C2A4">
          <v:shape id="Textruta 18" o:spid="_x0000_s2066" type="#_x0000_t202" style="position:absolute;margin-left:17pt;margin-top:700.15pt;width:20.25pt;height:10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" o:allowincell="f" filled="f" stroked="f">
            <v:path arrowok="t"/>
            <v:textbox style="layout-flow:vertical;mso-layout-flow-alt:bottom-to-top" inset="2pt,.3pt,2pt,.3pt">
              <w:txbxContent>
                <w:p w14:paraId="672E2853" w14:textId="77777777" w:rsidR="00BB5BEB" w:rsidRPr="00A0429B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1AD640D6">
          <v:shape id="Textruta 17" o:spid="_x0000_s2065" type="#_x0000_t202" style="position:absolute;margin-left:17pt;margin-top:700.15pt;width:20.25pt;height:10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" o:allowincell="f" filled="f" stroked="f">
            <v:path arrowok="t"/>
            <v:textbox style="layout-flow:vertical;mso-layout-flow-alt:bottom-to-top" inset="2pt,.3pt,2pt,.3pt">
              <w:txbxContent>
                <w:p w14:paraId="23C14627" w14:textId="77777777" w:rsidR="00BB5BEB" w:rsidRPr="0083649B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76E1257A">
          <v:shape id="Textruta 16" o:spid="_x0000_s2064" type="#_x0000_t202" style="position:absolute;margin-left:17pt;margin-top:700.15pt;width:19.65pt;height:102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" o:allowincell="f" filled="f" stroked="f">
            <v:path arrowok="t"/>
            <v:textbox style="layout-flow:vertical;mso-layout-flow-alt:bottom-to-top" inset="2pt,.3pt,2pt,.3pt">
              <w:txbxContent>
                <w:p w14:paraId="32E5D317" w14:textId="77777777" w:rsidR="00BB5BEB" w:rsidRPr="002228ED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1E2F8F71">
          <v:shape id="Textruta 15" o:spid="_x0000_s2063" type="#_x0000_t202" style="position:absolute;margin-left:17pt;margin-top:700.15pt;width:19.8pt;height:102.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TT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" o:allowincell="f" filled="f" stroked="f">
            <v:path arrowok="t"/>
            <v:textbox style="layout-flow:vertical;mso-layout-flow-alt:bottom-to-top" inset="2pt,.3pt,2pt,.3pt">
              <w:txbxContent>
                <w:p w14:paraId="6C844B32" w14:textId="77777777" w:rsidR="00BB5BEB" w:rsidRPr="004D12A8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20956EB8">
          <v:shape id="Textruta 14" o:spid="_x0000_s2062" type="#_x0000_t202" style="position:absolute;margin-left:17pt;margin-top:700.15pt;width:19.8pt;height:102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RI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KXh+zC1QqqHXaLhWGQnOG3DdZ4&#10;yZx/YBYnB9nGbeDv8ZAKkCEYJUpqsL//dh/wJQ1n/hnNOxxG5OrXhllBifqusdvz2VmKKh9/Ti8y&#10;lO2xYnWk0Jv2GpDtDBeP4VEMcK8mUVpon3FrLMKzqGKaY2gl9ZN47YcFgVuHi8UignBaDfNL/Wj4&#10;NCWhuZ76Z2bN2L0e+/4OpqFlxZsmHrCBYA2LjQfZxA4/lHVkACc9tui4lcIqOf6PqMPunL8C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BBJtEiPAgAAgwUAAA4AAAAAAAAAAAAAAAAALgIAAGRycy9lMm9Eb2MueG1s&#10;UEsBAi0AFAAGAAgAAAAhAIhbpGbiAAAACwEAAA8AAAAAAAAAAAAAAAAA6QQAAGRycy9kb3ducmV2&#10;LnhtbFBLBQYAAAAABAAEAPMAAAD4BQAAAAA=&#10;" o:allowincell="f" filled="f" stroked="f">
            <v:path arrowok="t"/>
            <v:textbox style="layout-flow:vertical;mso-layout-flow-alt:bottom-to-top" inset="2pt,.3pt,2pt,.3pt">
              <w:txbxContent>
                <w:p w14:paraId="4C963DE6" w14:textId="77777777" w:rsidR="00BB5BEB" w:rsidRPr="001048EF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102D55F7">
          <v:shape id="Textruta 13" o:spid="_x0000_s2061" type="#_x0000_t202" style="position:absolute;margin-left:17pt;margin-top:700.15pt;width:19.8pt;height:102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I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" o:allowincell="f" filled="f" stroked="f">
            <v:path arrowok="t"/>
            <v:textbox style="layout-flow:vertical;mso-layout-flow-alt:bottom-to-top" inset="2pt,.3pt,2pt,.3pt">
              <w:txbxContent>
                <w:p w14:paraId="147EC1C4" w14:textId="77777777" w:rsidR="00BB5BEB" w:rsidRPr="00D27FE5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79B490C2">
          <v:shape id="Textruta 12" o:spid="_x0000_s2060" type="#_x0000_t202" style="position:absolute;margin-left:17pt;margin-top:700.15pt;width:20pt;height:102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" o:allowincell="f" filled="f" stroked="f">
            <v:path arrowok="t"/>
            <v:textbox style="layout-flow:vertical;mso-layout-flow-alt:bottom-to-top" inset="2pt,.3pt,2pt,.3pt">
              <w:txbxContent>
                <w:p w14:paraId="667F30F4" w14:textId="77777777" w:rsidR="00BB5BEB" w:rsidRPr="00E20ABF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7FD9DB3C">
          <v:shape id="Textruta 11" o:spid="_x0000_s2059" type="#_x0000_t202" style="position:absolute;margin-left:17pt;margin-top:700.15pt;width:20pt;height:102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" o:allowincell="f" filled="f" stroked="f">
            <v:path arrowok="t"/>
            <v:textbox style="layout-flow:vertical;mso-layout-flow-alt:bottom-to-top" inset="2pt,.3pt,2pt,.3pt">
              <w:txbxContent>
                <w:p w14:paraId="05DE6709" w14:textId="77777777" w:rsidR="00BB5BEB" w:rsidRPr="00B22A72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076F9165">
          <v:shape id="Textruta 10" o:spid="_x0000_s2058" type="#_x0000_t202" style="position:absolute;margin-left:17pt;margin-top:700.15pt;width:19.8pt;height:102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r/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J3HrILVyuodtgtFoZBcobfNljj&#10;JXP+gVmcHGQbt4G/x0MqQIZglCipwf7+233AlzSc+Wc073AYkatfG2YFJeq7xm7PZ2cpqnz8Ob3I&#10;ULbHitWRQm/aa0C2M1w8hkcxwL2aRGmhfcatsQjPooppjqGV1E/itR8WBG4dLhaLCMJpNcwv9aPh&#10;05SE5nrqn5k1Y/d67Ps7mIaWFW+aeMAGgjUsNh5kEzv8UNaRAZz02KLjVgqr5Pg/og67c/4K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O7J6v+PAgAAgwUAAA4AAAAAAAAAAAAAAAAALgIAAGRycy9lMm9Eb2MueG1s&#10;UEsBAi0AFAAGAAgAAAAhAIhbpGbiAAAACwEAAA8AAAAAAAAAAAAAAAAA6QQAAGRycy9kb3ducmV2&#10;LnhtbFBLBQYAAAAABAAEAPMAAAD4BQAAAAA=&#10;" o:allowincell="f" filled="f" stroked="f">
            <v:path arrowok="t"/>
            <v:textbox style="layout-flow:vertical;mso-layout-flow-alt:bottom-to-top" inset="2pt,.3pt,2pt,.3pt">
              <w:txbxContent>
                <w:p w14:paraId="2BB88BEE" w14:textId="77777777" w:rsidR="00BB5BEB" w:rsidRPr="009D1DB5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77EA6924">
          <v:shape id="Textruta 9" o:spid="_x0000_s2057" type="#_x0000_t202" style="position:absolute;margin-left:17pt;margin-top:700.15pt;width:20.25pt;height:102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" o:allowincell="f" filled="f" stroked="f">
            <v:path arrowok="t"/>
            <v:textbox style="layout-flow:vertical;mso-layout-flow-alt:bottom-to-top" inset="2pt,.3pt,2pt,.3pt">
              <w:txbxContent>
                <w:p w14:paraId="76251A88" w14:textId="77777777" w:rsidR="00BB5BEB" w:rsidRPr="007F127F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21215F74">
          <v:shape id="Textruta 8" o:spid="_x0000_s2056" type="#_x0000_t202" style="position:absolute;margin-left:17pt;margin-top:700.15pt;width:19.8pt;height:102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em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HJ3EbILVyuodtgtFoZBcobfNljj&#10;JXP+gVmcHGQbt4G/x0MqQIZglCipwf7+233AlzSc+Wc073AYkatfG2YFJeq7xm7PZ2cpqnz8Ob3I&#10;ULbHitWRQm/aa0C2M1w8hkcxwL2aRGmhfcatsQjPooppjqGV1E/itR8WBG4dLhaLCMJpNcwv9aPh&#10;05SE5nrqn5k1Y/d67Ps7mIaWFW+aeMAGgjUsNh5kEzv8UNaRAZz02KLjVgqr5Pg/og67c/4K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NIO16aPAgAAgwUAAA4AAAAAAAAAAAAAAAAALgIAAGRycy9lMm9Eb2MueG1s&#10;UEsBAi0AFAAGAAgAAAAhAIhbpGbiAAAACwEAAA8AAAAAAAAAAAAAAAAA6QQAAGRycy9kb3ducmV2&#10;LnhtbFBLBQYAAAAABAAEAPMAAAD4BQAAAAA=&#10;" o:allowincell="f" filled="f" stroked="f">
            <v:path arrowok="t"/>
            <v:textbox style="layout-flow:vertical;mso-layout-flow-alt:bottom-to-top" inset="2pt,.3pt,2pt,.3pt">
              <w:txbxContent>
                <w:p w14:paraId="755A57BB" w14:textId="77777777" w:rsidR="00BB5BEB" w:rsidRPr="0091669B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7FD11659">
          <v:shape id="Textruta 7" o:spid="_x0000_s2055" type="#_x0000_t202" style="position:absolute;margin-left:17pt;margin-top:700.15pt;width:19.8pt;height:10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M0tuGaPAgAAgwUAAA4AAAAAAAAAAAAAAAAALgIAAGRycy9lMm9Eb2MueG1s&#10;UEsBAi0AFAAGAAgAAAAhAIhbpGbiAAAACwEAAA8AAAAAAAAAAAAAAAAA6QQAAGRycy9kb3ducmV2&#10;LnhtbFBLBQYAAAAABAAEAPMAAAD4BQAAAAA=&#10;" o:allowincell="f" filled="f" stroked="f">
            <v:path arrowok="t"/>
            <v:textbox style="layout-flow:vertical;mso-layout-flow-alt:bottom-to-top" inset="2pt,.3pt,2pt,.3pt">
              <w:txbxContent>
                <w:p w14:paraId="505C9E25" w14:textId="77777777" w:rsidR="00BB5BEB" w:rsidRPr="001A276E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4A0323F4">
          <v:shape id="Textruta 6" o:spid="_x0000_s2054" type="#_x0000_t202" style="position:absolute;margin-left:17pt;margin-top:700.15pt;width:19.8pt;height:102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Je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" o:allowincell="f" filled="f" stroked="f">
            <v:path arrowok="t"/>
            <v:textbox style="layout-flow:vertical;mso-layout-flow-alt:bottom-to-top" inset="2pt,.3pt,2pt,.3pt">
              <w:txbxContent>
                <w:p w14:paraId="0A66D533" w14:textId="77777777" w:rsidR="00BB5BEB" w:rsidRPr="00771D80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2FAA231F">
          <v:shape id="Textruta 5" o:spid="_x0000_s2053" type="#_x0000_t202" style="position:absolute;margin-left:17pt;margin-top:700.15pt;width:19.8pt;height:102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2ejg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" o:allowincell="f" filled="f" stroked="f">
            <v:path arrowok="t"/>
            <v:textbox style="layout-flow:vertical;mso-layout-flow-alt:bottom-to-top" inset="2pt,.3pt,2pt,.3pt">
              <w:txbxContent>
                <w:p w14:paraId="75EF9F02" w14:textId="77777777" w:rsidR="00BB5BEB" w:rsidRPr="00FD7353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496ACB80">
          <v:shape id="Textruta 4" o:spid="_x0000_s2052" type="#_x0000_t202" style="position:absolute;margin-left:17pt;margin-top:700.15pt;width:19.8pt;height:1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0F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KYh+zC1QqqHXaLhWGQnOG3DdZ4&#10;yZx/YBYnB9nGbeDv8ZAKkCEYJUpqsL//dh/wJQ1n/hnNOxxG5OrXhllBifqusdvz2VmKKh9/Ti8y&#10;lO2xYnWk0Jv2GpDtDBeP4VEMcK8mUVpon3FrLMKzqGKaY2gl9ZN47YcFgVuHi8UignBaDfNL/Wj4&#10;NCWhuZ76Z2bN2L0e+/4OpqFlxZsmHrCBYA2LjQfZxA4/lHVkACc9tui4lcIqOf6PqMPunL8C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CvonQWPAgAAgwUAAA4AAAAAAAAAAAAAAAAALgIAAGRycy9lMm9Eb2MueG1s&#10;UEsBAi0AFAAGAAgAAAAhAIhbpGbiAAAACwEAAA8AAAAAAAAAAAAAAAAA6QQAAGRycy9kb3ducmV2&#10;LnhtbFBLBQYAAAAABAAEAPMAAAD4BQAAAAA=&#10;" o:allowincell="f" filled="f" stroked="f">
            <v:path arrowok="t"/>
            <v:textbox style="layout-flow:vertical;mso-layout-flow-alt:bottom-to-top" inset="2pt,.3pt,2pt,.3pt">
              <w:txbxContent>
                <w:p w14:paraId="0A5E1497" w14:textId="77777777" w:rsidR="00BB5BEB" w:rsidRPr="008254E4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1E7D398B">
          <v:shape id="Textruta 3" o:spid="_x0000_s2051" type="#_x0000_t202" style="position:absolute;margin-left:17pt;margin-top:700.15pt;width:19.8pt;height:10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DTL8sWPAgAAgwUAAA4AAAAAAAAAAAAAAAAALgIAAGRycy9lMm9Eb2MueG1s&#10;UEsBAi0AFAAGAAgAAAAhAIhbpGbiAAAACwEAAA8AAAAAAAAAAAAAAAAA6QQAAGRycy9kb3ducmV2&#10;LnhtbFBLBQYAAAAABAAEAPMAAAD4BQAAAAA=&#10;" o:allowincell="f" filled="f" stroked="f">
            <v:path arrowok="t"/>
            <v:textbox style="layout-flow:vertical;mso-layout-flow-alt:bottom-to-top" inset="2pt,.3pt,2pt,.3pt">
              <w:txbxContent>
                <w:p w14:paraId="38A176B8" w14:textId="77777777" w:rsidR="00BB5BEB" w:rsidRPr="005919E5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1D2F5A">
        <w:rPr>
          <w:noProof/>
          <w:sz w:val="20"/>
          <w:szCs w:val="20"/>
        </w:rPr>
        <w:pict w14:anchorId="7ADB5930">
          <v:shape id="Textruta 2" o:spid="_x0000_s2050" type="#_x0000_t202" style="position:absolute;margin-left:17pt;margin-top:700.15pt;width:19.8pt;height:10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KoobOmPAgAAgwUAAA4AAAAAAAAAAAAAAAAALgIAAGRycy9lMm9Eb2MueG1s&#10;UEsBAi0AFAAGAAgAAAAhAIhbpGbiAAAACwEAAA8AAAAAAAAAAAAAAAAA6QQAAGRycy9kb3ducmV2&#10;LnhtbFBLBQYAAAAABAAEAPMAAAD4BQAAAAA=&#10;" o:allowincell="f" filled="f" stroked="f">
            <v:path arrowok="t"/>
            <v:textbox style="layout-flow:vertical;mso-layout-flow-alt:bottom-to-top" inset="2pt,.3pt,2pt,.3pt">
              <w:txbxContent>
                <w:p w14:paraId="2A6673EB" w14:textId="77777777" w:rsidR="00BB5BEB" w:rsidRPr="0091057D" w:rsidRDefault="00BB5BEB" w:rsidP="00BB5BE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BB5BEB" w:rsidRPr="001D2F5A">
        <w:rPr>
          <w:rFonts w:asciiTheme="majorHAnsi" w:eastAsiaTheme="majorEastAsia" w:hAnsiTheme="majorHAnsi" w:cstheme="majorHAnsi"/>
          <w:b/>
          <w:sz w:val="20"/>
          <w:szCs w:val="20"/>
          <w:lang w:val="sv-SE"/>
        </w:rPr>
        <w:t>FULLMAKTSFORMULÄR</w:t>
      </w:r>
    </w:p>
    <w:p w14:paraId="5BB6253D" w14:textId="77777777" w:rsidR="00BB5BEB" w:rsidRPr="000F2232" w:rsidRDefault="00BB5BEB" w:rsidP="00BB5BEB">
      <w:pPr>
        <w:spacing w:after="240"/>
        <w:rPr>
          <w:rFonts w:asciiTheme="majorHAnsi" w:hAnsiTheme="majorHAnsi" w:cstheme="majorHAnsi"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Härmed befullmäktigas nedanstående ombud att poströsta för samtliga undertecknads aktier i Trelleborg AB (publ), org.nr </w:t>
      </w:r>
      <w:proofErr w:type="gramStart"/>
      <w:r w:rsidRPr="000F2232">
        <w:rPr>
          <w:rFonts w:asciiTheme="majorHAnsi" w:hAnsiTheme="majorHAnsi" w:cstheme="majorHAnsi"/>
          <w:sz w:val="20"/>
          <w:szCs w:val="20"/>
          <w:lang w:val="sv-SE"/>
        </w:rPr>
        <w:t>556006-3421</w:t>
      </w:r>
      <w:proofErr w:type="gramEnd"/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vid </w:t>
      </w:r>
      <w:r>
        <w:rPr>
          <w:rFonts w:asciiTheme="majorHAnsi" w:hAnsiTheme="majorHAnsi" w:cstheme="majorHAnsi"/>
          <w:sz w:val="20"/>
          <w:szCs w:val="20"/>
          <w:lang w:val="sv-SE"/>
        </w:rPr>
        <w:t xml:space="preserve">årsstämman 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den 2</w:t>
      </w:r>
      <w:r>
        <w:rPr>
          <w:rFonts w:asciiTheme="majorHAnsi" w:hAnsiTheme="majorHAnsi" w:cstheme="majorHAnsi"/>
          <w:sz w:val="20"/>
          <w:szCs w:val="20"/>
          <w:lang w:val="sv-SE"/>
        </w:rPr>
        <w:t>7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 </w:t>
      </w:r>
      <w:r>
        <w:rPr>
          <w:rFonts w:asciiTheme="majorHAnsi" w:hAnsiTheme="majorHAnsi" w:cstheme="majorHAnsi"/>
          <w:sz w:val="20"/>
          <w:szCs w:val="20"/>
          <w:lang w:val="sv-SE"/>
        </w:rPr>
        <w:t>april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 xml:space="preserve"> 202</w:t>
      </w:r>
      <w:r>
        <w:rPr>
          <w:rFonts w:asciiTheme="majorHAnsi" w:hAnsiTheme="majorHAnsi" w:cstheme="majorHAnsi"/>
          <w:sz w:val="20"/>
          <w:szCs w:val="20"/>
          <w:lang w:val="sv-SE"/>
        </w:rPr>
        <w:t>3</w:t>
      </w:r>
      <w:r w:rsidRPr="000F2232">
        <w:rPr>
          <w:rFonts w:asciiTheme="majorHAnsi" w:hAnsiTheme="majorHAnsi" w:cstheme="majorHAnsi"/>
          <w:sz w:val="20"/>
          <w:szCs w:val="20"/>
          <w:lang w:val="sv-SE"/>
        </w:rPr>
        <w:t>.</w:t>
      </w:r>
    </w:p>
    <w:p w14:paraId="75BF77FD" w14:textId="77777777" w:rsidR="00BB5BEB" w:rsidRPr="000F2232" w:rsidRDefault="00BB5BEB" w:rsidP="00BB5BEB">
      <w:pPr>
        <w:tabs>
          <w:tab w:val="left" w:pos="2410"/>
        </w:tabs>
        <w:spacing w:after="120"/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Ombud</w:t>
      </w: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3924"/>
      </w:tblGrid>
      <w:tr w:rsidR="00BB5BEB" w:rsidRPr="000F2232" w14:paraId="3A6DBEAD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D6B1527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Ombudets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201756E8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Personnummer/födelsedatum</w:t>
            </w:r>
          </w:p>
        </w:tc>
      </w:tr>
      <w:tr w:rsidR="00BB5BEB" w:rsidRPr="000F2232" w14:paraId="1FB0A085" w14:textId="77777777" w:rsidTr="005657A5">
        <w:tc>
          <w:tcPr>
            <w:tcW w:w="4928" w:type="dxa"/>
            <w:tcMar>
              <w:top w:w="113" w:type="dxa"/>
              <w:bottom w:w="113" w:type="dxa"/>
            </w:tcMar>
          </w:tcPr>
          <w:p w14:paraId="1F38B5C3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5DA1B52E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79CCCB78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60ADCFD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Adress</w:t>
            </w:r>
          </w:p>
        </w:tc>
      </w:tr>
      <w:tr w:rsidR="00BB5BEB" w:rsidRPr="000F2232" w14:paraId="5750562B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0A6BA92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579D50FA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0069560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1E9EC5B5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9385D23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1259EB26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BB5BEB" w:rsidRPr="000F2232" w14:paraId="5EA144DB" w14:textId="77777777" w:rsidTr="005657A5">
        <w:tc>
          <w:tcPr>
            <w:tcW w:w="4928" w:type="dxa"/>
            <w:tcMar>
              <w:top w:w="113" w:type="dxa"/>
              <w:bottom w:w="113" w:type="dxa"/>
            </w:tcMar>
          </w:tcPr>
          <w:p w14:paraId="4C136D5F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057AD54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6BDB817D" w14:textId="77777777" w:rsidR="00BB5BEB" w:rsidRPr="000F2232" w:rsidRDefault="00BB5BEB" w:rsidP="00BB5BEB">
      <w:pPr>
        <w:rPr>
          <w:rFonts w:asciiTheme="majorHAnsi" w:hAnsiTheme="majorHAnsi" w:cstheme="majorHAnsi"/>
          <w:sz w:val="20"/>
          <w:szCs w:val="20"/>
          <w:lang w:val="sv-SE"/>
        </w:rPr>
      </w:pPr>
    </w:p>
    <w:p w14:paraId="5F0382E2" w14:textId="77777777" w:rsidR="00BB5BEB" w:rsidRPr="000F2232" w:rsidRDefault="00BB5BEB" w:rsidP="00BB5BEB">
      <w:pPr>
        <w:rPr>
          <w:rFonts w:asciiTheme="majorHAnsi" w:hAnsiTheme="majorHAnsi" w:cstheme="majorHAnsi"/>
          <w:b/>
          <w:sz w:val="20"/>
          <w:szCs w:val="20"/>
          <w:lang w:val="sv-SE"/>
        </w:rPr>
      </w:pPr>
      <w:r w:rsidRPr="000F2232">
        <w:rPr>
          <w:rFonts w:asciiTheme="majorHAnsi" w:hAnsiTheme="majorHAnsi" w:cstheme="majorHAnsi"/>
          <w:b/>
          <w:sz w:val="20"/>
          <w:szCs w:val="20"/>
          <w:lang w:val="sv-SE"/>
        </w:rPr>
        <w:t>Aktieägarens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3944"/>
      </w:tblGrid>
      <w:tr w:rsidR="00BB5BEB" w:rsidRPr="000F2232" w14:paraId="57B46DC1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24C0F64A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Aktieägarens namn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19B534B9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Personnummer/födelsedatum/org.nr</w:t>
            </w:r>
          </w:p>
        </w:tc>
      </w:tr>
      <w:tr w:rsidR="00BB5BEB" w:rsidRPr="000F2232" w14:paraId="1FA215B2" w14:textId="77777777" w:rsidTr="005657A5">
        <w:trPr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3FE36911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124296DB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285B5544" w14:textId="77777777" w:rsidTr="005657A5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282701BE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Telefonnummer (dagtid)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7B7A92B6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E-post</w:t>
            </w:r>
          </w:p>
        </w:tc>
      </w:tr>
      <w:tr w:rsidR="00BB5BEB" w:rsidRPr="000F2232" w14:paraId="4A3EF47A" w14:textId="77777777" w:rsidTr="005657A5">
        <w:tc>
          <w:tcPr>
            <w:tcW w:w="4928" w:type="dxa"/>
            <w:tcMar>
              <w:top w:w="113" w:type="dxa"/>
              <w:bottom w:w="113" w:type="dxa"/>
            </w:tcMar>
          </w:tcPr>
          <w:p w14:paraId="52E2E300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652B53E9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639BA01C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C35B632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Ort och datum</w:t>
            </w:r>
          </w:p>
        </w:tc>
      </w:tr>
      <w:tr w:rsidR="00BB5BEB" w:rsidRPr="000F2232" w14:paraId="77594714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645A4D6D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67BF2A2A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708CD77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b/>
                <w:sz w:val="20"/>
                <w:szCs w:val="20"/>
                <w:lang w:val="sv-SE"/>
              </w:rPr>
              <w:t>Aktieägarens underskrift</w:t>
            </w:r>
          </w:p>
        </w:tc>
      </w:tr>
      <w:tr w:rsidR="00BB5BEB" w:rsidRPr="000F2232" w14:paraId="042C9721" w14:textId="77777777" w:rsidTr="005657A5"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2BC18897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3AA1E1F2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6F65D9A0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  <w:p w14:paraId="315AD1BA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  <w:tr w:rsidR="00BB5BEB" w:rsidRPr="000F2232" w14:paraId="68F9589E" w14:textId="77777777" w:rsidTr="005657A5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3DAE7633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Namnförtydligande</w:t>
            </w:r>
          </w:p>
        </w:tc>
      </w:tr>
      <w:tr w:rsidR="00BB5BEB" w:rsidRPr="000F2232" w14:paraId="1130CA26" w14:textId="77777777" w:rsidTr="005657A5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40C99A49" w14:textId="77777777" w:rsidR="00BB5BEB" w:rsidRPr="000F2232" w:rsidRDefault="00BB5BEB" w:rsidP="005657A5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</w:p>
        </w:tc>
      </w:tr>
    </w:tbl>
    <w:p w14:paraId="17C7CF4D" w14:textId="77777777" w:rsidR="00BB5BEB" w:rsidRPr="000F2232" w:rsidRDefault="00BB5BEB" w:rsidP="00BB5BEB">
      <w:pPr>
        <w:rPr>
          <w:rFonts w:asciiTheme="majorHAnsi" w:hAnsiTheme="majorHAnsi" w:cstheme="majorHAnsi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720"/>
      </w:tblGrid>
      <w:tr w:rsidR="00BB5BEB" w:rsidRPr="001D2F5A" w14:paraId="2DF66EB5" w14:textId="77777777" w:rsidTr="005657A5">
        <w:tc>
          <w:tcPr>
            <w:tcW w:w="8926" w:type="dxa"/>
            <w:shd w:val="clear" w:color="auto" w:fill="E6E6E6"/>
            <w:tcMar>
              <w:top w:w="113" w:type="dxa"/>
              <w:bottom w:w="113" w:type="dxa"/>
            </w:tcMar>
          </w:tcPr>
          <w:p w14:paraId="676878FD" w14:textId="00AF2EA7" w:rsidR="00BB5BEB" w:rsidRPr="000F2232" w:rsidRDefault="00BB5BEB" w:rsidP="005657A5">
            <w:pPr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Observera att om aktieägaren önskar utöva sin rösträtt vid </w:t>
            </w:r>
            <w:r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års</w:t>
            </w: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stämman genom fullmakt, </w:t>
            </w:r>
            <w:r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ska detta ske i enlighet med anvisningarna i kallelsen till års</w:t>
            </w:r>
            <w:bookmarkStart w:id="0" w:name="OpenAt"/>
            <w:bookmarkEnd w:id="0"/>
            <w:r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stämman. Om aktieägare avser delta i årsstämman genom poströstning </w:t>
            </w:r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måste fullmakten biläggas det poströstningsformulär som finns tillgängligt på bolagets hemsida,</w:t>
            </w:r>
            <w:r w:rsidRPr="000F2232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 xml:space="preserve"> </w:t>
            </w:r>
            <w:hyperlink r:id="rId13" w:history="1">
              <w:r w:rsidRPr="000F223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sv-SE"/>
                </w:rPr>
                <w:t>www.trelleborg.com</w:t>
              </w:r>
            </w:hyperlink>
            <w:r w:rsidRPr="000F2232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, och skickas in i enlighet med instruktionen i formuläret. Om aktieägaren är en juridisk person ska även bestyrkt kopia av aktuellt registreringsbevis eller motsvarande behörighetshandlingar för den juridiska personen biläggas. </w:t>
            </w:r>
          </w:p>
        </w:tc>
      </w:tr>
    </w:tbl>
    <w:p w14:paraId="0837FF0B" w14:textId="77777777" w:rsidR="000445ED" w:rsidRPr="000445ED" w:rsidRDefault="000445ED" w:rsidP="000445ED">
      <w:pPr>
        <w:rPr>
          <w:lang w:val="sv-SE"/>
        </w:rPr>
      </w:pPr>
    </w:p>
    <w:sectPr w:rsidR="000445ED" w:rsidRPr="000445ED" w:rsidSect="009357C7">
      <w:footerReference w:type="default" r:id="rId14"/>
      <w:headerReference w:type="first" r:id="rId15"/>
      <w:footerReference w:type="first" r:id="rId16"/>
      <w:pgSz w:w="11906" w:h="16838" w:code="9"/>
      <w:pgMar w:top="2041" w:right="1701" w:bottom="1418" w:left="1701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D548" w14:textId="77777777" w:rsidR="002576DF" w:rsidRDefault="002576DF">
      <w:r>
        <w:separator/>
      </w:r>
    </w:p>
  </w:endnote>
  <w:endnote w:type="continuationSeparator" w:id="0">
    <w:p w14:paraId="2712EA17" w14:textId="77777777" w:rsidR="002576DF" w:rsidRDefault="0025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E934" w14:textId="77777777" w:rsidR="006B04CC" w:rsidRDefault="009B2892" w:rsidP="000445ED">
    <w:pPr>
      <w:pStyle w:val="Sidnummer1"/>
    </w:pPr>
    <w:r>
      <w:fldChar w:fldCharType="begin"/>
    </w:r>
    <w:r>
      <w:instrText xml:space="preserve"> PAGE </w:instrText>
    </w:r>
    <w:r>
      <w:fldChar w:fldCharType="separate"/>
    </w:r>
    <w:r w:rsidR="006B04CC">
      <w:rPr>
        <w:noProof/>
      </w:rPr>
      <w:t>2</w:t>
    </w:r>
    <w:r>
      <w:rPr>
        <w:noProof/>
      </w:rPr>
      <w:fldChar w:fldCharType="end"/>
    </w:r>
    <w:r w:rsidR="006B04CC">
      <w:t>(</w:t>
    </w:r>
    <w:r>
      <w:fldChar w:fldCharType="begin"/>
    </w:r>
    <w:r>
      <w:instrText xml:space="preserve"> NUMPAGES </w:instrText>
    </w:r>
    <w:r>
      <w:fldChar w:fldCharType="separate"/>
    </w:r>
    <w:r w:rsidR="006B04CC">
      <w:rPr>
        <w:noProof/>
      </w:rPr>
      <w:t>2</w:t>
    </w:r>
    <w:r>
      <w:rPr>
        <w:noProof/>
      </w:rPr>
      <w:fldChar w:fldCharType="end"/>
    </w:r>
    <w:r w:rsidR="006B04CC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6A3F" w14:textId="77777777" w:rsidR="006B04CC" w:rsidRDefault="009B2892" w:rsidP="000445ED">
    <w:pPr>
      <w:pStyle w:val="Sidnummer1"/>
    </w:pPr>
    <w:r>
      <w:fldChar w:fldCharType="begin"/>
    </w:r>
    <w:r>
      <w:instrText xml:space="preserve"> PAGE </w:instrText>
    </w:r>
    <w:r>
      <w:fldChar w:fldCharType="separate"/>
    </w:r>
    <w:r w:rsidR="009B5FA6">
      <w:rPr>
        <w:noProof/>
      </w:rPr>
      <w:t>1</w:t>
    </w:r>
    <w:r>
      <w:rPr>
        <w:noProof/>
      </w:rPr>
      <w:fldChar w:fldCharType="end"/>
    </w:r>
    <w:r w:rsidR="006B04CC">
      <w:t>(</w:t>
    </w:r>
    <w:r>
      <w:fldChar w:fldCharType="begin"/>
    </w:r>
    <w:r>
      <w:instrText xml:space="preserve"> NUMPAGES </w:instrText>
    </w:r>
    <w:r>
      <w:fldChar w:fldCharType="separate"/>
    </w:r>
    <w:r w:rsidR="009B5FA6">
      <w:rPr>
        <w:noProof/>
      </w:rPr>
      <w:t>1</w:t>
    </w:r>
    <w:r>
      <w:rPr>
        <w:noProof/>
      </w:rPr>
      <w:fldChar w:fldCharType="end"/>
    </w:r>
    <w:r w:rsidR="006B04C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4F39" w14:textId="77777777" w:rsidR="002576DF" w:rsidRDefault="002576DF">
      <w:r>
        <w:separator/>
      </w:r>
    </w:p>
  </w:footnote>
  <w:footnote w:type="continuationSeparator" w:id="0">
    <w:p w14:paraId="1CB4223F" w14:textId="77777777" w:rsidR="002576DF" w:rsidRDefault="0025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2BCF" w14:textId="77777777" w:rsidR="006B04CC" w:rsidRDefault="006B04CC" w:rsidP="00566F11"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0" wp14:anchorId="5FBF3321" wp14:editId="5D08A39D">
          <wp:simplePos x="0" y="0"/>
          <wp:positionH relativeFrom="column">
            <wp:posOffset>1991995</wp:posOffset>
          </wp:positionH>
          <wp:positionV relativeFrom="page">
            <wp:posOffset>371002</wp:posOffset>
          </wp:positionV>
          <wp:extent cx="1436163" cy="608414"/>
          <wp:effectExtent l="0" t="0" r="0" b="0"/>
          <wp:wrapNone/>
          <wp:docPr id="2" name="Bild 2" descr="TRAB 40 PM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B 40 PM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63" cy="608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7E5"/>
    <w:multiLevelType w:val="multilevel"/>
    <w:tmpl w:val="902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2473B70"/>
    <w:multiLevelType w:val="multilevel"/>
    <w:tmpl w:val="0409001D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02A66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2E40412"/>
    <w:multiLevelType w:val="multilevel"/>
    <w:tmpl w:val="54E4365E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5E1E1E"/>
    <w:multiLevelType w:val="multilevel"/>
    <w:tmpl w:val="902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8234DB"/>
    <w:multiLevelType w:val="multilevel"/>
    <w:tmpl w:val="81F4E6AE"/>
    <w:lvl w:ilvl="0">
      <w:start w:val="1"/>
      <w:numFmt w:val="bullet"/>
      <w:lvlText w:val=""/>
      <w:lvlJc w:val="left"/>
      <w:pPr>
        <w:ind w:left="352" w:hanging="35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4B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9166D86"/>
    <w:multiLevelType w:val="multilevel"/>
    <w:tmpl w:val="0724700A"/>
    <w:lvl w:ilvl="0">
      <w:start w:val="1"/>
      <w:numFmt w:val="decimal"/>
      <w:pStyle w:val="Numbering"/>
      <w:lvlText w:val="%1."/>
      <w:lvlJc w:val="left"/>
      <w:pPr>
        <w:ind w:left="352" w:hanging="35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703" w:hanging="3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6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EE20F9"/>
    <w:multiLevelType w:val="multilevel"/>
    <w:tmpl w:val="C37AA1E0"/>
    <w:lvl w:ilvl="0">
      <w:start w:val="1"/>
      <w:numFmt w:val="bullet"/>
      <w:pStyle w:val="BulletLis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D57694"/>
    <w:multiLevelType w:val="multilevel"/>
    <w:tmpl w:val="C41C09FC"/>
    <w:lvl w:ilvl="0">
      <w:start w:val="1"/>
      <w:numFmt w:val="bullet"/>
      <w:pStyle w:val="Bullets"/>
      <w:lvlText w:val=""/>
      <w:lvlJc w:val="left"/>
      <w:pPr>
        <w:ind w:left="352" w:hanging="35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03" w:hanging="351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055" w:hanging="352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ind w:left="1406" w:hanging="351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170F5"/>
    <w:multiLevelType w:val="hybridMultilevel"/>
    <w:tmpl w:val="9DA43544"/>
    <w:lvl w:ilvl="0" w:tplc="19066568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1"/>
        <w:szCs w:val="21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5B0"/>
    <w:multiLevelType w:val="hybridMultilevel"/>
    <w:tmpl w:val="D97C0218"/>
    <w:lvl w:ilvl="0" w:tplc="2BCCA8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07854"/>
    <w:multiLevelType w:val="multilevel"/>
    <w:tmpl w:val="0409001D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1"/>
      </w:rPr>
    </w:lvl>
    <w:lvl w:ilvl="4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F16C8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5"/>
  </w:num>
  <w:num w:numId="14">
    <w:abstractNumId w:val="7"/>
  </w:num>
  <w:num w:numId="15">
    <w:abstractNumId w:val="5"/>
  </w:num>
  <w:num w:numId="16">
    <w:abstractNumId w:val="7"/>
  </w:num>
  <w:num w:numId="17">
    <w:abstractNumId w:val="5"/>
  </w:num>
  <w:num w:numId="18">
    <w:abstractNumId w:val="7"/>
  </w:num>
  <w:num w:numId="19">
    <w:abstractNumId w:val="9"/>
  </w:num>
  <w:num w:numId="20">
    <w:abstractNumId w:val="7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NormalText0"/>
  <w:drawingGridHorizontalSpacing w:val="105"/>
  <w:displayHorizontalDrawingGridEvery w:val="2"/>
  <w:noPunctuationKerning/>
  <w:characterSpacingControl w:val="doNotCompress"/>
  <w:hdrShapeDefaults>
    <o:shapedefaults v:ext="edit" spidmax="2076">
      <o:colormru v:ext="edit" colors="#d49e2e,#3966b0,#32a332,#646464,#d2ab5a,#7ea6e7,#70b370,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5BEB"/>
    <w:rsid w:val="00030609"/>
    <w:rsid w:val="000333D5"/>
    <w:rsid w:val="000445ED"/>
    <w:rsid w:val="00046E50"/>
    <w:rsid w:val="00060E46"/>
    <w:rsid w:val="000709AE"/>
    <w:rsid w:val="00071F2C"/>
    <w:rsid w:val="000B4207"/>
    <w:rsid w:val="00157CE1"/>
    <w:rsid w:val="001717B5"/>
    <w:rsid w:val="00183A5F"/>
    <w:rsid w:val="001A42E6"/>
    <w:rsid w:val="001A6632"/>
    <w:rsid w:val="001D2F5A"/>
    <w:rsid w:val="00246EF1"/>
    <w:rsid w:val="002576DF"/>
    <w:rsid w:val="0028634F"/>
    <w:rsid w:val="002A3620"/>
    <w:rsid w:val="002E50C4"/>
    <w:rsid w:val="002E6BB9"/>
    <w:rsid w:val="002F0CAF"/>
    <w:rsid w:val="002F62B6"/>
    <w:rsid w:val="00300802"/>
    <w:rsid w:val="003743F1"/>
    <w:rsid w:val="003857F5"/>
    <w:rsid w:val="003B78D1"/>
    <w:rsid w:val="003C25F6"/>
    <w:rsid w:val="003D1FAD"/>
    <w:rsid w:val="004904BA"/>
    <w:rsid w:val="004957F8"/>
    <w:rsid w:val="004C02DD"/>
    <w:rsid w:val="00514949"/>
    <w:rsid w:val="005551E4"/>
    <w:rsid w:val="00566F11"/>
    <w:rsid w:val="00573154"/>
    <w:rsid w:val="005A765A"/>
    <w:rsid w:val="005A7A1E"/>
    <w:rsid w:val="005B0EAA"/>
    <w:rsid w:val="005B542C"/>
    <w:rsid w:val="005E3C4B"/>
    <w:rsid w:val="005F1768"/>
    <w:rsid w:val="005F3AD0"/>
    <w:rsid w:val="00605B3F"/>
    <w:rsid w:val="00606C52"/>
    <w:rsid w:val="006533CF"/>
    <w:rsid w:val="00682D1F"/>
    <w:rsid w:val="006A6016"/>
    <w:rsid w:val="006B04CC"/>
    <w:rsid w:val="006D41DB"/>
    <w:rsid w:val="006F544F"/>
    <w:rsid w:val="00715B77"/>
    <w:rsid w:val="00733CCF"/>
    <w:rsid w:val="007345DF"/>
    <w:rsid w:val="00744873"/>
    <w:rsid w:val="00757ADC"/>
    <w:rsid w:val="007635D2"/>
    <w:rsid w:val="00787DE1"/>
    <w:rsid w:val="00794F78"/>
    <w:rsid w:val="007B1750"/>
    <w:rsid w:val="007B6B1B"/>
    <w:rsid w:val="007F7A96"/>
    <w:rsid w:val="00805B07"/>
    <w:rsid w:val="008768C4"/>
    <w:rsid w:val="008A3AD1"/>
    <w:rsid w:val="008C4DFF"/>
    <w:rsid w:val="008E27F2"/>
    <w:rsid w:val="008E4567"/>
    <w:rsid w:val="008E5C52"/>
    <w:rsid w:val="00907AF1"/>
    <w:rsid w:val="00917F6B"/>
    <w:rsid w:val="00924720"/>
    <w:rsid w:val="0093531F"/>
    <w:rsid w:val="009357C7"/>
    <w:rsid w:val="009B2892"/>
    <w:rsid w:val="009B5FA6"/>
    <w:rsid w:val="00AD0988"/>
    <w:rsid w:val="00B06E98"/>
    <w:rsid w:val="00B27A7A"/>
    <w:rsid w:val="00B7166E"/>
    <w:rsid w:val="00BB5BEB"/>
    <w:rsid w:val="00BF48FF"/>
    <w:rsid w:val="00C01909"/>
    <w:rsid w:val="00C278BF"/>
    <w:rsid w:val="00C35956"/>
    <w:rsid w:val="00C3706F"/>
    <w:rsid w:val="00C6202B"/>
    <w:rsid w:val="00C8772E"/>
    <w:rsid w:val="00CC7308"/>
    <w:rsid w:val="00D2529E"/>
    <w:rsid w:val="00DA6861"/>
    <w:rsid w:val="00DB74F6"/>
    <w:rsid w:val="00DC7718"/>
    <w:rsid w:val="00E433D5"/>
    <w:rsid w:val="00E92C6A"/>
    <w:rsid w:val="00F160CE"/>
    <w:rsid w:val="00FA597C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d49e2e,#3966b0,#32a332,#646464,#d2ab5a,#7ea6e7,#70b370,#868686"/>
    </o:shapedefaults>
    <o:shapelayout v:ext="edit">
      <o:idmap v:ext="edit" data="2"/>
    </o:shapelayout>
  </w:shapeDefaults>
  <w:decimalSymbol w:val=","/>
  <w:listSeparator w:val=";"/>
  <w14:docId w14:val="600BD375"/>
  <w15:docId w15:val="{F60CDA80-23D5-4B1C-9E2C-7222F682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1"/>
        <w:szCs w:val="21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BEB"/>
    <w:pPr>
      <w:spacing w:after="160" w:line="259" w:lineRule="auto"/>
    </w:pPr>
    <w:rPr>
      <w:rFonts w:asciiTheme="minorHAnsi" w:hAnsiTheme="minorHAnsi"/>
      <w:color w:val="auto"/>
      <w:sz w:val="22"/>
      <w:szCs w:val="22"/>
      <w:lang w:val="en-US"/>
    </w:rPr>
  </w:style>
  <w:style w:type="paragraph" w:styleId="Heading1">
    <w:name w:val="heading 1"/>
    <w:next w:val="NormalText"/>
    <w:link w:val="Heading1Char"/>
    <w:uiPriority w:val="9"/>
    <w:qFormat/>
    <w:rsid w:val="00F160CE"/>
    <w:pPr>
      <w:keepNext/>
      <w:keepLines/>
      <w:widowControl w:val="0"/>
      <w:spacing w:before="400"/>
      <w:contextualSpacing/>
      <w:outlineLvl w:val="0"/>
    </w:pPr>
    <w:rPr>
      <w:b/>
      <w:sz w:val="24"/>
      <w:lang w:val="en-US"/>
    </w:rPr>
  </w:style>
  <w:style w:type="paragraph" w:styleId="Heading2">
    <w:name w:val="heading 2"/>
    <w:next w:val="NormalText"/>
    <w:link w:val="Heading2Char"/>
    <w:uiPriority w:val="9"/>
    <w:qFormat/>
    <w:rsid w:val="00F160CE"/>
    <w:pPr>
      <w:keepNext/>
      <w:keepLines/>
      <w:widowControl w:val="0"/>
      <w:spacing w:before="400"/>
      <w:contextualSpacing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next w:val="NormalText"/>
    <w:link w:val="Heading3Char"/>
    <w:uiPriority w:val="9"/>
    <w:qFormat/>
    <w:rsid w:val="00F160CE"/>
    <w:pPr>
      <w:keepNext/>
      <w:keepLines/>
      <w:widowControl w:val="0"/>
      <w:spacing w:before="400"/>
      <w:contextualSpacing/>
      <w:outlineLvl w:val="2"/>
    </w:pPr>
    <w:rPr>
      <w:rFonts w:eastAsiaTheme="majorEastAsia" w:cstheme="majorBidi"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0CE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0CE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0CE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0CE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E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6EF1"/>
    <w:pPr>
      <w:tabs>
        <w:tab w:val="center" w:pos="4536"/>
        <w:tab w:val="right" w:pos="9072"/>
      </w:tabs>
    </w:pPr>
  </w:style>
  <w:style w:type="paragraph" w:customStyle="1" w:styleId="Numbering">
    <w:name w:val="Numbering"/>
    <w:qFormat/>
    <w:rsid w:val="00F160CE"/>
    <w:pPr>
      <w:keepNext/>
      <w:widowControl w:val="0"/>
      <w:numPr>
        <w:numId w:val="21"/>
      </w:numPr>
      <w:spacing w:before="240" w:after="80" w:line="240" w:lineRule="exact"/>
    </w:pPr>
    <w:rPr>
      <w:szCs w:val="20"/>
      <w:lang w:val="en-US"/>
    </w:rPr>
  </w:style>
  <w:style w:type="paragraph" w:customStyle="1" w:styleId="Heading11">
    <w:name w:val="Heading 11"/>
    <w:next w:val="Normal"/>
    <w:semiHidden/>
    <w:rsid w:val="000333D5"/>
    <w:pPr>
      <w:spacing w:before="320" w:line="280" w:lineRule="exact"/>
    </w:pPr>
    <w:rPr>
      <w:b/>
      <w:sz w:val="24"/>
      <w:lang w:val="en-GB"/>
    </w:rPr>
  </w:style>
  <w:style w:type="paragraph" w:customStyle="1" w:styleId="Heading21">
    <w:name w:val="Heading 21"/>
    <w:next w:val="Normal"/>
    <w:semiHidden/>
    <w:rsid w:val="000333D5"/>
    <w:pPr>
      <w:spacing w:line="280" w:lineRule="exact"/>
    </w:pPr>
    <w:rPr>
      <w:b/>
      <w:lang w:val="en-GB"/>
    </w:rPr>
  </w:style>
  <w:style w:type="paragraph" w:customStyle="1" w:styleId="PageNumber">
    <w:name w:val="PageNumber"/>
    <w:basedOn w:val="Normal"/>
    <w:rsid w:val="00C35956"/>
    <w:pPr>
      <w:ind w:right="-1260"/>
      <w:jc w:val="right"/>
    </w:pPr>
    <w:rPr>
      <w:sz w:val="18"/>
      <w:szCs w:val="18"/>
    </w:rPr>
  </w:style>
  <w:style w:type="paragraph" w:customStyle="1" w:styleId="Heading31">
    <w:name w:val="Heading 31"/>
    <w:next w:val="Normal"/>
    <w:semiHidden/>
    <w:rsid w:val="000333D5"/>
    <w:pPr>
      <w:spacing w:line="280" w:lineRule="exact"/>
    </w:pPr>
    <w:rPr>
      <w:i/>
      <w:lang w:val="en-GB"/>
    </w:rPr>
  </w:style>
  <w:style w:type="paragraph" w:customStyle="1" w:styleId="SubjectLine">
    <w:name w:val="SubjectLine"/>
    <w:next w:val="Normal"/>
    <w:rsid w:val="000333D5"/>
    <w:pPr>
      <w:spacing w:line="280" w:lineRule="exact"/>
    </w:pPr>
    <w:rPr>
      <w:b/>
      <w:sz w:val="28"/>
      <w:lang w:val="en-GB"/>
    </w:rPr>
  </w:style>
  <w:style w:type="paragraph" w:customStyle="1" w:styleId="NormalText0">
    <w:name w:val="NormalText"/>
    <w:rsid w:val="00E92C6A"/>
    <w:rPr>
      <w:szCs w:val="24"/>
    </w:rPr>
  </w:style>
  <w:style w:type="paragraph" w:customStyle="1" w:styleId="StartText">
    <w:name w:val="StartText"/>
    <w:next w:val="Heading1"/>
    <w:rsid w:val="00246EF1"/>
    <w:pPr>
      <w:spacing w:before="900" w:after="240"/>
    </w:pPr>
    <w:rPr>
      <w:rFonts w:cs="Arial"/>
      <w:b/>
      <w:bCs/>
      <w:kern w:val="32"/>
      <w:sz w:val="28"/>
      <w:szCs w:val="32"/>
    </w:rPr>
  </w:style>
  <w:style w:type="paragraph" w:customStyle="1" w:styleId="BulletList">
    <w:name w:val="Bullet List"/>
    <w:rsid w:val="006A6016"/>
    <w:pPr>
      <w:numPr>
        <w:numId w:val="8"/>
      </w:numPr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60CE"/>
    <w:rPr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60CE"/>
    <w:rPr>
      <w:rFonts w:eastAsiaTheme="majorEastAsia" w:cstheme="majorBidi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60CE"/>
    <w:rPr>
      <w:rFonts w:eastAsiaTheme="majorEastAsia" w:cstheme="majorBidi"/>
      <w:bCs/>
      <w:i/>
      <w:i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0CE"/>
    <w:rPr>
      <w:rFonts w:eastAsiaTheme="majorEastAsia" w:cstheme="majorBidi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0CE"/>
    <w:rPr>
      <w:rFonts w:eastAsiaTheme="majorEastAsia" w:cstheme="majorBidi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0CE"/>
    <w:rPr>
      <w:rFonts w:eastAsiaTheme="majorEastAsia" w:cstheme="majorBidi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0CE"/>
    <w:rPr>
      <w:rFonts w:eastAsiaTheme="majorEastAsia" w:cstheme="majorBidi"/>
      <w:i/>
      <w:i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0CE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0CE"/>
    <w:pPr>
      <w:spacing w:before="480"/>
      <w:outlineLvl w:val="9"/>
    </w:pPr>
    <w:rPr>
      <w:rFonts w:eastAsiaTheme="majorEastAsia" w:cstheme="majorBidi"/>
      <w:bCs/>
      <w:sz w:val="28"/>
      <w:szCs w:val="28"/>
    </w:rPr>
  </w:style>
  <w:style w:type="paragraph" w:customStyle="1" w:styleId="Bullets">
    <w:name w:val="Bullets"/>
    <w:qFormat/>
    <w:rsid w:val="00F160CE"/>
    <w:pPr>
      <w:keepNext/>
      <w:widowControl w:val="0"/>
      <w:numPr>
        <w:numId w:val="22"/>
      </w:numPr>
      <w:spacing w:before="240" w:after="80" w:line="240" w:lineRule="exact"/>
      <w:outlineLvl w:val="0"/>
    </w:pPr>
    <w:rPr>
      <w:lang w:val="en-US"/>
    </w:rPr>
  </w:style>
  <w:style w:type="paragraph" w:styleId="ListParagraph">
    <w:name w:val="List Paragraph"/>
    <w:basedOn w:val="Normal"/>
    <w:uiPriority w:val="34"/>
    <w:rsid w:val="003B78D1"/>
    <w:pPr>
      <w:ind w:left="720"/>
      <w:contextualSpacing/>
    </w:pPr>
  </w:style>
  <w:style w:type="paragraph" w:customStyle="1" w:styleId="Sidfot1">
    <w:name w:val="Sidfot1"/>
    <w:qFormat/>
    <w:rsid w:val="00F160CE"/>
    <w:pPr>
      <w:ind w:left="-1134" w:right="-1134"/>
      <w:jc w:val="center"/>
    </w:pPr>
    <w:rPr>
      <w:sz w:val="20"/>
      <w:lang w:val="en-US"/>
    </w:rPr>
  </w:style>
  <w:style w:type="paragraph" w:customStyle="1" w:styleId="Heading">
    <w:name w:val="Heading"/>
    <w:next w:val="TableText"/>
    <w:qFormat/>
    <w:rsid w:val="00F160CE"/>
    <w:pPr>
      <w:widowControl w:val="0"/>
      <w:contextualSpacing/>
      <w:jc w:val="center"/>
    </w:pPr>
    <w:rPr>
      <w:b/>
      <w:color w:val="auto"/>
      <w:sz w:val="36"/>
      <w:lang w:val="en-US"/>
    </w:rPr>
  </w:style>
  <w:style w:type="paragraph" w:customStyle="1" w:styleId="DateFormat">
    <w:name w:val="Date Format"/>
    <w:link w:val="DateFormatChar"/>
    <w:qFormat/>
    <w:rsid w:val="00F160CE"/>
    <w:pPr>
      <w:jc w:val="right"/>
    </w:pPr>
    <w:rPr>
      <w:lang w:val="en-US"/>
    </w:rPr>
  </w:style>
  <w:style w:type="character" w:customStyle="1" w:styleId="DateFormatChar">
    <w:name w:val="Date Format Char"/>
    <w:basedOn w:val="DefaultParagraphFont"/>
    <w:link w:val="DateFormat"/>
    <w:rsid w:val="00F160CE"/>
    <w:rPr>
      <w:lang w:val="en-US"/>
    </w:rPr>
  </w:style>
  <w:style w:type="paragraph" w:customStyle="1" w:styleId="Sidnummer1">
    <w:name w:val="Sidnummer1"/>
    <w:basedOn w:val="Sidfot1"/>
    <w:qFormat/>
    <w:rsid w:val="00F160CE"/>
    <w:pPr>
      <w:jc w:val="right"/>
    </w:pPr>
    <w:rPr>
      <w:sz w:val="18"/>
    </w:rPr>
  </w:style>
  <w:style w:type="paragraph" w:customStyle="1" w:styleId="TableText">
    <w:name w:val="TableText"/>
    <w:qFormat/>
    <w:rsid w:val="00F160CE"/>
    <w:rPr>
      <w:sz w:val="18"/>
      <w:lang w:val="en-US"/>
    </w:rPr>
  </w:style>
  <w:style w:type="paragraph" w:customStyle="1" w:styleId="TableTextBold">
    <w:name w:val="TableTextBold"/>
    <w:basedOn w:val="TableText"/>
    <w:rsid w:val="003B78D1"/>
    <w:rPr>
      <w:b/>
    </w:rPr>
  </w:style>
  <w:style w:type="paragraph" w:customStyle="1" w:styleId="TableTextBold0">
    <w:name w:val="TableText Bold"/>
    <w:basedOn w:val="TableText"/>
    <w:qFormat/>
    <w:rsid w:val="00F160CE"/>
    <w:pPr>
      <w:spacing w:line="240" w:lineRule="auto"/>
    </w:pPr>
    <w:rPr>
      <w:b/>
    </w:rPr>
  </w:style>
  <w:style w:type="paragraph" w:customStyle="1" w:styleId="Text12ptBold">
    <w:name w:val="Text 12 pt Bold"/>
    <w:rsid w:val="006533CF"/>
    <w:rPr>
      <w:b/>
      <w:sz w:val="24"/>
      <w:lang w:val="en-US"/>
    </w:rPr>
  </w:style>
  <w:style w:type="paragraph" w:customStyle="1" w:styleId="Text12pt">
    <w:name w:val="Text 12 pt"/>
    <w:rsid w:val="006533CF"/>
    <w:rPr>
      <w:sz w:val="24"/>
      <w:lang w:val="en-US"/>
    </w:rPr>
  </w:style>
  <w:style w:type="paragraph" w:customStyle="1" w:styleId="SubjectLine0">
    <w:name w:val="Subject Line"/>
    <w:next w:val="NormalText"/>
    <w:qFormat/>
    <w:rsid w:val="00F160CE"/>
    <w:pPr>
      <w:keepNext/>
      <w:keepLines/>
      <w:widowControl w:val="0"/>
      <w:spacing w:before="280" w:after="160"/>
    </w:pPr>
    <w:rPr>
      <w:b/>
      <w:sz w:val="28"/>
      <w:lang w:val="en-US"/>
    </w:rPr>
  </w:style>
  <w:style w:type="paragraph" w:customStyle="1" w:styleId="NormalText">
    <w:name w:val="Normal Text"/>
    <w:qFormat/>
    <w:rsid w:val="00F160CE"/>
    <w:pPr>
      <w:widowControl w:val="0"/>
      <w:spacing w:after="160"/>
    </w:pPr>
    <w:rPr>
      <w:lang w:val="en-US"/>
    </w:rPr>
  </w:style>
  <w:style w:type="paragraph" w:customStyle="1" w:styleId="Text11ptBold">
    <w:name w:val="Text 11 pt Bold"/>
    <w:qFormat/>
    <w:rsid w:val="00F160CE"/>
    <w:pPr>
      <w:spacing w:line="280" w:lineRule="exact"/>
    </w:pPr>
    <w:rPr>
      <w:b/>
      <w:sz w:val="22"/>
      <w:lang w:val="en-US"/>
    </w:rPr>
  </w:style>
  <w:style w:type="paragraph" w:customStyle="1" w:styleId="Text11pt">
    <w:name w:val="Text 11 pt"/>
    <w:qFormat/>
    <w:rsid w:val="00F160CE"/>
    <w:pPr>
      <w:spacing w:line="280" w:lineRule="exact"/>
    </w:pPr>
    <w:rPr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B5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rellebor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.bjorkman\AppData\Roaming\Microsoft\Templates\Trelleborg%20Templates\Blank%20with%20Logotype.dotm" TargetMode="External"/></Relationships>
</file>

<file path=word/theme/theme1.xml><?xml version="1.0" encoding="utf-8"?>
<a:theme xmlns:a="http://schemas.openxmlformats.org/drawingml/2006/main" name="Trelleborg">
  <a:themeElements>
    <a:clrScheme name="Trelleborg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998242"/>
      </a:accent1>
      <a:accent2>
        <a:srgbClr val="002664"/>
      </a:accent2>
      <a:accent3>
        <a:srgbClr val="610012"/>
      </a:accent3>
      <a:accent4>
        <a:srgbClr val="3D554F"/>
      </a:accent4>
      <a:accent5>
        <a:srgbClr val="A54E00"/>
      </a:accent5>
      <a:accent6>
        <a:srgbClr val="49B1B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Name xmlns="dd5cb77f-0a78-4c1d-9bfa-8c4bd8be2704">TAB AGM 2023</MatterName>
    <DocAuthor xmlns="dd5cb77f-0a78-4c1d-9bfa-8c4bd8be2704">
      <UserInfo>
        <DisplayName/>
        <AccountId xsi:nil="true"/>
        <AccountType/>
      </UserInfo>
    </DocAuthor>
    <ClientName xmlns="dd5cb77f-0a78-4c1d-9bfa-8c4bd8be2704">Trelleborg AB (Publ)</ClientName>
    <ocbaeaff2d2b4c97b59035f1905f4d06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formalities</TermName>
          <TermId xmlns="http://schemas.microsoft.com/office/infopath/2007/PartnerControls">2c2447a2-1aa7-4c33-bd86-efc67d5a6c56</TermId>
        </TermInfo>
      </Terms>
    </ocbaeaff2d2b4c97b59035f1905f4d06>
    <MatterCode xmlns="dd5cb77f-0a78-4c1d-9bfa-8c4bd8be2704">101998</MatterCode>
    <TaxCatchAll xmlns="dd5cb77f-0a78-4c1d-9bfa-8c4bd8be2704">
      <Value>-1</Value>
    </TaxCatchAll>
    <ExtranetURL xmlns="dd5cb77f-0a78-4c1d-9bfa-8c4bd8be2704" xsi:nil="true"/>
    <ClientCode xmlns="dd5cb77f-0a78-4c1d-9bfa-8c4bd8be2704">TAB</ClientCode>
    <Counterpart xmlns="dd5cb77f-0a78-4c1d-9bfa-8c4bd8be2704" xsi:nil="true"/>
    <o5f270a0f93845fb9e5cf2fa40b4d915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Trelleborg Corporate</TermName>
          <TermId xmlns="http://schemas.microsoft.com/office/infopath/2007/PartnerControls">cca405d9-81cc-479f-87b1-5fa18e17abab</TermId>
        </TermInfo>
      </Terms>
    </o5f270a0f93845fb9e5cf2fa40b4d915>
    <_dlc_DocId xmlns="62bf9ed3-084f-416f-905d-b4009edad220">DMSFL-1834088453-68</_dlc_DocId>
    <_dlc_DocIdUrl xmlns="62bf9ed3-084f-416f-905d-b4009edad220">
      <Url>https://trelleborg.sharepoint.com/sites/DMSForLegal/TAB/_layouts/15/DocIdRedir.aspx?ID=DMSFL-1834088453-68</Url>
      <Description>DMSFL-1834088453-68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7bf3288-28e8-4ef9-9788-6427bad48b1f" ContentTypeId="0x01010082ECAA6EBACF294D88152EF75BAD86A7" PreviousValue="false" LastSyncTimeStamp="2017-04-07T06:05:36.47Z"/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82ECAA6EBACF294D88152EF75BAD86A7000D6495376BC17448BD1521073BCC6850" ma:contentTypeVersion="12" ma:contentTypeDescription="Create a new document." ma:contentTypeScope="" ma:versionID="3310ccb945adbab724b2c34152618022">
  <xsd:schema xmlns:xsd="http://www.w3.org/2001/XMLSchema" xmlns:xs="http://www.w3.org/2001/XMLSchema" xmlns:p="http://schemas.microsoft.com/office/2006/metadata/properties" xmlns:ns2="dd5cb77f-0a78-4c1d-9bfa-8c4bd8be2704" xmlns:ns3="62bf9ed3-084f-416f-905d-b4009edad220" targetNamespace="http://schemas.microsoft.com/office/2006/metadata/properties" ma:root="true" ma:fieldsID="ff795b04b67fe7268900fc2dbfcc27c1" ns2:_="" ns3:_="">
    <xsd:import namespace="dd5cb77f-0a78-4c1d-9bfa-8c4bd8be2704"/>
    <xsd:import namespace="62bf9ed3-084f-416f-905d-b4009edad220"/>
    <xsd:element name="properties">
      <xsd:complexType>
        <xsd:sequence>
          <xsd:element name="documentManagement">
            <xsd:complexType>
              <xsd:all>
                <xsd:element ref="ns2:ClientCode" minOccurs="0"/>
                <xsd:element ref="ns2:ClientName" minOccurs="0"/>
                <xsd:element ref="ns2:MatterCode" minOccurs="0"/>
                <xsd:element ref="ns2:MatterName" minOccurs="0"/>
                <xsd:element ref="ns2:DocAuthor" minOccurs="0"/>
                <xsd:element ref="ns2:ExtranetURL" minOccurs="0"/>
                <xsd:element ref="ns2:ocbaeaff2d2b4c97b59035f1905f4d06" minOccurs="0"/>
                <xsd:element ref="ns2:TaxCatchAll" minOccurs="0"/>
                <xsd:element ref="ns2:TaxCatchAllLabel" minOccurs="0"/>
                <xsd:element ref="ns2:o5f270a0f93845fb9e5cf2fa40b4d915" minOccurs="0"/>
                <xsd:element ref="ns2:Counterpar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ClientCode" ma:index="8" nillable="true" ma:displayName="Legal Entity Code" ma:default="TAB" ma:internalName="ClientCode" ma:readOnly="false">
      <xsd:simpleType>
        <xsd:restriction base="dms:Text">
          <xsd:maxLength value="255"/>
        </xsd:restriction>
      </xsd:simpleType>
    </xsd:element>
    <xsd:element name="ClientName" ma:index="9" nillable="true" ma:displayName="Legal Entity" ma:default="Trelleborg AB (Publ)" ma:internalName="ClientName" ma:readOnly="false">
      <xsd:simpleType>
        <xsd:restriction base="dms:Text">
          <xsd:maxLength value="255"/>
        </xsd:restriction>
      </xsd:simpleType>
    </xsd:element>
    <xsd:element name="MatterCode" ma:index="10" nillable="true" ma:displayName="Matter Code" ma:default="101998" ma:internalName="MatterCode" ma:readOnly="false">
      <xsd:simpleType>
        <xsd:restriction base="dms:Text">
          <xsd:maxLength value="255"/>
        </xsd:restriction>
      </xsd:simpleType>
    </xsd:element>
    <xsd:element name="MatterName" ma:index="11" nillable="true" ma:displayName="Matter Name" ma:default="TAB AGM 2023" ma:internalName="MatterName" ma:readOnly="false">
      <xsd:simpleType>
        <xsd:restriction base="dms:Text">
          <xsd:maxLength value="255"/>
        </xsd:restriction>
      </xsd:simpleType>
    </xsd:element>
    <xsd:element name="DocAuthor" ma:index="12" nillable="true" ma:displayName="Document Author" ma:SearchPeopleOnly="false" ma:SharePointGroup="0" ma:internalName="Doc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3" nillable="true" ma:displayName="ExtranetURL" ma:hidden="true" ma:internalName="ExtranetURL" ma:readOnly="false">
      <xsd:simpleType>
        <xsd:restriction base="dms:Text"/>
      </xsd:simpleType>
    </xsd:element>
    <xsd:element name="ocbaeaff2d2b4c97b59035f1905f4d06" ma:index="14" ma:taxonomy="true" ma:internalName="ocbaeaff2d2b4c97b59035f1905f4d06" ma:taxonomyFieldName="Matter_x0020_Type" ma:displayName="Matter Type" ma:readOnly="false" ma:default="-1;#Company formalities|2c2447a2-1aa7-4c33-bd86-efc67d5a6c56" ma:fieldId="{8cbaeaff-2d2b-4c97-b590-35f1905f4d06}" ma:sspId="67bf3288-28e8-4ef9-9788-6427bad48b1f" ma:termSetId="257ec586-15a8-4162-bf8e-8518729d50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ec66be8-d660-40a6-8a41-0204e4de2e4a}" ma:internalName="TaxCatchAll" ma:showField="CatchAllData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ec66be8-d660-40a6-8a41-0204e4de2e4a}" ma:internalName="TaxCatchAllLabel" ma:readOnly="true" ma:showField="CatchAllDataLabel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f270a0f93845fb9e5cf2fa40b4d915" ma:index="18" ma:taxonomy="true" ma:internalName="o5f270a0f93845fb9e5cf2fa40b4d915" ma:taxonomyFieldName="Business_x0020_Area" ma:displayName="Business Area" ma:readOnly="false" ma:default="-1;#Trelleborg Corporate|cca405d9-81cc-479f-87b1-5fa18e17abab" ma:fieldId="{85f270a0-f938-45fb-9e5c-f2fa40b4d915}" ma:sspId="67bf3288-28e8-4ef9-9788-6427bad48b1f" ma:termSetId="30813667-5e9a-4e6d-93a5-b3245e341f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erpart" ma:index="20" nillable="true" ma:displayName="Counterpart" ma:default="" ma:internalName="Counterpar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9ed3-084f-416f-905d-b4009edad22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80812-9240-449C-82B9-C1EC34B1153E}">
  <ds:schemaRefs>
    <ds:schemaRef ds:uri="http://schemas.microsoft.com/office/2006/metadata/properties"/>
    <ds:schemaRef ds:uri="http://schemas.microsoft.com/office/infopath/2007/PartnerControls"/>
    <ds:schemaRef ds:uri="dd5cb77f-0a78-4c1d-9bfa-8c4bd8be2704"/>
    <ds:schemaRef ds:uri="62bf9ed3-084f-416f-905d-b4009edad220"/>
  </ds:schemaRefs>
</ds:datastoreItem>
</file>

<file path=customXml/itemProps2.xml><?xml version="1.0" encoding="utf-8"?>
<ds:datastoreItem xmlns:ds="http://schemas.openxmlformats.org/officeDocument/2006/customXml" ds:itemID="{A7EBD663-F8A0-495B-9E15-D15A60EC5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5D384-0B57-4505-9128-EB917AB2BB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5C4F9D-991F-4011-BF22-AE90563028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06FC83-0DC4-41B2-A3A1-002343DBE75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1433C9A-4138-4A24-8ACA-439722F9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62bf9ed3-084f-416f-905d-b4009edad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Logotype.dotm</Template>
  <TotalTime>2</TotalTime>
  <Pages>1</Pages>
  <Words>167</Words>
  <Characters>928</Characters>
  <Application>Microsoft Office Word</Application>
  <DocSecurity>0</DocSecurity>
  <Lines>18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Astrid Björkman</dc:creator>
  <cp:keywords/>
  <dc:description/>
  <cp:lastModifiedBy>Rebecca Ziedén</cp:lastModifiedBy>
  <cp:revision>5</cp:revision>
  <cp:lastPrinted>1900-12-31T22:00:00Z</cp:lastPrinted>
  <dcterms:created xsi:type="dcterms:W3CDTF">2023-03-16T09:02:00Z</dcterms:created>
  <dcterms:modified xsi:type="dcterms:W3CDTF">2023-03-16T13:20:00Z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Trelleborg Theme White 011</vt:lpwstr>
  </property>
  <property fmtid="{D5CDD505-2E9C-101B-9397-08002B2CF9AE}" pid="3" name="ContentTypeId">
    <vt:lpwstr>0x01010082ECAA6EBACF294D88152EF75BAD86A7000D6495376BC17448BD1521073BCC6850</vt:lpwstr>
  </property>
  <property fmtid="{D5CDD505-2E9C-101B-9397-08002B2CF9AE}" pid="4" name="_dlc_DocIdItemGuid">
    <vt:lpwstr>4bb934c8-91f5-4157-b487-0b7d3bce321b</vt:lpwstr>
  </property>
  <property fmtid="{D5CDD505-2E9C-101B-9397-08002B2CF9AE}" pid="5" name="Business Area">
    <vt:i4>-1</vt:i4>
  </property>
  <property fmtid="{D5CDD505-2E9C-101B-9397-08002B2CF9AE}" pid="6" name="Matter Type">
    <vt:i4>-1</vt:i4>
  </property>
  <property fmtid="{D5CDD505-2E9C-101B-9397-08002B2CF9AE}" pid="7" name="GrammarlyDocumentId">
    <vt:lpwstr>f5bf213fd525f49650b4128a2075a8bef0886854ac3921c83b4e1b03b3d35fb4</vt:lpwstr>
  </property>
</Properties>
</file>