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AC4" w14:textId="77777777" w:rsidR="000F2232" w:rsidRDefault="000F2232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bookmarkStart w:id="0" w:name="_Hlk55897894"/>
    </w:p>
    <w:bookmarkEnd w:id="0"/>
    <w:p w14:paraId="2B2A6CC9" w14:textId="77777777" w:rsidR="00C646AE" w:rsidRPr="00DD4E69" w:rsidRDefault="00C646AE" w:rsidP="006155DA">
      <w:pPr>
        <w:spacing w:before="120" w:after="240"/>
        <w:rPr>
          <w:rFonts w:asciiTheme="majorHAnsi" w:eastAsiaTheme="majorEastAsia" w:hAnsiTheme="majorHAnsi" w:cstheme="majorHAnsi"/>
          <w:b/>
          <w:sz w:val="20"/>
          <w:szCs w:val="20"/>
          <w:lang w:val="en-GB"/>
        </w:rPr>
      </w:pP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B1336B9" wp14:editId="6B2734A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500431D" w14:textId="77777777" w:rsidR="00C646AE" w:rsidRPr="00F7548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336B9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left:0;text-align:left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4500431D" w14:textId="77777777" w:rsidR="00C646AE" w:rsidRPr="00F7548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A1B64D3" wp14:editId="67F7C63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1B9B5C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64D3" id="Textruta 25" o:spid="_x0000_s1027" type="#_x0000_t202" style="position:absolute;left:0;text-align:left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1B9B5C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277B5A4F" wp14:editId="424462F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C23DA82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5A4F" id="Textruta 24" o:spid="_x0000_s1028" type="#_x0000_t202" style="position:absolute;left:0;text-align:left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C23DA82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54965907" wp14:editId="26E2489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182" cy="130780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82" cy="1307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828F02" w14:textId="77777777" w:rsidR="00C646AE" w:rsidRPr="0003722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5907" id="Textruta 23" o:spid="_x0000_s1029" type="#_x0000_t202" style="position:absolute;left:0;text-align:left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66828F02" w14:textId="77777777" w:rsidR="00C646AE" w:rsidRPr="0003722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5206D983" wp14:editId="6BD3539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9B51B24" w14:textId="77777777" w:rsidR="00C646AE" w:rsidRPr="001E0499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D983" id="Textruta 22" o:spid="_x0000_s1030" type="#_x0000_t202" style="position:absolute;left:0;text-align:left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9B51B24" w14:textId="77777777" w:rsidR="00C646AE" w:rsidRPr="001E0499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253A1834" wp14:editId="40BF48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3DEFEA1" w14:textId="77777777" w:rsidR="00C646AE" w:rsidRPr="007143D1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1834" id="Textruta 21" o:spid="_x0000_s1031" type="#_x0000_t202" style="position:absolute;left:0;text-align:left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" o:allowincell="f" filled="f" stroked="f">
                <v:path arrowok="t"/>
                <v:textbox style="layout-flow:vertical;mso-layout-flow-alt:bottom-to-top" inset="2pt,.3pt,2pt,.3pt">
                  <w:txbxContent>
                    <w:p w14:paraId="73DEFEA1" w14:textId="77777777" w:rsidR="00C646AE" w:rsidRPr="007143D1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0552E645" wp14:editId="5858900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CDB5C6D" w14:textId="77777777" w:rsidR="00C646AE" w:rsidRPr="00C30E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2E645" id="Textruta 20" o:spid="_x0000_s1032" type="#_x0000_t202" style="position:absolute;left:0;text-align:left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IpqcjZ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CDB5C6D" w14:textId="77777777" w:rsidR="00C646AE" w:rsidRPr="00C30E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58992CE9" wp14:editId="075CC97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67597D8" w14:textId="77777777" w:rsidR="00C646AE" w:rsidRPr="000E370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92CE9" id="Textruta 19" o:spid="_x0000_s1033" type="#_x0000_t202" style="position:absolute;left:0;text-align:left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JVJHfZ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67597D8" w14:textId="77777777" w:rsidR="00C646AE" w:rsidRPr="000E370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DAA1734" wp14:editId="5148DD1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84EEF91" w14:textId="77777777" w:rsidR="00C646AE" w:rsidRPr="00A042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1734" id="Textruta 18" o:spid="_x0000_s1034" type="#_x0000_t202" style="position:absolute;left:0;text-align:left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LatT29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384EEF91" w14:textId="77777777" w:rsidR="00C646AE" w:rsidRPr="00A042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7357765A" wp14:editId="7D644C3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7496D0F" w14:textId="77777777" w:rsidR="00C646AE" w:rsidRPr="008364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765A" id="Textruta 17" o:spid="_x0000_s1035" type="#_x0000_t202" style="position:absolute;left:0;text-align:left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KmOIK9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7496D0F" w14:textId="77777777" w:rsidR="00C646AE" w:rsidRPr="008364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0BCC94A7" wp14:editId="426F86D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E9BB0E" w14:textId="77777777" w:rsidR="00C646AE" w:rsidRPr="002228E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94A7" id="Textruta 16" o:spid="_x0000_s1036" type="#_x0000_t202" style="position:absolute;left:0;text-align:left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6E9BB0E" w14:textId="77777777" w:rsidR="00C646AE" w:rsidRPr="002228E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4B94941C" wp14:editId="1E02E43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2FB9E36D" w14:textId="77777777" w:rsidR="00C646AE" w:rsidRPr="004D12A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941C" id="Textruta 15" o:spid="_x0000_s1037" type="#_x0000_t202" style="position:absolute;left:0;text-align:left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Eu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LAs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4RixLk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2FB9E36D" w14:textId="77777777" w:rsidR="00C646AE" w:rsidRPr="004D12A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6FFAF1D7" wp14:editId="091CC4B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9569030" w14:textId="77777777" w:rsidR="00C646AE" w:rsidRPr="001048E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AF1D7" id="Textruta 14" o:spid="_x0000_s1038" type="#_x0000_t202" style="position:absolute;left:0;text-align:left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G1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LA8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gXtxtU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09569030" w14:textId="77777777" w:rsidR="00C646AE" w:rsidRPr="001048E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FB33A7B" wp14:editId="09D75B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8E62EC5" w14:textId="77777777" w:rsidR="00C646AE" w:rsidRPr="00D27F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3A7B" id="Textruta 13" o:spid="_x0000_s1039" type="#_x0000_t202" style="position:absolute;left:0;text-align:left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nlgedU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8E62EC5" w14:textId="77777777" w:rsidR="00C646AE" w:rsidRPr="00D27F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5E3B66A" wp14:editId="2BD9C27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19D114A" w14:textId="77777777" w:rsidR="00C646AE" w:rsidRPr="00E20AB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B66A" id="Textruta 12" o:spid="_x0000_s1040" type="#_x0000_t202" style="position:absolute;left:0;text-align:left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" o:allowincell="f" filled="f" stroked="f">
                <v:path arrowok="t"/>
                <v:textbox style="layout-flow:vertical;mso-layout-flow-alt:bottom-to-top" inset="2pt,.3pt,2pt,.3pt">
                  <w:txbxContent>
                    <w:p w14:paraId="119D114A" w14:textId="77777777" w:rsidR="00C646AE" w:rsidRPr="00E20AB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C056342" wp14:editId="55BDBEA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1ACEF91" w14:textId="77777777" w:rsidR="00C646AE" w:rsidRPr="00B22A72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56342" id="Textruta 11" o:spid="_x0000_s1041" type="#_x0000_t202" style="position:absolute;left:0;text-align:left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1ACEF91" w14:textId="77777777" w:rsidR="00C646AE" w:rsidRPr="00B22A72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B4716A7" wp14:editId="213D01A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26F638A" w14:textId="77777777" w:rsidR="00C646AE" w:rsidRPr="009D1DB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716A7" id="Textruta 10" o:spid="_x0000_s1042" type="#_x0000_t202" style="position:absolute;left:0;text-align:left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f/svAk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26F638A" w14:textId="77777777" w:rsidR="00C646AE" w:rsidRPr="009D1DB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C75163F" wp14:editId="72E339A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4AAB7B" w14:textId="77777777" w:rsidR="00C646AE" w:rsidRPr="007F127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163F" id="Textruta 9" o:spid="_x0000_s1043" type="#_x0000_t202" style="position:absolute;left:0;text-align:left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64AAB7B" w14:textId="77777777" w:rsidR="00C646AE" w:rsidRPr="007F127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228133D" wp14:editId="2676D4F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9A15B62" w14:textId="77777777" w:rsidR="00C646AE" w:rsidRPr="009166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133D" id="Textruta 8" o:spid="_x0000_s1044" type="#_x0000_t202" style="position:absolute;left:0;text-align:left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QzwSW0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9A15B62" w14:textId="77777777" w:rsidR="00C646AE" w:rsidRPr="009166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7D4DE59" wp14:editId="7C62D54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E3BA64D" w14:textId="77777777" w:rsidR="00C646AE" w:rsidRPr="001A276E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DE59" id="Textruta 7" o:spid="_x0000_s1045" type="#_x0000_t202" style="position:absolute;left:0;text-align:left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XB99m0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E3BA64D" w14:textId="77777777" w:rsidR="00C646AE" w:rsidRPr="001A276E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69CA935" wp14:editId="73143AE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167C0CD" w14:textId="77777777" w:rsidR="00C646AE" w:rsidRPr="00771D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CA935" id="Textruta 6" o:spid="_x0000_s1046" type="#_x0000_t202" style="position:absolute;left:0;text-align:left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167C0CD" w14:textId="77777777" w:rsidR="00C646AE" w:rsidRPr="00771D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A23C7D7" wp14:editId="79B677E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45C3073" w14:textId="77777777" w:rsidR="00C646AE" w:rsidRPr="00FD7353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C7D7" id="Textruta 5" o:spid="_x0000_s1047" type="#_x0000_t202" style="position:absolute;left:0;text-align:left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hj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PAs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2rmYY0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045C3073" w14:textId="77777777" w:rsidR="00C646AE" w:rsidRPr="00FD7353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8235307" wp14:editId="2E3519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FBB5330" w14:textId="77777777" w:rsidR="00C646AE" w:rsidRPr="008254E4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5307" id="Textruta 4" o:spid="_x0000_s1048" type="#_x0000_t202" style="position:absolute;left:0;text-align:left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j4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PA8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utpY+E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FBB5330" w14:textId="77777777" w:rsidR="00C646AE" w:rsidRPr="008254E4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626A510" wp14:editId="53973EE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073529B" w14:textId="77777777" w:rsidR="00C646AE" w:rsidRPr="005919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6A510" id="Textruta 3" o:spid="_x0000_s1049" type="#_x0000_t202" style="position:absolute;left:0;text-align:left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pfk3OE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073529B" w14:textId="77777777" w:rsidR="00C646AE" w:rsidRPr="005919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546FC4" wp14:editId="7E50A23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334C9B1" w14:textId="77777777" w:rsidR="00C646AE" w:rsidRPr="0091057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6FC4" id="Textruta 2" o:spid="_x0000_s1050" type="#_x0000_t202" style="position:absolute;left:0;text-align:left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OxqpFE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334C9B1" w14:textId="77777777" w:rsidR="00C646AE" w:rsidRPr="0091057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4E69">
        <w:rPr>
          <w:rFonts w:asciiTheme="majorHAnsi" w:eastAsiaTheme="majorEastAsia" w:hAnsiTheme="majorHAnsi" w:cstheme="majorHAnsi"/>
          <w:b/>
          <w:sz w:val="20"/>
          <w:szCs w:val="20"/>
          <w:lang w:val="en-GB"/>
        </w:rPr>
        <w:t>FORM OF PROXY</w:t>
      </w:r>
    </w:p>
    <w:p w14:paraId="159C1A90" w14:textId="3D40A94C" w:rsidR="00C646AE" w:rsidRPr="00F21FD1" w:rsidRDefault="00C646AE" w:rsidP="008A1B44">
      <w:pPr>
        <w:spacing w:after="240"/>
        <w:rPr>
          <w:rFonts w:asciiTheme="majorHAnsi" w:hAnsiTheme="majorHAnsi" w:cstheme="majorHAnsi"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sz w:val="20"/>
          <w:szCs w:val="20"/>
          <w:lang w:val="en-GB"/>
        </w:rPr>
        <w:t>The proxy stated below is hereby authori</w:t>
      </w:r>
      <w:r w:rsidR="00D969A7">
        <w:rPr>
          <w:rFonts w:asciiTheme="majorHAnsi" w:hAnsiTheme="majorHAnsi" w:cstheme="majorHAnsi"/>
          <w:sz w:val="20"/>
          <w:szCs w:val="20"/>
          <w:lang w:val="en-GB"/>
        </w:rPr>
        <w:t>z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ed to vote by post for all shares held by the undersigned shareholder in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Trelleborg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AB (publ), Reg. No.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556006-3421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at the 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Annual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General Meeting on 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April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2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7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202</w:t>
      </w:r>
      <w:r w:rsidR="00AD3EC4">
        <w:rPr>
          <w:rFonts w:asciiTheme="majorHAnsi" w:hAnsiTheme="majorHAnsi" w:cstheme="majorHAnsi"/>
          <w:sz w:val="20"/>
          <w:szCs w:val="20"/>
          <w:lang w:val="en-GB"/>
        </w:rPr>
        <w:t>3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14:paraId="20B3BAFD" w14:textId="77777777" w:rsidR="00C646AE" w:rsidRPr="00F21FD1" w:rsidRDefault="00C646AE" w:rsidP="00C646AE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3118AFCA" w14:textId="77777777" w:rsidTr="000A2AE2">
        <w:tc>
          <w:tcPr>
            <w:tcW w:w="4928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A1949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proxy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7382CB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</w:t>
            </w:r>
          </w:p>
        </w:tc>
      </w:tr>
      <w:tr w:rsidR="00C646AE" w:rsidRPr="00F21FD1" w14:paraId="13924F7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1B1CB88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37DF7B8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6DD69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EFE8FB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</w:t>
            </w:r>
          </w:p>
        </w:tc>
      </w:tr>
      <w:tr w:rsidR="00C646AE" w:rsidRPr="00F21FD1" w14:paraId="08DDACA9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671AC3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100FA97F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3B358A8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5621AF65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3E621D0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EABF6A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35BC0ABF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655289FC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A846FA6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09F51A41" w14:textId="77777777" w:rsidR="00C646AE" w:rsidRPr="00F21FD1" w:rsidRDefault="00C646AE" w:rsidP="00C646AE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AFCF36D" w14:textId="77777777" w:rsidR="00C646AE" w:rsidRPr="00F21FD1" w:rsidRDefault="00C646AE" w:rsidP="00C646AE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7D78EF53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5135ED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shareholder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32A011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birth/corporate ID No.</w:t>
            </w:r>
          </w:p>
        </w:tc>
      </w:tr>
      <w:tr w:rsidR="00C646AE" w:rsidRPr="00F21FD1" w14:paraId="6C682F88" w14:textId="77777777" w:rsidTr="000A2AE2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23823BCB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563C8FD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272BC4C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3F46638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2026F41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5B03EB4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76AE857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043904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3376248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065248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Place and date</w:t>
            </w:r>
          </w:p>
        </w:tc>
      </w:tr>
      <w:tr w:rsidR="00C646AE" w:rsidRPr="00F21FD1" w14:paraId="76A15891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7EC214B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7C682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6CFAA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Signature by the shareholder</w:t>
            </w:r>
          </w:p>
        </w:tc>
      </w:tr>
      <w:tr w:rsidR="00C646AE" w:rsidRPr="00F21FD1" w14:paraId="6B800184" w14:textId="77777777" w:rsidTr="000A2AE2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657ED4D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DB934C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52A478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206D7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768273F9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8C707C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Clarification of signature</w:t>
            </w:r>
          </w:p>
        </w:tc>
      </w:tr>
      <w:tr w:rsidR="00C646AE" w:rsidRPr="00F21FD1" w14:paraId="187BCFF1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05A7FC0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60E503A6" w14:textId="77777777" w:rsidR="00C646AE" w:rsidRPr="00F21FD1" w:rsidRDefault="00C646AE" w:rsidP="00C646AE">
      <w:pPr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926"/>
      </w:tblGrid>
      <w:tr w:rsidR="00C646AE" w:rsidRPr="00F21FD1" w14:paraId="7A76CFEA" w14:textId="77777777" w:rsidTr="0AF9FEE5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4CC9F2DC" w14:textId="15A3AD55" w:rsidR="00C646AE" w:rsidRPr="00F21FD1" w:rsidRDefault="00C646AE" w:rsidP="0AF9FEE5">
            <w:pPr>
              <w:rPr>
                <w:rFonts w:asciiTheme="majorHAnsi" w:hAnsiTheme="majorHAnsi" w:cstheme="majorBidi"/>
                <w:sz w:val="20"/>
                <w:szCs w:val="20"/>
                <w:lang w:val="en-GB"/>
              </w:rPr>
            </w:pPr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Please note that if the shareholder wishes to exercise its voting right at the meeting by proxy,</w:t>
            </w:r>
            <w:r w:rsidR="00AD3EC4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 this shall be done in accordance with the instructions in the notice </w:t>
            </w:r>
            <w:r w:rsidR="684894AA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convening</w:t>
            </w:r>
            <w:r w:rsidR="00AD3EC4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 the meeting. If the shareholder wishes to participate in the meeting by voting in advance, </w:t>
            </w:r>
            <w:bookmarkStart w:id="1" w:name="OpenAt"/>
            <w:bookmarkEnd w:id="1"/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the proxy form must be attached to the postal voting form available on </w:t>
            </w:r>
            <w:r w:rsidR="00A54A3B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the </w:t>
            </w:r>
            <w:r w:rsidR="00DD0DB6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company</w:t>
            </w:r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’s website, </w:t>
            </w:r>
            <w:hyperlink r:id="rId13">
              <w:r w:rsidR="00DD0DB6" w:rsidRPr="0AF9FEE5">
                <w:rPr>
                  <w:rStyle w:val="Hyperlink"/>
                  <w:rFonts w:asciiTheme="majorHAnsi" w:hAnsiTheme="majorHAnsi" w:cstheme="majorBidi"/>
                  <w:sz w:val="20"/>
                  <w:szCs w:val="20"/>
                  <w:lang w:val="en-GB"/>
                </w:rPr>
                <w:t>www.trelleborg.com</w:t>
              </w:r>
            </w:hyperlink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, and submitted in accordance with the instructions in the form. If the shareholder is a legal entity, a certified copy of the certificate of registration or similar documents of authorization must also be attached. A proxy form that has been sent in without the advance voting form is </w:t>
            </w:r>
            <w:r w:rsidRPr="0AF9FEE5">
              <w:rPr>
                <w:rFonts w:asciiTheme="majorHAnsi" w:hAnsiTheme="majorHAnsi" w:cstheme="majorBidi"/>
                <w:sz w:val="20"/>
                <w:szCs w:val="20"/>
                <w:u w:val="single"/>
                <w:lang w:val="en-GB"/>
              </w:rPr>
              <w:t>not</w:t>
            </w:r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 valid as a notice of participation in the meeting.</w:t>
            </w:r>
          </w:p>
        </w:tc>
      </w:tr>
    </w:tbl>
    <w:p w14:paraId="0AC112B6" w14:textId="77777777" w:rsidR="005834B5" w:rsidRPr="00A54A3B" w:rsidRDefault="005834B5" w:rsidP="00573BA7">
      <w:pPr>
        <w:rPr>
          <w:rFonts w:ascii="Mercury Text G2" w:hAnsi="Mercury Text G2"/>
          <w:lang w:val="en-GB"/>
        </w:rPr>
      </w:pPr>
    </w:p>
    <w:sectPr w:rsidR="005834B5" w:rsidRPr="00A54A3B" w:rsidSect="006155DA">
      <w:headerReference w:type="default" r:id="rId14"/>
      <w:footerReference w:type="default" r:id="rId15"/>
      <w:pgSz w:w="11906" w:h="16838" w:code="9"/>
      <w:pgMar w:top="1590" w:right="1418" w:bottom="851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CD90" w14:textId="77777777" w:rsidR="0080277A" w:rsidRDefault="0080277A" w:rsidP="008979D7">
      <w:pPr>
        <w:spacing w:after="0" w:line="240" w:lineRule="auto"/>
      </w:pPr>
      <w:r>
        <w:separator/>
      </w:r>
    </w:p>
  </w:endnote>
  <w:endnote w:type="continuationSeparator" w:id="0">
    <w:p w14:paraId="645ADF54" w14:textId="77777777" w:rsidR="0080277A" w:rsidRDefault="0080277A" w:rsidP="008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2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42B3" w14:textId="1A9ABEDA" w:rsidR="008979D7" w:rsidRPr="0078555F" w:rsidRDefault="0078555F" w:rsidP="0078555F">
    <w:pPr>
      <w:pStyle w:val="Footer"/>
    </w:pPr>
    <w:r w:rsidRPr="0078555F">
      <w:rPr>
        <w:bCs/>
      </w:rPr>
      <w:fldChar w:fldCharType="begin"/>
    </w:r>
    <w:r w:rsidRPr="0078555F">
      <w:rPr>
        <w:bCs/>
      </w:rPr>
      <w:instrText>PAGE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1</w:t>
    </w:r>
    <w:r w:rsidRPr="0078555F">
      <w:rPr>
        <w:bCs/>
      </w:rPr>
      <w:fldChar w:fldCharType="end"/>
    </w:r>
    <w:r w:rsidRPr="0078555F">
      <w:t xml:space="preserve"> (</w:t>
    </w:r>
    <w:r w:rsidRPr="0078555F">
      <w:rPr>
        <w:bCs/>
      </w:rPr>
      <w:fldChar w:fldCharType="begin"/>
    </w:r>
    <w:r w:rsidRPr="0078555F">
      <w:rPr>
        <w:bCs/>
      </w:rPr>
      <w:instrText>NUMPAGES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4</w:t>
    </w:r>
    <w:r w:rsidRPr="0078555F">
      <w:rPr>
        <w:bCs/>
      </w:rPr>
      <w:fldChar w:fldCharType="end"/>
    </w:r>
    <w:r w:rsidRPr="0078555F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8A41" w14:textId="77777777" w:rsidR="0080277A" w:rsidRDefault="0080277A" w:rsidP="008979D7">
      <w:pPr>
        <w:spacing w:after="0" w:line="240" w:lineRule="auto"/>
      </w:pPr>
      <w:r>
        <w:separator/>
      </w:r>
    </w:p>
  </w:footnote>
  <w:footnote w:type="continuationSeparator" w:id="0">
    <w:p w14:paraId="6F17B158" w14:textId="77777777" w:rsidR="0080277A" w:rsidRDefault="0080277A" w:rsidP="0089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FB1B" w14:textId="77777777" w:rsidR="006155DA" w:rsidRPr="006155DA" w:rsidRDefault="006155DA" w:rsidP="002F2333">
    <w:pPr>
      <w:pStyle w:val="Header"/>
      <w:jc w:val="center"/>
      <w:rPr>
        <w:sz w:val="18"/>
        <w:szCs w:val="18"/>
      </w:rPr>
    </w:pPr>
  </w:p>
  <w:p w14:paraId="755B563E" w14:textId="7EE60021" w:rsidR="008979D7" w:rsidRPr="002F2333" w:rsidRDefault="002F2333" w:rsidP="002F2333">
    <w:pPr>
      <w:pStyle w:val="Header"/>
      <w:jc w:val="center"/>
    </w:pPr>
    <w:r>
      <w:object w:dxaOrig="2280" w:dyaOrig="960" w14:anchorId="45DA8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7.25pt">
          <v:imagedata r:id="rId1" o:title=""/>
        </v:shape>
        <o:OLEObject Type="Embed" ProgID="Photoshop.Image.7" ShapeID="_x0000_i1025" DrawAspect="Content" ObjectID="_174048160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B45"/>
    <w:multiLevelType w:val="hybridMultilevel"/>
    <w:tmpl w:val="FCD06178"/>
    <w:lvl w:ilvl="0" w:tplc="9A0657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5"/>
    <w:rsid w:val="00017C1F"/>
    <w:rsid w:val="000419C0"/>
    <w:rsid w:val="00043A4D"/>
    <w:rsid w:val="000478C3"/>
    <w:rsid w:val="00055F5B"/>
    <w:rsid w:val="000563E6"/>
    <w:rsid w:val="000572EA"/>
    <w:rsid w:val="00057970"/>
    <w:rsid w:val="00074167"/>
    <w:rsid w:val="000861D6"/>
    <w:rsid w:val="00090294"/>
    <w:rsid w:val="000A03C1"/>
    <w:rsid w:val="000A2031"/>
    <w:rsid w:val="000B5CF8"/>
    <w:rsid w:val="000D07B6"/>
    <w:rsid w:val="000D085D"/>
    <w:rsid w:val="000E6A2E"/>
    <w:rsid w:val="000F2232"/>
    <w:rsid w:val="0012238A"/>
    <w:rsid w:val="0013311B"/>
    <w:rsid w:val="001343C8"/>
    <w:rsid w:val="00135E5C"/>
    <w:rsid w:val="00160F6E"/>
    <w:rsid w:val="00167E65"/>
    <w:rsid w:val="0017048B"/>
    <w:rsid w:val="001A3BE6"/>
    <w:rsid w:val="001B39F9"/>
    <w:rsid w:val="001F0105"/>
    <w:rsid w:val="002271C2"/>
    <w:rsid w:val="00232849"/>
    <w:rsid w:val="0023671C"/>
    <w:rsid w:val="00240F88"/>
    <w:rsid w:val="00254E1F"/>
    <w:rsid w:val="00260FEE"/>
    <w:rsid w:val="002646F3"/>
    <w:rsid w:val="00271351"/>
    <w:rsid w:val="00273509"/>
    <w:rsid w:val="00277CDC"/>
    <w:rsid w:val="002931E4"/>
    <w:rsid w:val="002935DE"/>
    <w:rsid w:val="002963A3"/>
    <w:rsid w:val="002A4696"/>
    <w:rsid w:val="002A61FD"/>
    <w:rsid w:val="002B4662"/>
    <w:rsid w:val="002C2E02"/>
    <w:rsid w:val="002E552B"/>
    <w:rsid w:val="002F2333"/>
    <w:rsid w:val="003043B3"/>
    <w:rsid w:val="00305009"/>
    <w:rsid w:val="00310BD9"/>
    <w:rsid w:val="003147F7"/>
    <w:rsid w:val="00332635"/>
    <w:rsid w:val="00344A0A"/>
    <w:rsid w:val="00353189"/>
    <w:rsid w:val="003A0C04"/>
    <w:rsid w:val="003B5B4D"/>
    <w:rsid w:val="003C6AD9"/>
    <w:rsid w:val="003E0229"/>
    <w:rsid w:val="003E5A50"/>
    <w:rsid w:val="00404C94"/>
    <w:rsid w:val="00421F46"/>
    <w:rsid w:val="00433988"/>
    <w:rsid w:val="00440DC9"/>
    <w:rsid w:val="0044393A"/>
    <w:rsid w:val="00446C22"/>
    <w:rsid w:val="00475E39"/>
    <w:rsid w:val="004768F9"/>
    <w:rsid w:val="00482752"/>
    <w:rsid w:val="004924E7"/>
    <w:rsid w:val="004A4355"/>
    <w:rsid w:val="004A5975"/>
    <w:rsid w:val="004D27B9"/>
    <w:rsid w:val="004D3830"/>
    <w:rsid w:val="004D7CF0"/>
    <w:rsid w:val="004E21C6"/>
    <w:rsid w:val="00500C31"/>
    <w:rsid w:val="00505F44"/>
    <w:rsid w:val="0053215D"/>
    <w:rsid w:val="00532A93"/>
    <w:rsid w:val="00544044"/>
    <w:rsid w:val="005561BE"/>
    <w:rsid w:val="0056036B"/>
    <w:rsid w:val="005623BB"/>
    <w:rsid w:val="00565CEB"/>
    <w:rsid w:val="00573BA7"/>
    <w:rsid w:val="005834B5"/>
    <w:rsid w:val="005A1027"/>
    <w:rsid w:val="005B4AF5"/>
    <w:rsid w:val="005C1869"/>
    <w:rsid w:val="005E74C0"/>
    <w:rsid w:val="005F2F42"/>
    <w:rsid w:val="005F505B"/>
    <w:rsid w:val="006138FE"/>
    <w:rsid w:val="00613EC5"/>
    <w:rsid w:val="006155DA"/>
    <w:rsid w:val="00617B1C"/>
    <w:rsid w:val="00621D3E"/>
    <w:rsid w:val="00624DE8"/>
    <w:rsid w:val="00627DE0"/>
    <w:rsid w:val="00630436"/>
    <w:rsid w:val="006318BC"/>
    <w:rsid w:val="00642F5F"/>
    <w:rsid w:val="00673EC9"/>
    <w:rsid w:val="00680DA2"/>
    <w:rsid w:val="00682DBD"/>
    <w:rsid w:val="006A5716"/>
    <w:rsid w:val="006D0B7C"/>
    <w:rsid w:val="006E4ED3"/>
    <w:rsid w:val="006F1485"/>
    <w:rsid w:val="006F2912"/>
    <w:rsid w:val="006F60A9"/>
    <w:rsid w:val="00711AD9"/>
    <w:rsid w:val="00712138"/>
    <w:rsid w:val="00715609"/>
    <w:rsid w:val="00717501"/>
    <w:rsid w:val="00720938"/>
    <w:rsid w:val="00721AEF"/>
    <w:rsid w:val="00725CD7"/>
    <w:rsid w:val="00726073"/>
    <w:rsid w:val="00740013"/>
    <w:rsid w:val="007423CC"/>
    <w:rsid w:val="00752AEE"/>
    <w:rsid w:val="00756447"/>
    <w:rsid w:val="00766F80"/>
    <w:rsid w:val="007748E3"/>
    <w:rsid w:val="0078555F"/>
    <w:rsid w:val="00785CD8"/>
    <w:rsid w:val="007A1D8C"/>
    <w:rsid w:val="007B31FB"/>
    <w:rsid w:val="007C0C54"/>
    <w:rsid w:val="007C1DE1"/>
    <w:rsid w:val="007C2370"/>
    <w:rsid w:val="007D2BD1"/>
    <w:rsid w:val="007D6F8A"/>
    <w:rsid w:val="007D7781"/>
    <w:rsid w:val="007E654F"/>
    <w:rsid w:val="0080277A"/>
    <w:rsid w:val="00807B84"/>
    <w:rsid w:val="00816A93"/>
    <w:rsid w:val="00821614"/>
    <w:rsid w:val="00830C62"/>
    <w:rsid w:val="00831A5D"/>
    <w:rsid w:val="00834427"/>
    <w:rsid w:val="00835F2D"/>
    <w:rsid w:val="00854B85"/>
    <w:rsid w:val="00866BDA"/>
    <w:rsid w:val="008876BE"/>
    <w:rsid w:val="00890F6F"/>
    <w:rsid w:val="008979D7"/>
    <w:rsid w:val="008A1B44"/>
    <w:rsid w:val="008A63F7"/>
    <w:rsid w:val="008B4927"/>
    <w:rsid w:val="008B7EA0"/>
    <w:rsid w:val="008C1D90"/>
    <w:rsid w:val="008C340E"/>
    <w:rsid w:val="008C41BF"/>
    <w:rsid w:val="008C709C"/>
    <w:rsid w:val="008E027C"/>
    <w:rsid w:val="008E1BC1"/>
    <w:rsid w:val="008F27FB"/>
    <w:rsid w:val="008F4073"/>
    <w:rsid w:val="008F4F84"/>
    <w:rsid w:val="008F788B"/>
    <w:rsid w:val="00921E02"/>
    <w:rsid w:val="00937CD1"/>
    <w:rsid w:val="00944D9B"/>
    <w:rsid w:val="00964473"/>
    <w:rsid w:val="00977C82"/>
    <w:rsid w:val="00982821"/>
    <w:rsid w:val="00985183"/>
    <w:rsid w:val="00992CFC"/>
    <w:rsid w:val="009B0BDD"/>
    <w:rsid w:val="009B145E"/>
    <w:rsid w:val="009B6942"/>
    <w:rsid w:val="009C7A2F"/>
    <w:rsid w:val="009F6D44"/>
    <w:rsid w:val="00A123A9"/>
    <w:rsid w:val="00A33FD0"/>
    <w:rsid w:val="00A429F3"/>
    <w:rsid w:val="00A4346F"/>
    <w:rsid w:val="00A54A3B"/>
    <w:rsid w:val="00A5586C"/>
    <w:rsid w:val="00A63B92"/>
    <w:rsid w:val="00A640E1"/>
    <w:rsid w:val="00A744BD"/>
    <w:rsid w:val="00A830ED"/>
    <w:rsid w:val="00A858E8"/>
    <w:rsid w:val="00A86B28"/>
    <w:rsid w:val="00A90C60"/>
    <w:rsid w:val="00A95BD0"/>
    <w:rsid w:val="00AA16E4"/>
    <w:rsid w:val="00AC6D2A"/>
    <w:rsid w:val="00AD2AF4"/>
    <w:rsid w:val="00AD3EC4"/>
    <w:rsid w:val="00AE1902"/>
    <w:rsid w:val="00AE1A90"/>
    <w:rsid w:val="00AE6ECB"/>
    <w:rsid w:val="00AF1EAE"/>
    <w:rsid w:val="00B05B0D"/>
    <w:rsid w:val="00B116DF"/>
    <w:rsid w:val="00B11F20"/>
    <w:rsid w:val="00B1309E"/>
    <w:rsid w:val="00B144DA"/>
    <w:rsid w:val="00B22275"/>
    <w:rsid w:val="00B31ABF"/>
    <w:rsid w:val="00B53493"/>
    <w:rsid w:val="00B65751"/>
    <w:rsid w:val="00B73EDB"/>
    <w:rsid w:val="00B85F9A"/>
    <w:rsid w:val="00B9729C"/>
    <w:rsid w:val="00BC5B30"/>
    <w:rsid w:val="00BD0344"/>
    <w:rsid w:val="00BD4ABD"/>
    <w:rsid w:val="00BD5263"/>
    <w:rsid w:val="00C0231C"/>
    <w:rsid w:val="00C10A04"/>
    <w:rsid w:val="00C138B7"/>
    <w:rsid w:val="00C20C0F"/>
    <w:rsid w:val="00C30D47"/>
    <w:rsid w:val="00C32862"/>
    <w:rsid w:val="00C35309"/>
    <w:rsid w:val="00C35996"/>
    <w:rsid w:val="00C41506"/>
    <w:rsid w:val="00C42455"/>
    <w:rsid w:val="00C427FB"/>
    <w:rsid w:val="00C45E05"/>
    <w:rsid w:val="00C646AE"/>
    <w:rsid w:val="00C7180D"/>
    <w:rsid w:val="00C72876"/>
    <w:rsid w:val="00C80915"/>
    <w:rsid w:val="00C8633B"/>
    <w:rsid w:val="00C91ADA"/>
    <w:rsid w:val="00CA0BF0"/>
    <w:rsid w:val="00CB7019"/>
    <w:rsid w:val="00CC3568"/>
    <w:rsid w:val="00CF6A4D"/>
    <w:rsid w:val="00D04618"/>
    <w:rsid w:val="00D06149"/>
    <w:rsid w:val="00D10358"/>
    <w:rsid w:val="00D13C9A"/>
    <w:rsid w:val="00D47788"/>
    <w:rsid w:val="00D90202"/>
    <w:rsid w:val="00D969A7"/>
    <w:rsid w:val="00DB46DE"/>
    <w:rsid w:val="00DC6428"/>
    <w:rsid w:val="00DD0DB6"/>
    <w:rsid w:val="00DD38D2"/>
    <w:rsid w:val="00DD4E69"/>
    <w:rsid w:val="00DF2F9B"/>
    <w:rsid w:val="00E13B83"/>
    <w:rsid w:val="00E150FA"/>
    <w:rsid w:val="00E353EC"/>
    <w:rsid w:val="00E55E40"/>
    <w:rsid w:val="00E7276B"/>
    <w:rsid w:val="00E76A84"/>
    <w:rsid w:val="00E941C6"/>
    <w:rsid w:val="00EA007B"/>
    <w:rsid w:val="00EA2771"/>
    <w:rsid w:val="00EB21AA"/>
    <w:rsid w:val="00EB32F6"/>
    <w:rsid w:val="00EC5953"/>
    <w:rsid w:val="00ED2404"/>
    <w:rsid w:val="00EE690F"/>
    <w:rsid w:val="00F00E2C"/>
    <w:rsid w:val="00F20B6C"/>
    <w:rsid w:val="00F21FD1"/>
    <w:rsid w:val="00F328FD"/>
    <w:rsid w:val="00F34C2F"/>
    <w:rsid w:val="00F37328"/>
    <w:rsid w:val="00F42CC7"/>
    <w:rsid w:val="00F521A6"/>
    <w:rsid w:val="00F6186A"/>
    <w:rsid w:val="00F958C3"/>
    <w:rsid w:val="00FA43A9"/>
    <w:rsid w:val="00FB397A"/>
    <w:rsid w:val="00FD0C35"/>
    <w:rsid w:val="00FF7A3D"/>
    <w:rsid w:val="0AF9FEE5"/>
    <w:rsid w:val="6848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23DC00D9"/>
  <w15:chartTrackingRefBased/>
  <w15:docId w15:val="{A2B9A742-79BA-4642-8C37-4931DA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979D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979D7"/>
  </w:style>
  <w:style w:type="paragraph" w:styleId="Footer">
    <w:name w:val="footer"/>
    <w:link w:val="FooterChar"/>
    <w:unhideWhenUsed/>
    <w:rsid w:val="003043B3"/>
    <w:pPr>
      <w:tabs>
        <w:tab w:val="right" w:pos="3960"/>
        <w:tab w:val="left" w:pos="4320"/>
        <w:tab w:val="center" w:pos="4680"/>
        <w:tab w:val="left" w:pos="7380"/>
        <w:tab w:val="left" w:pos="7920"/>
        <w:tab w:val="right" w:pos="9180"/>
      </w:tabs>
      <w:spacing w:after="0" w:line="240" w:lineRule="auto"/>
      <w:jc w:val="right"/>
    </w:pPr>
    <w:rPr>
      <w:rFonts w:eastAsia="Times New Roman" w:cs="Times New Roman"/>
      <w:sz w:val="16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3043B3"/>
    <w:rPr>
      <w:rFonts w:eastAsia="Times New Roman" w:cs="Times New Roman"/>
      <w:sz w:val="16"/>
      <w:szCs w:val="20"/>
      <w:lang w:eastAsia="sv-SE"/>
    </w:rPr>
  </w:style>
  <w:style w:type="table" w:styleId="TableGrid">
    <w:name w:val="Table Grid"/>
    <w:basedOn w:val="TableNormal"/>
    <w:rsid w:val="0089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v">
    <w:name w:val="Sidfot v"/>
    <w:link w:val="SidfotvChar"/>
    <w:rsid w:val="003043B3"/>
    <w:pPr>
      <w:tabs>
        <w:tab w:val="right" w:pos="1635"/>
        <w:tab w:val="left" w:pos="4905"/>
        <w:tab w:val="right" w:pos="7095"/>
      </w:tabs>
    </w:pPr>
    <w:rPr>
      <w:rFonts w:eastAsia="Times New Roman" w:cs="Times New Roman"/>
      <w:sz w:val="16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42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SidfotvChar">
    <w:name w:val="Sidfot v Char"/>
    <w:basedOn w:val="FooterChar"/>
    <w:link w:val="Sidfotv"/>
    <w:rsid w:val="003043B3"/>
    <w:rPr>
      <w:rFonts w:eastAsia="Times New Roman" w:cs="Times New Roman"/>
      <w:sz w:val="16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427F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7F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A9"/>
    <w:pPr>
      <w:numPr>
        <w:numId w:val="1"/>
      </w:numPr>
      <w:spacing w:line="256" w:lineRule="auto"/>
      <w:ind w:left="426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0"/>
    <w:rPr>
      <w:color w:val="096D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D085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relleborg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s\AppData\Local\Microsoft\Windows\INetCache\Content.Outlook\EIOWMOGH\Gunnebo%20Letter%202%20Template.dotx" TargetMode="External"/></Relationships>
</file>

<file path=word/theme/theme1.xml><?xml version="1.0" encoding="utf-8"?>
<a:theme xmlns:a="http://schemas.openxmlformats.org/drawingml/2006/main" name="Gunnebo">
  <a:themeElements>
    <a:clrScheme name="Gunnebo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4D79"/>
      </a:accent1>
      <a:accent2>
        <a:srgbClr val="008ED0"/>
      </a:accent2>
      <a:accent3>
        <a:srgbClr val="8597AB"/>
      </a:accent3>
      <a:accent4>
        <a:srgbClr val="0097A1"/>
      </a:accent4>
      <a:accent5>
        <a:srgbClr val="8E5297"/>
      </a:accent5>
      <a:accent6>
        <a:srgbClr val="9CB257"/>
      </a:accent6>
      <a:hlink>
        <a:srgbClr val="096DB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unnebo Blue">
      <a:srgbClr val="008ED0"/>
    </a:custClr>
    <a:custClr name="Gunnebo Dark Blue">
      <a:srgbClr val="284D79"/>
    </a:custClr>
    <a:custClr name="Gunnebo Grey">
      <a:srgbClr val="8597AB"/>
    </a:custClr>
    <a:custClr name="Gunnebo Grey 15%">
      <a:srgbClr val="EBEDF1"/>
    </a:custClr>
    <a:custClr name="Light Petrol">
      <a:srgbClr val="0097A1"/>
    </a:custClr>
    <a:custClr name="Dark Petrol">
      <a:srgbClr val="006D82"/>
    </a:custClr>
    <a:custClr name="Light Purple">
      <a:srgbClr val="8E5297"/>
    </a:custClr>
    <a:custClr name="Dark Purple">
      <a:srgbClr val="56325B"/>
    </a:custClr>
    <a:custClr name="Light Green">
      <a:srgbClr val="9CB257"/>
    </a:custClr>
    <a:custClr name="Dark Green">
      <a:srgbClr val="556E61"/>
    </a:custClr>
    <a:custClr name="Light Red">
      <a:srgbClr val="C04559"/>
    </a:custClr>
    <a:custClr name="Dark Red">
      <a:srgbClr val="8D0C27"/>
    </a:custClr>
  </a:custClrLst>
  <a:extLst>
    <a:ext uri="{05A4C25C-085E-4340-85A3-A5531E510DB2}">
      <thm15:themeFamily xmlns:thm15="http://schemas.microsoft.com/office/thememl/2012/main" name="Gunnebo" id="{D724D476-C764-45B9-AB8E-7E961C28D0CB}" vid="{2241418A-4741-46A9-B6FE-FD513D0339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Name xmlns="dd5cb77f-0a78-4c1d-9bfa-8c4bd8be2704">Trelleborg AB - AGM 2022</MatterName>
    <DocAuthor xmlns="dd5cb77f-0a78-4c1d-9bfa-8c4bd8be2704">
      <UserInfo>
        <DisplayName/>
        <AccountId xsi:nil="true"/>
        <AccountType/>
      </UserInfo>
    </DocAuthor>
    <ClientName xmlns="dd5cb77f-0a78-4c1d-9bfa-8c4bd8be2704">Trelleborg AB (Publ)</ClientName>
    <ocbaeaff2d2b4c97b59035f1905f4d06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formalities</TermName>
          <TermId xmlns="http://schemas.microsoft.com/office/infopath/2007/PartnerControls">2c2447a2-1aa7-4c33-bd86-efc67d5a6c56</TermId>
        </TermInfo>
      </Terms>
    </ocbaeaff2d2b4c97b59035f1905f4d06>
    <MatterCode xmlns="dd5cb77f-0a78-4c1d-9bfa-8c4bd8be2704">101729</MatterCode>
    <TaxCatchAll xmlns="dd5cb77f-0a78-4c1d-9bfa-8c4bd8be2704">
      <Value>1</Value>
      <Value>9</Value>
    </TaxCatchAll>
    <ExtranetURL xmlns="dd5cb77f-0a78-4c1d-9bfa-8c4bd8be2704" xsi:nil="true"/>
    <ClientCode xmlns="dd5cb77f-0a78-4c1d-9bfa-8c4bd8be2704">TAB</ClientCode>
    <Counterpart xmlns="dd5cb77f-0a78-4c1d-9bfa-8c4bd8be2704" xsi:nil="true"/>
    <o5f270a0f93845fb9e5cf2fa40b4d915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Trelleborg Corporate</TermName>
          <TermId xmlns="http://schemas.microsoft.com/office/infopath/2007/PartnerControls">cca405d9-81cc-479f-87b1-5fa18e17abab</TermId>
        </TermInfo>
      </Terms>
    </o5f270a0f93845fb9e5cf2fa40b4d915>
    <_dlc_DocId xmlns="62bf9ed3-084f-416f-905d-b4009edad220">DMSFL-1834088453-102</_dlc_DocId>
    <_dlc_DocIdUrl xmlns="62bf9ed3-084f-416f-905d-b4009edad220">
      <Url>https://trelleborg.sharepoint.com/sites/DMSForLegal/TAB/_layouts/15/DocIdRedir.aspx?ID=DMSFL-1834088453-102</Url>
      <Description>DMSFL-1834088453-102</Description>
    </_dlc_DocIdUrl>
  </documentManagement>
</p:properties>
</file>

<file path=customXml/item2.xml><?xml version="1.0" encoding="utf-8"?>
<?mso-contentType ?>
<SharedContentType xmlns="Microsoft.SharePoint.Taxonomy.ContentTypeSync" SourceId="67bf3288-28e8-4ef9-9788-6427bad48b1f" ContentTypeId="0x01010082ECAA6EBACF294D88152EF75BAD86A7" PreviousValue="false" LastSyncTimeStamp="2017-04-07T06:05:36.4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2ECAA6EBACF294D88152EF75BAD86A7000D6495376BC17448BD1521073BCC6850" ma:contentTypeVersion="12" ma:contentTypeDescription="Create a new document." ma:contentTypeScope="" ma:versionID="3310ccb945adbab724b2c34152618022">
  <xsd:schema xmlns:xsd="http://www.w3.org/2001/XMLSchema" xmlns:xs="http://www.w3.org/2001/XMLSchema" xmlns:p="http://schemas.microsoft.com/office/2006/metadata/properties" xmlns:ns2="dd5cb77f-0a78-4c1d-9bfa-8c4bd8be2704" xmlns:ns3="62bf9ed3-084f-416f-905d-b4009edad220" targetNamespace="http://schemas.microsoft.com/office/2006/metadata/properties" ma:root="true" ma:fieldsID="ff795b04b67fe7268900fc2dbfcc27c1" ns2:_="" ns3:_="">
    <xsd:import namespace="dd5cb77f-0a78-4c1d-9bfa-8c4bd8be2704"/>
    <xsd:import namespace="62bf9ed3-084f-416f-905d-b4009edad220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DocAuthor" minOccurs="0"/>
                <xsd:element ref="ns2:ExtranetURL" minOccurs="0"/>
                <xsd:element ref="ns2:ocbaeaff2d2b4c97b59035f1905f4d06" minOccurs="0"/>
                <xsd:element ref="ns2:TaxCatchAll" minOccurs="0"/>
                <xsd:element ref="ns2:TaxCatchAllLabel" minOccurs="0"/>
                <xsd:element ref="ns2:o5f270a0f93845fb9e5cf2fa40b4d915" minOccurs="0"/>
                <xsd:element ref="ns2:Counterpa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ClientCode" ma:index="8" nillable="true" ma:displayName="Legal Entity Code" ma:default="TAB" ma:internalName="ClientCode" ma:readOnly="false">
      <xsd:simpleType>
        <xsd:restriction base="dms:Text">
          <xsd:maxLength value="255"/>
        </xsd:restriction>
      </xsd:simpleType>
    </xsd:element>
    <xsd:element name="ClientName" ma:index="9" nillable="true" ma:displayName="Legal Entity" ma:default="Trelleborg AB (Publ)" ma:internalName="ClientName" ma:readOnly="false">
      <xsd:simpleType>
        <xsd:restriction base="dms:Text">
          <xsd:maxLength value="255"/>
        </xsd:restriction>
      </xsd:simpleType>
    </xsd:element>
    <xsd:element name="MatterCode" ma:index="10" nillable="true" ma:displayName="Matter Code" ma:default="101998" ma:internalName="MatterCode" ma:readOnly="false">
      <xsd:simpleType>
        <xsd:restriction base="dms:Text">
          <xsd:maxLength value="255"/>
        </xsd:restriction>
      </xsd:simpleType>
    </xsd:element>
    <xsd:element name="MatterName" ma:index="11" nillable="true" ma:displayName="Matter Name" ma:default="TAB AGM 2023" ma:internalName="MatterName" ma:readOnly="false">
      <xsd:simpleType>
        <xsd:restriction base="dms:Text">
          <xsd:maxLength value="255"/>
        </xsd:restriction>
      </xsd:simpleType>
    </xsd:element>
    <xsd:element name="DocAuthor" ma:index="12" nillable="true" ma:displayName="Document Author" ma:SearchPeopleOnly="false" ma:SharePointGroup="0" ma:internalName="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3" nillable="true" ma:displayName="ExtranetURL" ma:hidden="true" ma:internalName="ExtranetURL" ma:readOnly="false">
      <xsd:simpleType>
        <xsd:restriction base="dms:Text"/>
      </xsd:simpleType>
    </xsd:element>
    <xsd:element name="ocbaeaff2d2b4c97b59035f1905f4d06" ma:index="14" ma:taxonomy="true" ma:internalName="ocbaeaff2d2b4c97b59035f1905f4d06" ma:taxonomyFieldName="Matter_x0020_Type" ma:displayName="Matter Type" ma:readOnly="false" ma:default="-1;#Company formalities|2c2447a2-1aa7-4c33-bd86-efc67d5a6c56" ma:fieldId="{8cbaeaff-2d2b-4c97-b590-35f1905f4d06}" ma:sspId="67bf3288-28e8-4ef9-9788-6427bad48b1f" ma:termSetId="257ec586-15a8-4162-bf8e-8518729d50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ec66be8-d660-40a6-8a41-0204e4de2e4a}" ma:internalName="TaxCatchAll" ma:showField="CatchAllData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ec66be8-d660-40a6-8a41-0204e4de2e4a}" ma:internalName="TaxCatchAllLabel" ma:readOnly="true" ma:showField="CatchAllDataLabel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f270a0f93845fb9e5cf2fa40b4d915" ma:index="18" ma:taxonomy="true" ma:internalName="o5f270a0f93845fb9e5cf2fa40b4d915" ma:taxonomyFieldName="Business_x0020_Area" ma:displayName="Business Area" ma:readOnly="false" ma:default="-1;#Trelleborg Corporate|cca405d9-81cc-479f-87b1-5fa18e17abab" ma:fieldId="{85f270a0-f938-45fb-9e5c-f2fa40b4d915}" ma:sspId="67bf3288-28e8-4ef9-9788-6427bad48b1f" ma:termSetId="30813667-5e9a-4e6d-93a5-b3245e341f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erpart" ma:index="20" nillable="true" ma:displayName="Counterpart" ma:default="" ma:internalName="Counterpar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9ed3-084f-416f-905d-b4009edad22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48B40C-74E1-4FE3-A5AC-6D0AC9BFE69B}">
  <ds:schemaRefs>
    <ds:schemaRef ds:uri="http://purl.org/dc/terms/"/>
    <ds:schemaRef ds:uri="http://schemas.openxmlformats.org/package/2006/metadata/core-properties"/>
    <ds:schemaRef ds:uri="62bf9ed3-084f-416f-905d-b4009edad2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5cb77f-0a78-4c1d-9bfa-8c4bd8be2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BBE34-A66D-45C8-8D27-64B8CEF78F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229A4F-2656-4938-8090-DA4EE5C4A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62bf9ed3-084f-416f-905d-b4009edad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42D88-1823-4ACA-AD36-B6A847E6A8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9E4576-F854-4176-B17C-6ABF9582AB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9563A7-842F-4246-A63D-6DE1EBDAC1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Gunnebo Letter 2 Template.dotx</Template>
  <TotalTime>2</TotalTime>
  <Pages>1</Pages>
  <Words>203</Words>
  <Characters>1123</Characters>
  <Application>Microsoft Office Word</Application>
  <DocSecurity>0</DocSecurity>
  <Lines>22</Lines>
  <Paragraphs>10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Rebecca Ziedén</cp:lastModifiedBy>
  <cp:revision>4</cp:revision>
  <cp:lastPrinted>2021-11-24T19:20:00Z</cp:lastPrinted>
  <dcterms:created xsi:type="dcterms:W3CDTF">2023-03-16T09:02:00Z</dcterms:created>
  <dcterms:modified xsi:type="dcterms:W3CDTF">2023-03-16T13:20:00Z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0x01010082ECAA6EBACF294D88152EF75BAD86A7000D6495376BC17448BD1521073BCC6850</vt:lpwstr>
  </property>
  <property fmtid="{D5CDD505-2E9C-101B-9397-08002B2CF9AE}" pid="3" name="ID">
    <vt:lpwstr>LEGAL#22145798v2</vt:lpwstr>
  </property>
  <property fmtid="{D5CDD505-2E9C-101B-9397-08002B2CF9AE}" pid="4" name="Removed">
    <vt:lpwstr>True</vt:lpwstr>
  </property>
  <property fmtid="{D5CDD505-2E9C-101B-9397-08002B2CF9AE}" pid="5" name="_dlc_DocIdItemGuid">
    <vt:lpwstr>36755f5b-3a7c-456a-8b04-70e7707234bd</vt:lpwstr>
  </property>
  <property fmtid="{D5CDD505-2E9C-101B-9397-08002B2CF9AE}" pid="6" name="Business Area">
    <vt:lpwstr>1;#Trelleborg Corporate|cca405d9-81cc-479f-87b1-5fa18e17abab</vt:lpwstr>
  </property>
  <property fmtid="{D5CDD505-2E9C-101B-9397-08002B2CF9AE}" pid="7" name="Matter Type">
    <vt:lpwstr>9;#Company formalities|2c2447a2-1aa7-4c33-bd86-efc67d5a6c56</vt:lpwstr>
  </property>
  <property fmtid="{D5CDD505-2E9C-101B-9397-08002B2CF9AE}" pid="8" name="GrammarlyDocumentId">
    <vt:lpwstr>96700e751968c5264285c27290c2cb9e597b670b606ea824bf0d59bab9f2846f</vt:lpwstr>
  </property>
</Properties>
</file>