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9089" w14:textId="6D574EDD" w:rsidR="00D4056F" w:rsidRPr="0071772C" w:rsidRDefault="0071772C" w:rsidP="00D4056F">
      <w:pPr>
        <w:keepNext/>
        <w:outlineLvl w:val="0"/>
        <w:rPr>
          <w:rFonts w:ascii="Arial" w:hAnsi="Arial" w:cs="Arial"/>
          <w:bCs/>
          <w:kern w:val="32"/>
          <w:sz w:val="28"/>
          <w:szCs w:val="32"/>
          <w:lang w:val="en-GB"/>
        </w:rPr>
      </w:pPr>
      <w:r w:rsidRPr="0071772C">
        <w:rPr>
          <w:rFonts w:ascii="Arial" w:hAnsi="Arial" w:cs="Arial"/>
          <w:bCs/>
          <w:kern w:val="32"/>
          <w:sz w:val="28"/>
          <w:szCs w:val="32"/>
          <w:lang w:val="en-GB"/>
        </w:rPr>
        <w:t>NOTIFICATION OF PARTICIPATION AND FORM FOR POSTAL VOTING</w:t>
      </w:r>
    </w:p>
    <w:p w14:paraId="1BF79417" w14:textId="47441986" w:rsidR="00D4056F" w:rsidRPr="0071772C" w:rsidRDefault="00D4056F" w:rsidP="00D4056F">
      <w:pPr>
        <w:spacing w:before="240" w:after="0"/>
        <w:rPr>
          <w:rFonts w:ascii="Arial" w:hAnsi="Arial" w:cs="Arial"/>
          <w:color w:val="000000"/>
          <w:sz w:val="20"/>
          <w:szCs w:val="20"/>
          <w:lang w:val="en-GB"/>
        </w:rPr>
      </w:pPr>
      <w:r w:rsidRPr="0071772C">
        <w:rPr>
          <w:rFonts w:ascii="Arial" w:hAnsi="Arial" w:cs="Arial"/>
          <w:color w:val="000000"/>
          <w:sz w:val="20"/>
          <w:szCs w:val="20"/>
          <w:lang w:val="en-GB"/>
        </w:rPr>
        <w:t>in accordance with Section 2</w:t>
      </w:r>
      <w:r w:rsidR="004D14FE">
        <w:rPr>
          <w:rFonts w:ascii="Arial" w:hAnsi="Arial" w:cs="Arial"/>
          <w:color w:val="000000"/>
          <w:sz w:val="20"/>
          <w:szCs w:val="20"/>
          <w:lang w:val="en-GB"/>
        </w:rPr>
        <w:t>0</w:t>
      </w:r>
      <w:r w:rsidRPr="0071772C">
        <w:rPr>
          <w:rFonts w:ascii="Arial" w:hAnsi="Arial" w:cs="Arial"/>
          <w:color w:val="000000"/>
          <w:sz w:val="20"/>
          <w:szCs w:val="20"/>
          <w:lang w:val="en-GB"/>
        </w:rPr>
        <w:t xml:space="preserve"> of the Act (</w:t>
      </w:r>
      <w:r w:rsidR="004D14FE" w:rsidRPr="004D14FE">
        <w:rPr>
          <w:rFonts w:ascii="Arial" w:hAnsi="Arial" w:cs="Arial"/>
          <w:color w:val="000000"/>
          <w:sz w:val="20"/>
          <w:szCs w:val="20"/>
          <w:lang w:val="en-GB"/>
        </w:rPr>
        <w:t>2022:121</w:t>
      </w:r>
      <w:r w:rsidRPr="0071772C">
        <w:rPr>
          <w:rFonts w:ascii="Arial" w:hAnsi="Arial" w:cs="Arial"/>
          <w:color w:val="000000"/>
          <w:sz w:val="20"/>
          <w:szCs w:val="20"/>
          <w:lang w:val="en-GB"/>
        </w:rPr>
        <w:t>) on temporary exceptions to facilitate the execution of general meetings in companies and other associations.</w:t>
      </w:r>
    </w:p>
    <w:p w14:paraId="03F8F24D" w14:textId="58078EE3" w:rsidR="00D4056F" w:rsidRPr="0071772C" w:rsidRDefault="00D4056F" w:rsidP="00D4056F">
      <w:pPr>
        <w:spacing w:before="240" w:after="0"/>
        <w:rPr>
          <w:rFonts w:ascii="Arial" w:hAnsi="Arial" w:cs="Arial"/>
          <w:b/>
          <w:color w:val="000000"/>
          <w:sz w:val="20"/>
          <w:szCs w:val="20"/>
          <w:lang w:val="en-GB"/>
        </w:rPr>
      </w:pPr>
      <w:r w:rsidRPr="0071772C">
        <w:rPr>
          <w:rFonts w:ascii="Arial" w:hAnsi="Arial" w:cs="Arial"/>
          <w:b/>
          <w:color w:val="000000"/>
          <w:sz w:val="20"/>
          <w:szCs w:val="20"/>
          <w:lang w:val="en-GB"/>
        </w:rPr>
        <w:t xml:space="preserve">To be received by Euroclear Sweden AB no later than </w:t>
      </w:r>
      <w:r w:rsidR="00F504D3">
        <w:rPr>
          <w:rFonts w:ascii="Arial" w:hAnsi="Arial" w:cs="Arial"/>
          <w:b/>
          <w:color w:val="000000"/>
          <w:sz w:val="20"/>
          <w:szCs w:val="20"/>
          <w:lang w:val="en-GB"/>
        </w:rPr>
        <w:t>Tuesday</w:t>
      </w:r>
      <w:r w:rsidR="00DD17D0">
        <w:rPr>
          <w:rFonts w:ascii="Arial" w:hAnsi="Arial" w:cs="Arial"/>
          <w:b/>
          <w:color w:val="000000"/>
          <w:sz w:val="20"/>
          <w:szCs w:val="20"/>
          <w:lang w:val="en-GB"/>
        </w:rPr>
        <w:t>,</w:t>
      </w:r>
      <w:r w:rsidRPr="0071772C">
        <w:rPr>
          <w:rFonts w:ascii="Arial" w:hAnsi="Arial" w:cs="Arial"/>
          <w:b/>
          <w:color w:val="000000"/>
          <w:sz w:val="20"/>
          <w:szCs w:val="20"/>
          <w:lang w:val="en-GB"/>
        </w:rPr>
        <w:t xml:space="preserve"> </w:t>
      </w:r>
      <w:r w:rsidR="00F504D3">
        <w:rPr>
          <w:rFonts w:ascii="Arial" w:hAnsi="Arial" w:cs="Arial"/>
          <w:b/>
          <w:color w:val="000000"/>
          <w:sz w:val="20"/>
          <w:szCs w:val="20"/>
          <w:lang w:val="en-GB"/>
        </w:rPr>
        <w:t>April</w:t>
      </w:r>
      <w:r w:rsidRPr="0071772C">
        <w:rPr>
          <w:rFonts w:ascii="Arial" w:hAnsi="Arial" w:cs="Arial"/>
          <w:b/>
          <w:color w:val="000000"/>
          <w:sz w:val="20"/>
          <w:szCs w:val="20"/>
          <w:lang w:val="en-GB"/>
        </w:rPr>
        <w:t xml:space="preserve"> 2</w:t>
      </w:r>
      <w:r w:rsidR="00F504D3">
        <w:rPr>
          <w:rFonts w:ascii="Arial" w:hAnsi="Arial" w:cs="Arial"/>
          <w:b/>
          <w:color w:val="000000"/>
          <w:sz w:val="20"/>
          <w:szCs w:val="20"/>
          <w:lang w:val="en-GB"/>
        </w:rPr>
        <w:t>6</w:t>
      </w:r>
      <w:r w:rsidRPr="0071772C">
        <w:rPr>
          <w:rFonts w:ascii="Arial" w:hAnsi="Arial" w:cs="Arial"/>
          <w:b/>
          <w:color w:val="000000"/>
          <w:sz w:val="20"/>
          <w:szCs w:val="20"/>
          <w:lang w:val="en-GB"/>
        </w:rPr>
        <w:t>, 202</w:t>
      </w:r>
      <w:r w:rsidR="00F504D3">
        <w:rPr>
          <w:rFonts w:ascii="Arial" w:hAnsi="Arial" w:cs="Arial"/>
          <w:b/>
          <w:color w:val="000000"/>
          <w:sz w:val="20"/>
          <w:szCs w:val="20"/>
          <w:lang w:val="en-GB"/>
        </w:rPr>
        <w:t>2</w:t>
      </w:r>
      <w:r w:rsidRPr="0071772C">
        <w:rPr>
          <w:rFonts w:ascii="Arial" w:hAnsi="Arial" w:cs="Arial"/>
          <w:b/>
          <w:color w:val="000000"/>
          <w:sz w:val="20"/>
          <w:szCs w:val="20"/>
          <w:lang w:val="en-GB"/>
        </w:rPr>
        <w:t>.</w:t>
      </w:r>
    </w:p>
    <w:p w14:paraId="0421B95E" w14:textId="5481C9AA" w:rsidR="0071772C" w:rsidRDefault="00D4056F" w:rsidP="004308E1">
      <w:pPr>
        <w:spacing w:before="240" w:after="0"/>
        <w:rPr>
          <w:rFonts w:ascii="Arial" w:hAnsi="Arial" w:cs="Arial"/>
          <w:color w:val="000000"/>
          <w:sz w:val="20"/>
          <w:szCs w:val="20"/>
          <w:lang w:val="en-GB"/>
        </w:rPr>
      </w:pPr>
      <w:r w:rsidRPr="0071772C">
        <w:rPr>
          <w:rFonts w:ascii="Arial" w:hAnsi="Arial" w:cs="Arial"/>
          <w:color w:val="000000"/>
          <w:sz w:val="20"/>
          <w:szCs w:val="20"/>
          <w:lang w:val="en-GB"/>
        </w:rPr>
        <w:t xml:space="preserve">The shareholder set out below hereby notifies the company of its participation and exercises its voting right for all of the shareholder’s shares in Trelleborg AB (publ), Reg. No. 556006-3421 at the </w:t>
      </w:r>
      <w:r w:rsidR="00F504D3">
        <w:rPr>
          <w:rFonts w:ascii="Arial" w:hAnsi="Arial" w:cs="Arial"/>
          <w:color w:val="000000"/>
          <w:sz w:val="20"/>
          <w:szCs w:val="20"/>
          <w:lang w:val="en-GB"/>
        </w:rPr>
        <w:t>Annual</w:t>
      </w:r>
      <w:r w:rsidRPr="0071772C">
        <w:rPr>
          <w:rFonts w:ascii="Arial" w:hAnsi="Arial" w:cs="Arial"/>
          <w:color w:val="000000"/>
          <w:sz w:val="20"/>
          <w:szCs w:val="20"/>
          <w:lang w:val="en-GB"/>
        </w:rPr>
        <w:t xml:space="preserve"> General Meeting on </w:t>
      </w:r>
      <w:r w:rsidR="00F504D3">
        <w:rPr>
          <w:rFonts w:ascii="Arial" w:hAnsi="Arial" w:cs="Arial"/>
          <w:color w:val="000000"/>
          <w:sz w:val="20"/>
          <w:szCs w:val="20"/>
          <w:lang w:val="en-GB"/>
        </w:rPr>
        <w:t>April</w:t>
      </w:r>
      <w:r w:rsidRPr="0071772C">
        <w:rPr>
          <w:rFonts w:ascii="Arial" w:hAnsi="Arial" w:cs="Arial"/>
          <w:color w:val="000000"/>
          <w:sz w:val="20"/>
          <w:szCs w:val="20"/>
          <w:lang w:val="en-GB"/>
        </w:rPr>
        <w:t xml:space="preserve"> 2</w:t>
      </w:r>
      <w:r w:rsidR="00F504D3">
        <w:rPr>
          <w:rFonts w:ascii="Arial" w:hAnsi="Arial" w:cs="Arial"/>
          <w:color w:val="000000"/>
          <w:sz w:val="20"/>
          <w:szCs w:val="20"/>
          <w:lang w:val="en-GB"/>
        </w:rPr>
        <w:t>7</w:t>
      </w:r>
      <w:r w:rsidRPr="0071772C">
        <w:rPr>
          <w:rFonts w:ascii="Arial" w:hAnsi="Arial" w:cs="Arial"/>
          <w:color w:val="000000"/>
          <w:sz w:val="20"/>
          <w:szCs w:val="20"/>
          <w:lang w:val="en-GB"/>
        </w:rPr>
        <w:t>, 202</w:t>
      </w:r>
      <w:r w:rsidR="00F504D3">
        <w:rPr>
          <w:rFonts w:ascii="Arial" w:hAnsi="Arial" w:cs="Arial"/>
          <w:color w:val="000000"/>
          <w:sz w:val="20"/>
          <w:szCs w:val="20"/>
          <w:lang w:val="en-GB"/>
        </w:rPr>
        <w:t>2</w:t>
      </w:r>
      <w:r w:rsidRPr="0071772C">
        <w:rPr>
          <w:rFonts w:ascii="Arial" w:hAnsi="Arial" w:cs="Arial"/>
          <w:color w:val="000000"/>
          <w:sz w:val="20"/>
          <w:szCs w:val="20"/>
          <w:lang w:val="en-GB"/>
        </w:rPr>
        <w:t>. The voting right is exercised in accordance with the voting options marked below.</w:t>
      </w:r>
    </w:p>
    <w:p w14:paraId="458516AA" w14:textId="77777777" w:rsidR="004308E1" w:rsidRPr="004308E1" w:rsidRDefault="004308E1" w:rsidP="004308E1">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B625BD" w14:paraId="512771C9" w14:textId="77777777" w:rsidTr="008B36B5">
        <w:tc>
          <w:tcPr>
            <w:tcW w:w="3964" w:type="dxa"/>
            <w:shd w:val="clear" w:color="auto" w:fill="F1F1F1"/>
          </w:tcPr>
          <w:p w14:paraId="0BF69BAD"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Shareholder</w:t>
            </w:r>
          </w:p>
        </w:tc>
        <w:tc>
          <w:tcPr>
            <w:tcW w:w="4818" w:type="dxa"/>
            <w:shd w:val="clear" w:color="auto" w:fill="F1F1F1"/>
            <w:vAlign w:val="center"/>
          </w:tcPr>
          <w:p w14:paraId="0EBF04CA"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Personal identity number/registration number</w:t>
            </w:r>
          </w:p>
        </w:tc>
      </w:tr>
      <w:tr w:rsidR="00D4056F" w:rsidRPr="00B625BD" w14:paraId="33B559AA" w14:textId="77777777" w:rsidTr="008B36B5">
        <w:tc>
          <w:tcPr>
            <w:tcW w:w="3964" w:type="dxa"/>
            <w:shd w:val="clear" w:color="auto" w:fill="auto"/>
          </w:tcPr>
          <w:p w14:paraId="71450516" w14:textId="77777777" w:rsidR="00D4056F" w:rsidRPr="0071772C" w:rsidRDefault="00D4056F" w:rsidP="00D4056F">
            <w:pPr>
              <w:spacing w:before="240" w:after="0"/>
              <w:rPr>
                <w:rFonts w:ascii="Arial" w:hAnsi="Arial" w:cs="Arial"/>
                <w:b/>
                <w:color w:val="000000"/>
                <w:sz w:val="20"/>
                <w:szCs w:val="20"/>
                <w:lang w:val="en-GB" w:eastAsia="en-US"/>
              </w:rPr>
            </w:pPr>
          </w:p>
          <w:p w14:paraId="7FE123EF" w14:textId="77777777" w:rsidR="00D4056F" w:rsidRPr="0071772C" w:rsidRDefault="00D4056F" w:rsidP="00D4056F">
            <w:pPr>
              <w:spacing w:after="0"/>
              <w:rPr>
                <w:rFonts w:ascii="Arial" w:hAnsi="Arial" w:cs="Arial"/>
                <w:b/>
                <w:color w:val="000000"/>
                <w:sz w:val="20"/>
                <w:szCs w:val="20"/>
                <w:lang w:val="en-GB" w:eastAsia="en-US"/>
              </w:rPr>
            </w:pPr>
          </w:p>
        </w:tc>
        <w:tc>
          <w:tcPr>
            <w:tcW w:w="4818" w:type="dxa"/>
            <w:shd w:val="clear" w:color="auto" w:fill="auto"/>
          </w:tcPr>
          <w:p w14:paraId="7B2C8D45" w14:textId="77777777" w:rsidR="00D4056F" w:rsidRPr="0071772C" w:rsidRDefault="00D4056F" w:rsidP="00D4056F">
            <w:pPr>
              <w:spacing w:before="240" w:after="0"/>
              <w:rPr>
                <w:rFonts w:ascii="Arial" w:hAnsi="Arial" w:cs="Arial"/>
                <w:b/>
                <w:color w:val="000000"/>
                <w:sz w:val="20"/>
                <w:szCs w:val="20"/>
                <w:lang w:val="en-GB" w:eastAsia="en-US"/>
              </w:rPr>
            </w:pPr>
          </w:p>
          <w:p w14:paraId="77347D3C" w14:textId="77777777" w:rsidR="00D4056F" w:rsidRPr="0071772C" w:rsidRDefault="00D4056F" w:rsidP="00D4056F">
            <w:pPr>
              <w:spacing w:after="0"/>
              <w:rPr>
                <w:rFonts w:ascii="Arial" w:hAnsi="Arial" w:cs="Arial"/>
                <w:b/>
                <w:color w:val="000000"/>
                <w:sz w:val="20"/>
                <w:szCs w:val="20"/>
                <w:lang w:val="en-GB" w:eastAsia="en-US"/>
              </w:rPr>
            </w:pPr>
          </w:p>
        </w:tc>
      </w:tr>
    </w:tbl>
    <w:p w14:paraId="4F3D93C4" w14:textId="77777777" w:rsidR="00D4056F" w:rsidRPr="004308E1" w:rsidRDefault="00D4056F" w:rsidP="00D4056F">
      <w:pPr>
        <w:spacing w:before="240" w:after="0"/>
        <w:rPr>
          <w:rFonts w:ascii="Arial" w:hAnsi="Arial" w:cs="Arial"/>
          <w:color w:val="000000"/>
          <w:sz w:val="18"/>
          <w:szCs w:val="18"/>
          <w:lang w:val="en-GB"/>
        </w:rPr>
      </w:pPr>
      <w:r w:rsidRPr="004308E1">
        <w:rPr>
          <w:rFonts w:ascii="Arial" w:hAnsi="Arial" w:cs="Arial"/>
          <w:b/>
          <w:color w:val="000000"/>
          <w:sz w:val="18"/>
          <w:szCs w:val="18"/>
          <w:lang w:val="en-GB"/>
        </w:rPr>
        <w:t>Assurance (if the undersigned is a legal representative of a shareholder who is a legal entity):</w:t>
      </w:r>
      <w:r w:rsidRPr="004308E1">
        <w:rPr>
          <w:rFonts w:ascii="Arial" w:hAnsi="Arial" w:cs="Arial"/>
          <w:color w:val="000000"/>
          <w:sz w:val="18"/>
          <w:szCs w:val="18"/>
          <w:lang w:val="en-GB"/>
        </w:rPr>
        <w:t xml:space="preserve"> I, the undersigned, am a board member, the CEO or a signatory of the shareholder and solemnly declare that I am authorised to submit this postal vote on behalf of the shareholder and that the contents of the postal vote correspond to the shareholder’s decisions.</w:t>
      </w:r>
    </w:p>
    <w:p w14:paraId="085AAB36" w14:textId="77777777" w:rsidR="00D4056F" w:rsidRPr="004308E1" w:rsidRDefault="00D4056F" w:rsidP="00D4056F">
      <w:pPr>
        <w:spacing w:before="240" w:after="0"/>
        <w:rPr>
          <w:rFonts w:ascii="Arial" w:hAnsi="Arial" w:cs="Arial"/>
          <w:color w:val="000000"/>
          <w:sz w:val="18"/>
          <w:szCs w:val="18"/>
          <w:lang w:val="en-GB"/>
        </w:rPr>
      </w:pPr>
      <w:r w:rsidRPr="004308E1">
        <w:rPr>
          <w:rFonts w:ascii="Arial" w:hAnsi="Arial" w:cs="Arial"/>
          <w:b/>
          <w:color w:val="000000"/>
          <w:sz w:val="18"/>
          <w:szCs w:val="18"/>
          <w:lang w:val="en-GB"/>
        </w:rPr>
        <w:t>Assurance (if the undersigned represents the shareholder by proxy):</w:t>
      </w:r>
      <w:r w:rsidRPr="004308E1">
        <w:rPr>
          <w:rFonts w:ascii="Arial" w:hAnsi="Arial" w:cs="Arial"/>
          <w:color w:val="000000"/>
          <w:sz w:val="18"/>
          <w:szCs w:val="18"/>
          <w:lang w:val="en-GB"/>
        </w:rPr>
        <w:t xml:space="preserve"> I, the undersigned, solemnly declare that the enclosed power of attorney corresponds to the original and that it has not been revoked.</w:t>
      </w:r>
    </w:p>
    <w:p w14:paraId="1966E467" w14:textId="77777777" w:rsidR="00D4056F" w:rsidRPr="0071772C" w:rsidRDefault="00D4056F" w:rsidP="004308E1">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71772C" w14:paraId="2576A207" w14:textId="77777777" w:rsidTr="008B36B5">
        <w:tc>
          <w:tcPr>
            <w:tcW w:w="8782" w:type="dxa"/>
            <w:gridSpan w:val="2"/>
            <w:shd w:val="clear" w:color="auto" w:fill="F1F1F1"/>
          </w:tcPr>
          <w:p w14:paraId="1B54F639"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Place and date</w:t>
            </w:r>
          </w:p>
        </w:tc>
      </w:tr>
      <w:tr w:rsidR="00D4056F" w:rsidRPr="0071772C" w14:paraId="2B807056" w14:textId="77777777" w:rsidTr="008B36B5">
        <w:tc>
          <w:tcPr>
            <w:tcW w:w="8782" w:type="dxa"/>
            <w:gridSpan w:val="2"/>
            <w:shd w:val="clear" w:color="auto" w:fill="auto"/>
          </w:tcPr>
          <w:p w14:paraId="5332BEA8" w14:textId="77777777" w:rsidR="00D4056F" w:rsidRPr="0071772C" w:rsidRDefault="00D4056F" w:rsidP="00D4056F">
            <w:pPr>
              <w:spacing w:before="240" w:after="0"/>
              <w:rPr>
                <w:rFonts w:ascii="Arial" w:hAnsi="Arial" w:cs="Arial"/>
                <w:b/>
                <w:color w:val="000000"/>
                <w:sz w:val="20"/>
                <w:szCs w:val="20"/>
                <w:lang w:val="en-GB" w:eastAsia="en-US"/>
              </w:rPr>
            </w:pPr>
          </w:p>
          <w:p w14:paraId="5CC9243F"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4CF77338" w14:textId="77777777" w:rsidTr="008B36B5">
        <w:tc>
          <w:tcPr>
            <w:tcW w:w="8782" w:type="dxa"/>
            <w:gridSpan w:val="2"/>
            <w:shd w:val="clear" w:color="auto" w:fill="F1F1F1"/>
          </w:tcPr>
          <w:p w14:paraId="796258D9"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Signature</w:t>
            </w:r>
          </w:p>
        </w:tc>
      </w:tr>
      <w:tr w:rsidR="00D4056F" w:rsidRPr="0071772C" w14:paraId="7B0FAA36" w14:textId="77777777" w:rsidTr="008B36B5">
        <w:tc>
          <w:tcPr>
            <w:tcW w:w="8782" w:type="dxa"/>
            <w:gridSpan w:val="2"/>
            <w:shd w:val="clear" w:color="auto" w:fill="auto"/>
          </w:tcPr>
          <w:p w14:paraId="4C0C04E2" w14:textId="77777777" w:rsidR="00D4056F" w:rsidRPr="0071772C" w:rsidRDefault="00D4056F" w:rsidP="00D4056F">
            <w:pPr>
              <w:spacing w:before="240" w:after="0"/>
              <w:rPr>
                <w:rFonts w:ascii="Arial" w:hAnsi="Arial" w:cs="Arial"/>
                <w:b/>
                <w:color w:val="000000"/>
                <w:sz w:val="20"/>
                <w:szCs w:val="20"/>
                <w:lang w:val="en-GB" w:eastAsia="en-US"/>
              </w:rPr>
            </w:pPr>
          </w:p>
          <w:p w14:paraId="04242E44"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17171599" w14:textId="77777777" w:rsidTr="008B36B5">
        <w:tc>
          <w:tcPr>
            <w:tcW w:w="8782" w:type="dxa"/>
            <w:gridSpan w:val="2"/>
            <w:shd w:val="clear" w:color="auto" w:fill="F1F1F1"/>
          </w:tcPr>
          <w:p w14:paraId="2301CCB6"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Clarification of signature</w:t>
            </w:r>
          </w:p>
        </w:tc>
      </w:tr>
      <w:tr w:rsidR="00D4056F" w:rsidRPr="0071772C" w14:paraId="3EC767A5" w14:textId="77777777" w:rsidTr="008B36B5">
        <w:tc>
          <w:tcPr>
            <w:tcW w:w="8782" w:type="dxa"/>
            <w:gridSpan w:val="2"/>
            <w:shd w:val="clear" w:color="auto" w:fill="auto"/>
          </w:tcPr>
          <w:p w14:paraId="6BA439E3" w14:textId="77777777" w:rsidR="00D4056F" w:rsidRPr="0071772C" w:rsidRDefault="00D4056F" w:rsidP="00D4056F">
            <w:pPr>
              <w:spacing w:before="240" w:after="0"/>
              <w:rPr>
                <w:rFonts w:ascii="Arial" w:hAnsi="Arial" w:cs="Arial"/>
                <w:b/>
                <w:color w:val="000000"/>
                <w:sz w:val="20"/>
                <w:szCs w:val="20"/>
                <w:lang w:val="en-GB" w:eastAsia="en-US"/>
              </w:rPr>
            </w:pPr>
          </w:p>
          <w:p w14:paraId="164DB938"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09E3F44C" w14:textId="77777777" w:rsidTr="008B36B5">
        <w:tc>
          <w:tcPr>
            <w:tcW w:w="3964" w:type="dxa"/>
            <w:shd w:val="clear" w:color="auto" w:fill="F1F1F1"/>
          </w:tcPr>
          <w:p w14:paraId="02DFF7AB"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Telephone number</w:t>
            </w:r>
          </w:p>
        </w:tc>
        <w:tc>
          <w:tcPr>
            <w:tcW w:w="4818" w:type="dxa"/>
            <w:shd w:val="clear" w:color="auto" w:fill="F1F1F1"/>
          </w:tcPr>
          <w:p w14:paraId="652CFC9D"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E-mail</w:t>
            </w:r>
          </w:p>
        </w:tc>
      </w:tr>
      <w:tr w:rsidR="00D4056F" w:rsidRPr="0071772C" w14:paraId="3A00E666" w14:textId="77777777" w:rsidTr="008B36B5">
        <w:tc>
          <w:tcPr>
            <w:tcW w:w="3964" w:type="dxa"/>
            <w:shd w:val="clear" w:color="auto" w:fill="auto"/>
          </w:tcPr>
          <w:p w14:paraId="091FC940" w14:textId="77777777" w:rsidR="00D4056F" w:rsidRPr="0071772C" w:rsidRDefault="00D4056F" w:rsidP="00D4056F">
            <w:pPr>
              <w:spacing w:before="240" w:after="0"/>
              <w:rPr>
                <w:rFonts w:ascii="Arial" w:hAnsi="Arial" w:cs="Arial"/>
                <w:b/>
                <w:color w:val="000000"/>
                <w:sz w:val="20"/>
                <w:szCs w:val="20"/>
                <w:lang w:val="en-GB" w:eastAsia="en-US"/>
              </w:rPr>
            </w:pPr>
          </w:p>
          <w:p w14:paraId="23785439" w14:textId="77777777" w:rsidR="00D4056F" w:rsidRPr="0071772C" w:rsidRDefault="00D4056F" w:rsidP="00D4056F">
            <w:pPr>
              <w:spacing w:after="0"/>
              <w:rPr>
                <w:rFonts w:ascii="Arial" w:hAnsi="Arial" w:cs="Arial"/>
                <w:b/>
                <w:color w:val="000000"/>
                <w:sz w:val="20"/>
                <w:szCs w:val="20"/>
                <w:lang w:val="en-GB" w:eastAsia="en-US"/>
              </w:rPr>
            </w:pPr>
          </w:p>
        </w:tc>
        <w:tc>
          <w:tcPr>
            <w:tcW w:w="4818" w:type="dxa"/>
            <w:shd w:val="clear" w:color="auto" w:fill="auto"/>
          </w:tcPr>
          <w:p w14:paraId="5A43DC7B" w14:textId="77777777" w:rsidR="00D4056F" w:rsidRPr="0071772C" w:rsidRDefault="00D4056F" w:rsidP="00D4056F">
            <w:pPr>
              <w:spacing w:before="240" w:after="0"/>
              <w:rPr>
                <w:rFonts w:ascii="Arial" w:hAnsi="Arial" w:cs="Arial"/>
                <w:b/>
                <w:color w:val="000000"/>
                <w:sz w:val="20"/>
                <w:szCs w:val="20"/>
                <w:lang w:val="en-GB" w:eastAsia="en-US"/>
              </w:rPr>
            </w:pPr>
          </w:p>
          <w:p w14:paraId="786E4959" w14:textId="77777777" w:rsidR="00D4056F" w:rsidRPr="0071772C" w:rsidRDefault="00D4056F" w:rsidP="00D4056F">
            <w:pPr>
              <w:spacing w:after="0"/>
              <w:rPr>
                <w:rFonts w:ascii="Arial" w:hAnsi="Arial" w:cs="Arial"/>
                <w:b/>
                <w:color w:val="000000"/>
                <w:sz w:val="20"/>
                <w:szCs w:val="20"/>
                <w:lang w:val="en-GB" w:eastAsia="en-US"/>
              </w:rPr>
            </w:pPr>
          </w:p>
        </w:tc>
      </w:tr>
    </w:tbl>
    <w:p w14:paraId="4F93B5B0" w14:textId="77777777" w:rsidR="00D4056F" w:rsidRPr="0071772C" w:rsidRDefault="00D4056F" w:rsidP="00D4056F">
      <w:pPr>
        <w:spacing w:before="240" w:after="0"/>
        <w:rPr>
          <w:rFonts w:ascii="Arial" w:hAnsi="Arial" w:cs="Arial"/>
          <w:color w:val="000000"/>
          <w:sz w:val="20"/>
          <w:szCs w:val="20"/>
          <w:lang w:val="en-GB"/>
        </w:rPr>
      </w:pPr>
    </w:p>
    <w:p w14:paraId="70AE0A95" w14:textId="77777777" w:rsidR="00D4056F" w:rsidRPr="0071772C" w:rsidRDefault="00D4056F" w:rsidP="00D4056F">
      <w:pPr>
        <w:spacing w:after="0"/>
        <w:rPr>
          <w:rFonts w:ascii="Arial" w:hAnsi="Arial" w:cs="Arial"/>
          <w:color w:val="000000"/>
          <w:sz w:val="20"/>
          <w:szCs w:val="20"/>
          <w:lang w:val="en-GB"/>
        </w:rPr>
      </w:pPr>
    </w:p>
    <w:p w14:paraId="5FD8FAAD" w14:textId="77777777" w:rsidR="00D4056F" w:rsidRPr="0071772C" w:rsidRDefault="00D4056F" w:rsidP="00D4056F">
      <w:pPr>
        <w:spacing w:after="0"/>
        <w:rPr>
          <w:rFonts w:ascii="Arial" w:hAnsi="Arial" w:cs="Arial"/>
          <w:b/>
          <w:i/>
          <w:color w:val="000000"/>
          <w:sz w:val="20"/>
          <w:szCs w:val="20"/>
          <w:lang w:val="en-GB"/>
        </w:rPr>
      </w:pPr>
    </w:p>
    <w:p w14:paraId="2215A520" w14:textId="77777777" w:rsidR="00D4056F" w:rsidRPr="0071772C" w:rsidRDefault="00D4056F" w:rsidP="00D4056F">
      <w:pPr>
        <w:spacing w:after="0"/>
        <w:rPr>
          <w:rFonts w:ascii="Arial" w:hAnsi="Arial" w:cs="Arial"/>
          <w:b/>
          <w:i/>
          <w:color w:val="000000"/>
          <w:sz w:val="20"/>
          <w:szCs w:val="20"/>
          <w:lang w:val="en-GB"/>
        </w:rPr>
      </w:pPr>
    </w:p>
    <w:p w14:paraId="336C9424" w14:textId="77777777" w:rsidR="00D4056F" w:rsidRPr="0071772C" w:rsidRDefault="00D4056F" w:rsidP="00D4056F">
      <w:pPr>
        <w:spacing w:after="0"/>
        <w:rPr>
          <w:rFonts w:ascii="Arial" w:hAnsi="Arial" w:cs="Arial"/>
          <w:b/>
          <w:i/>
          <w:color w:val="000000"/>
          <w:sz w:val="20"/>
          <w:szCs w:val="20"/>
          <w:lang w:val="en-GB"/>
        </w:rPr>
      </w:pPr>
    </w:p>
    <w:p w14:paraId="677C08E9" w14:textId="77777777" w:rsidR="00D4056F" w:rsidRPr="0071772C" w:rsidRDefault="00D4056F" w:rsidP="00D4056F">
      <w:pPr>
        <w:spacing w:after="0"/>
        <w:rPr>
          <w:rFonts w:ascii="Arial" w:hAnsi="Arial" w:cs="Arial"/>
          <w:b/>
          <w:i/>
          <w:color w:val="000000"/>
          <w:sz w:val="20"/>
          <w:szCs w:val="20"/>
          <w:lang w:val="en-GB"/>
        </w:rPr>
      </w:pPr>
    </w:p>
    <w:p w14:paraId="1C6EB8B3" w14:textId="77777777" w:rsidR="00D4056F" w:rsidRPr="0071772C" w:rsidRDefault="00D4056F" w:rsidP="00D4056F">
      <w:pPr>
        <w:spacing w:after="0"/>
        <w:rPr>
          <w:rFonts w:ascii="Arial" w:hAnsi="Arial" w:cs="Arial"/>
          <w:b/>
          <w:i/>
          <w:color w:val="000000"/>
          <w:sz w:val="20"/>
          <w:szCs w:val="20"/>
          <w:lang w:val="en-GB"/>
        </w:rPr>
      </w:pPr>
    </w:p>
    <w:p w14:paraId="5EB06DA3" w14:textId="77777777" w:rsidR="00D4056F" w:rsidRPr="0071772C" w:rsidRDefault="00D4056F" w:rsidP="00D4056F">
      <w:pPr>
        <w:spacing w:after="0"/>
        <w:rPr>
          <w:rFonts w:ascii="Arial" w:hAnsi="Arial" w:cs="Arial"/>
          <w:b/>
          <w:i/>
          <w:color w:val="000000"/>
          <w:sz w:val="20"/>
          <w:szCs w:val="20"/>
          <w:lang w:val="en-GB"/>
        </w:rPr>
      </w:pPr>
    </w:p>
    <w:p w14:paraId="316AF26A" w14:textId="77777777" w:rsidR="00D4056F" w:rsidRPr="0071772C" w:rsidRDefault="00D4056F" w:rsidP="00D4056F">
      <w:pPr>
        <w:spacing w:after="0"/>
        <w:rPr>
          <w:rFonts w:ascii="Arial" w:hAnsi="Arial" w:cs="Arial"/>
          <w:b/>
          <w:i/>
          <w:color w:val="000000"/>
          <w:sz w:val="20"/>
          <w:szCs w:val="20"/>
          <w:lang w:val="en-GB"/>
        </w:rPr>
      </w:pPr>
    </w:p>
    <w:p w14:paraId="6EE28B12" w14:textId="6CD3DC28" w:rsidR="004308E1" w:rsidRDefault="004308E1">
      <w:pPr>
        <w:spacing w:after="0"/>
        <w:rPr>
          <w:rFonts w:ascii="Arial" w:hAnsi="Arial" w:cs="Arial"/>
          <w:b/>
          <w:i/>
          <w:color w:val="000000"/>
          <w:sz w:val="20"/>
          <w:szCs w:val="20"/>
          <w:lang w:val="en-GB"/>
        </w:rPr>
      </w:pPr>
      <w:r>
        <w:rPr>
          <w:rFonts w:ascii="Arial" w:hAnsi="Arial" w:cs="Arial"/>
          <w:b/>
          <w:i/>
          <w:color w:val="000000"/>
          <w:sz w:val="20"/>
          <w:szCs w:val="20"/>
          <w:lang w:val="en-GB"/>
        </w:rPr>
        <w:br w:type="page"/>
      </w:r>
    </w:p>
    <w:p w14:paraId="03FE2515" w14:textId="7FAFDE65" w:rsidR="00D4056F" w:rsidRPr="0071772C" w:rsidRDefault="00D4056F" w:rsidP="00D4056F">
      <w:pPr>
        <w:keepNext/>
        <w:outlineLvl w:val="0"/>
        <w:rPr>
          <w:rFonts w:ascii="Arial" w:hAnsi="Arial" w:cs="Arial"/>
          <w:b/>
          <w:bCs/>
          <w:color w:val="000000"/>
          <w:sz w:val="20"/>
          <w:szCs w:val="20"/>
          <w:lang w:val="en-GB" w:eastAsia="en-US"/>
        </w:rPr>
      </w:pPr>
      <w:r w:rsidRPr="0071772C">
        <w:rPr>
          <w:rFonts w:ascii="Arial" w:hAnsi="Arial" w:cs="Arial"/>
          <w:b/>
          <w:bCs/>
          <w:color w:val="000000"/>
          <w:sz w:val="20"/>
          <w:szCs w:val="20"/>
          <w:lang w:val="en-GB" w:eastAsia="en-US"/>
        </w:rPr>
        <w:lastRenderedPageBreak/>
        <w:t>Instructions</w:t>
      </w:r>
      <w:r w:rsidR="00F504D3">
        <w:rPr>
          <w:rFonts w:ascii="Arial" w:hAnsi="Arial" w:cs="Arial"/>
          <w:b/>
          <w:bCs/>
          <w:color w:val="000000"/>
          <w:sz w:val="20"/>
          <w:szCs w:val="20"/>
          <w:lang w:val="en-GB" w:eastAsia="en-US"/>
        </w:rPr>
        <w:t xml:space="preserve"> for postal voting</w:t>
      </w:r>
      <w:r w:rsidRPr="0071772C">
        <w:rPr>
          <w:rFonts w:ascii="Arial" w:hAnsi="Arial" w:cs="Arial"/>
          <w:b/>
          <w:bCs/>
          <w:color w:val="000000"/>
          <w:sz w:val="20"/>
          <w:szCs w:val="20"/>
          <w:lang w:val="en-GB" w:eastAsia="en-US"/>
        </w:rPr>
        <w:t>:</w:t>
      </w:r>
    </w:p>
    <w:p w14:paraId="47E14DB3" w14:textId="2A256ADB"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 xml:space="preserve">Complete </w:t>
      </w:r>
      <w:r w:rsidR="00F504D3">
        <w:rPr>
          <w:rFonts w:ascii="Arial" w:hAnsi="Arial" w:cs="Arial"/>
          <w:sz w:val="20"/>
          <w:szCs w:val="20"/>
          <w:lang w:val="en-GB"/>
        </w:rPr>
        <w:t xml:space="preserve">all </w:t>
      </w:r>
      <w:r w:rsidRPr="0071772C">
        <w:rPr>
          <w:rFonts w:ascii="Arial" w:hAnsi="Arial" w:cs="Arial"/>
          <w:sz w:val="20"/>
          <w:szCs w:val="20"/>
          <w:lang w:val="en-GB"/>
        </w:rPr>
        <w:t>the information above</w:t>
      </w:r>
      <w:r w:rsidR="007D4963">
        <w:rPr>
          <w:rFonts w:ascii="Arial" w:hAnsi="Arial" w:cs="Arial"/>
          <w:sz w:val="20"/>
          <w:szCs w:val="20"/>
          <w:lang w:val="en-GB"/>
        </w:rPr>
        <w:t>.</w:t>
      </w:r>
    </w:p>
    <w:p w14:paraId="2CF87B7B" w14:textId="77777777" w:rsidR="003D115B" w:rsidRPr="0071772C" w:rsidRDefault="003D115B" w:rsidP="003D115B">
      <w:pPr>
        <w:pStyle w:val="ListParagraph"/>
        <w:tabs>
          <w:tab w:val="num" w:pos="1009"/>
        </w:tabs>
        <w:rPr>
          <w:rFonts w:ascii="Arial" w:hAnsi="Arial" w:cs="Arial"/>
          <w:sz w:val="20"/>
          <w:szCs w:val="20"/>
          <w:lang w:val="en-GB"/>
        </w:rPr>
      </w:pPr>
    </w:p>
    <w:p w14:paraId="296EB946" w14:textId="78811C29"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Select the preferred voting options below</w:t>
      </w:r>
      <w:r w:rsidR="007D4963">
        <w:rPr>
          <w:rFonts w:ascii="Arial" w:hAnsi="Arial" w:cs="Arial"/>
          <w:sz w:val="20"/>
          <w:szCs w:val="20"/>
          <w:lang w:val="en-GB"/>
        </w:rPr>
        <w:t>.</w:t>
      </w:r>
    </w:p>
    <w:p w14:paraId="1D3BADB6" w14:textId="77777777" w:rsidR="003D115B" w:rsidRPr="0071772C" w:rsidRDefault="003D115B" w:rsidP="003D115B">
      <w:pPr>
        <w:pStyle w:val="ListParagraph"/>
        <w:tabs>
          <w:tab w:val="num" w:pos="1009"/>
        </w:tabs>
        <w:rPr>
          <w:rFonts w:ascii="Arial" w:hAnsi="Arial" w:cs="Arial"/>
          <w:sz w:val="20"/>
          <w:szCs w:val="20"/>
          <w:lang w:val="en-GB"/>
        </w:rPr>
      </w:pPr>
    </w:p>
    <w:p w14:paraId="4E4D39D2" w14:textId="6CDFAD5B" w:rsidR="00F504D3" w:rsidRPr="00B625BD" w:rsidRDefault="00D4056F" w:rsidP="00B625BD">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Print, sign and send the form in the original</w:t>
      </w:r>
      <w:r w:rsidR="005C3388">
        <w:rPr>
          <w:rFonts w:ascii="Arial" w:hAnsi="Arial" w:cs="Arial"/>
          <w:sz w:val="20"/>
          <w:szCs w:val="20"/>
          <w:lang w:val="en-GB"/>
        </w:rPr>
        <w:t xml:space="preserve"> by post</w:t>
      </w:r>
      <w:r w:rsidRPr="0071772C">
        <w:rPr>
          <w:rFonts w:ascii="Arial" w:hAnsi="Arial" w:cs="Arial"/>
          <w:sz w:val="20"/>
          <w:szCs w:val="20"/>
          <w:lang w:val="en-GB"/>
        </w:rPr>
        <w:t xml:space="preserve"> to Trelleborg AB</w:t>
      </w:r>
      <w:r w:rsidR="00F504D3">
        <w:rPr>
          <w:rFonts w:ascii="Arial" w:hAnsi="Arial" w:cs="Arial"/>
          <w:sz w:val="20"/>
          <w:szCs w:val="20"/>
          <w:lang w:val="en-GB"/>
        </w:rPr>
        <w:t xml:space="preserve"> (publ)</w:t>
      </w:r>
      <w:r w:rsidRPr="0071772C">
        <w:rPr>
          <w:rFonts w:ascii="Arial" w:hAnsi="Arial" w:cs="Arial"/>
          <w:sz w:val="20"/>
          <w:szCs w:val="20"/>
          <w:lang w:val="en-GB"/>
        </w:rPr>
        <w:t>, ”</w:t>
      </w:r>
      <w:r w:rsidR="00E901F2">
        <w:rPr>
          <w:rFonts w:ascii="Arial" w:hAnsi="Arial" w:cs="Arial"/>
          <w:sz w:val="20"/>
          <w:szCs w:val="20"/>
          <w:lang w:val="en-GB"/>
        </w:rPr>
        <w:t>Annual General Meeting</w:t>
      </w:r>
      <w:r w:rsidR="004F598D">
        <w:rPr>
          <w:rFonts w:ascii="Arial" w:hAnsi="Arial" w:cs="Arial"/>
          <w:sz w:val="20"/>
          <w:szCs w:val="20"/>
          <w:lang w:val="en-GB"/>
        </w:rPr>
        <w:t xml:space="preserve"> 2022</w:t>
      </w:r>
      <w:r w:rsidRPr="0071772C">
        <w:rPr>
          <w:rFonts w:ascii="Arial" w:hAnsi="Arial" w:cs="Arial"/>
          <w:sz w:val="20"/>
          <w:szCs w:val="20"/>
          <w:lang w:val="en-GB"/>
        </w:rPr>
        <w:t xml:space="preserve">”, c/o Euroclear Sweden AB, P.O. Box 191, SE-101 23 Stockholm, Sweden. A completed and signed form may also be submitted electronically and shall, in such case, be sent to </w:t>
      </w:r>
      <w:hyperlink r:id="rId8" w:history="1">
        <w:r w:rsidR="00A332D7" w:rsidRPr="0071772C">
          <w:rPr>
            <w:rStyle w:val="Hyperlink"/>
            <w:rFonts w:ascii="Arial" w:hAnsi="Arial" w:cs="Arial"/>
            <w:sz w:val="20"/>
            <w:szCs w:val="20"/>
            <w:lang w:val="en-GB"/>
          </w:rPr>
          <w:t>GeneralMeetingService@euroclear.com</w:t>
        </w:r>
      </w:hyperlink>
      <w:r w:rsidRPr="0071772C">
        <w:rPr>
          <w:rFonts w:ascii="Arial" w:hAnsi="Arial" w:cs="Arial"/>
          <w:sz w:val="20"/>
          <w:szCs w:val="20"/>
          <w:lang w:val="en-GB"/>
        </w:rPr>
        <w:t xml:space="preserve">. Shareholders </w:t>
      </w:r>
      <w:r w:rsidRPr="00B625BD">
        <w:rPr>
          <w:rFonts w:ascii="Arial" w:hAnsi="Arial" w:cs="Arial"/>
          <w:sz w:val="20"/>
          <w:szCs w:val="20"/>
          <w:lang w:val="en-GB"/>
        </w:rPr>
        <w:t>can also submit their postal votes electronically by verifying with BankID via Euroclear Sweden AB</w:t>
      </w:r>
      <w:r w:rsidR="003A4C6D" w:rsidRPr="00B625BD">
        <w:rPr>
          <w:rFonts w:ascii="Arial" w:hAnsi="Arial" w:cs="Arial"/>
          <w:sz w:val="20"/>
          <w:szCs w:val="20"/>
          <w:lang w:val="en-GB"/>
        </w:rPr>
        <w:t>’</w:t>
      </w:r>
      <w:r w:rsidRPr="00B625BD">
        <w:rPr>
          <w:rFonts w:ascii="Arial" w:hAnsi="Arial" w:cs="Arial"/>
          <w:sz w:val="20"/>
          <w:szCs w:val="20"/>
          <w:lang w:val="en-GB"/>
        </w:rPr>
        <w:t xml:space="preserve">s website </w:t>
      </w:r>
      <w:hyperlink r:id="rId9" w:history="1">
        <w:r w:rsidRPr="00B625BD">
          <w:rPr>
            <w:rFonts w:ascii="Arial" w:hAnsi="Arial" w:cs="Arial"/>
            <w:color w:val="0563C1"/>
            <w:sz w:val="20"/>
            <w:szCs w:val="20"/>
            <w:u w:val="single"/>
            <w:lang w:val="en-GB"/>
          </w:rPr>
          <w:t>https://anmalan.vpc.se/EuroclearProxy/</w:t>
        </w:r>
      </w:hyperlink>
      <w:r w:rsidR="00F504D3" w:rsidRPr="00B625BD">
        <w:rPr>
          <w:rFonts w:ascii="Arial" w:hAnsi="Arial" w:cs="Arial"/>
          <w:sz w:val="20"/>
          <w:szCs w:val="20"/>
          <w:lang w:val="en-GB"/>
        </w:rPr>
        <w:t>.</w:t>
      </w:r>
    </w:p>
    <w:p w14:paraId="54A303A7" w14:textId="77777777" w:rsidR="00F504D3" w:rsidRPr="00F504D3" w:rsidRDefault="00F504D3" w:rsidP="00F504D3">
      <w:pPr>
        <w:pStyle w:val="ListParagraph"/>
        <w:tabs>
          <w:tab w:val="num" w:pos="1009"/>
        </w:tabs>
        <w:rPr>
          <w:rFonts w:ascii="Arial" w:hAnsi="Arial" w:cs="Arial"/>
          <w:sz w:val="20"/>
          <w:szCs w:val="20"/>
          <w:lang w:val="en-GB"/>
        </w:rPr>
      </w:pPr>
    </w:p>
    <w:p w14:paraId="3608CFDC" w14:textId="0C22517A"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 xml:space="preserve">If the shareholder is a natural person who is personally postal voting, it is the shareholder who should sign under </w:t>
      </w:r>
      <w:r w:rsidRPr="0071772C">
        <w:rPr>
          <w:rFonts w:ascii="Arial" w:hAnsi="Arial" w:cs="Arial"/>
          <w:i/>
          <w:sz w:val="20"/>
          <w:szCs w:val="20"/>
          <w:lang w:val="en-GB"/>
        </w:rPr>
        <w:t xml:space="preserve">Signature </w:t>
      </w:r>
      <w:r w:rsidRPr="0071772C">
        <w:rPr>
          <w:rFonts w:ascii="Arial" w:hAnsi="Arial" w:cs="Arial"/>
          <w:sz w:val="20"/>
          <w:szCs w:val="20"/>
          <w:lang w:val="en-GB"/>
        </w:rPr>
        <w:t>above. If the postal vote is submitted by a proxy of the shareholder, it is the proxy who should sign. If the postal vote is submitted by a legal representative of a legal entity, it is the representative who should sign</w:t>
      </w:r>
      <w:r w:rsidR="007D4963">
        <w:rPr>
          <w:rFonts w:ascii="Arial" w:hAnsi="Arial" w:cs="Arial"/>
          <w:sz w:val="20"/>
          <w:szCs w:val="20"/>
          <w:lang w:val="en-GB"/>
        </w:rPr>
        <w:t>.</w:t>
      </w:r>
    </w:p>
    <w:p w14:paraId="71D8DF26" w14:textId="77777777" w:rsidR="003D115B" w:rsidRPr="0071772C" w:rsidRDefault="003D115B" w:rsidP="003D115B">
      <w:pPr>
        <w:pStyle w:val="ListParagraph"/>
        <w:tabs>
          <w:tab w:val="num" w:pos="1009"/>
        </w:tabs>
        <w:rPr>
          <w:rFonts w:ascii="Arial" w:hAnsi="Arial" w:cs="Arial"/>
          <w:sz w:val="20"/>
          <w:szCs w:val="20"/>
          <w:lang w:val="en-GB"/>
        </w:rPr>
      </w:pPr>
    </w:p>
    <w:p w14:paraId="0B1B0D75" w14:textId="1B9C5D1C"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A power of attorney shall be enclosed if the shareholder postal votes by proxy. If the shareholder is a legal entity, a registration certificate or a corresponding document for the legal entity shall be enclosed with the form</w:t>
      </w:r>
      <w:r w:rsidR="007D4963">
        <w:rPr>
          <w:rFonts w:ascii="Arial" w:hAnsi="Arial" w:cs="Arial"/>
          <w:sz w:val="20"/>
          <w:szCs w:val="20"/>
          <w:lang w:val="en-GB"/>
        </w:rPr>
        <w:t>.</w:t>
      </w:r>
    </w:p>
    <w:p w14:paraId="18619D26" w14:textId="77777777" w:rsidR="003D115B" w:rsidRPr="0071772C" w:rsidRDefault="003D115B" w:rsidP="003D115B">
      <w:pPr>
        <w:pStyle w:val="ListParagraph"/>
        <w:tabs>
          <w:tab w:val="num" w:pos="1009"/>
        </w:tabs>
        <w:rPr>
          <w:rFonts w:ascii="Arial" w:hAnsi="Arial" w:cs="Arial"/>
          <w:sz w:val="20"/>
          <w:szCs w:val="20"/>
          <w:lang w:val="en-GB"/>
        </w:rPr>
      </w:pPr>
    </w:p>
    <w:p w14:paraId="27DFEF83" w14:textId="58ACBFF4"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b/>
          <w:sz w:val="20"/>
          <w:szCs w:val="20"/>
          <w:lang w:val="en-GB"/>
        </w:rPr>
        <w:t>Please note that a shareholder whose shares are registered in the name of a bank or securities institute must register its shares in its own name to vote.</w:t>
      </w:r>
      <w:r w:rsidRPr="0071772C">
        <w:rPr>
          <w:rFonts w:ascii="Arial" w:hAnsi="Arial" w:cs="Arial"/>
          <w:sz w:val="20"/>
          <w:szCs w:val="20"/>
          <w:lang w:val="en-GB"/>
        </w:rPr>
        <w:t xml:space="preserve"> Instructions regarding this are included in the notice convening the meeting</w:t>
      </w:r>
      <w:r w:rsidR="007D4963">
        <w:rPr>
          <w:rFonts w:ascii="Arial" w:hAnsi="Arial" w:cs="Arial"/>
          <w:sz w:val="20"/>
          <w:szCs w:val="20"/>
          <w:lang w:val="en-GB"/>
        </w:rPr>
        <w:t>.</w:t>
      </w:r>
    </w:p>
    <w:p w14:paraId="54F43C4C" w14:textId="77777777"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71772C">
        <w:rPr>
          <w:rFonts w:ascii="Arial" w:hAnsi="Arial" w:cs="Arial"/>
          <w:color w:val="000000"/>
          <w:sz w:val="20"/>
          <w:szCs w:val="20"/>
          <w:lang w:val="en-GB" w:eastAsia="en-US"/>
        </w:rPr>
        <w:t>(</w:t>
      </w:r>
      <w:r w:rsidRPr="0071772C">
        <w:rPr>
          <w:rFonts w:ascii="Arial" w:hAnsi="Arial" w:cs="Arial"/>
          <w:i/>
          <w:color w:val="000000"/>
          <w:sz w:val="20"/>
          <w:szCs w:val="20"/>
          <w:lang w:val="en-GB" w:eastAsia="en-US"/>
        </w:rPr>
        <w:t>i.e.</w:t>
      </w:r>
      <w:r w:rsidRPr="0071772C">
        <w:rPr>
          <w:rFonts w:ascii="Arial" w:hAnsi="Arial" w:cs="Arial"/>
          <w:color w:val="000000"/>
          <w:sz w:val="20"/>
          <w:szCs w:val="20"/>
          <w:lang w:val="en-GB" w:eastAsia="en-US"/>
        </w:rPr>
        <w:t xml:space="preserve"> the postal voting in its entirety)</w:t>
      </w:r>
      <w:bookmarkEnd w:id="0"/>
      <w:r w:rsidRPr="0071772C">
        <w:rPr>
          <w:rFonts w:ascii="Arial" w:hAnsi="Arial" w:cs="Arial"/>
          <w:color w:val="000000"/>
          <w:sz w:val="20"/>
          <w:szCs w:val="20"/>
          <w:lang w:val="en-GB" w:eastAsia="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Euroclear Sweden AB will be considered if two forms are dated at the same date. An incomplete or wrongfully completed form may be discarded without being considered. </w:t>
      </w:r>
    </w:p>
    <w:p w14:paraId="38BA02EE" w14:textId="5E44C0BD"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 xml:space="preserve">The form, together with any enclosed authorisation documentation, shall be received by Euroclear Sweden AB no later than </w:t>
      </w:r>
      <w:r w:rsidR="007D4963">
        <w:rPr>
          <w:rFonts w:ascii="Arial" w:hAnsi="Arial" w:cs="Arial"/>
          <w:color w:val="000000"/>
          <w:sz w:val="20"/>
          <w:szCs w:val="20"/>
          <w:lang w:val="en-GB" w:eastAsia="en-US"/>
        </w:rPr>
        <w:t>Tuesday</w:t>
      </w:r>
      <w:r w:rsidRPr="0071772C">
        <w:rPr>
          <w:rFonts w:ascii="Arial" w:hAnsi="Arial" w:cs="Arial"/>
          <w:color w:val="000000"/>
          <w:sz w:val="20"/>
          <w:szCs w:val="20"/>
          <w:lang w:val="en-GB" w:eastAsia="en-US"/>
        </w:rPr>
        <w:t xml:space="preserve"> </w:t>
      </w:r>
      <w:r w:rsidR="007D4963">
        <w:rPr>
          <w:rFonts w:ascii="Arial" w:hAnsi="Arial" w:cs="Arial"/>
          <w:color w:val="000000"/>
          <w:sz w:val="20"/>
          <w:szCs w:val="20"/>
          <w:lang w:val="en-GB" w:eastAsia="en-US"/>
        </w:rPr>
        <w:t>April</w:t>
      </w:r>
      <w:r w:rsidRPr="0071772C">
        <w:rPr>
          <w:rFonts w:ascii="Arial" w:hAnsi="Arial" w:cs="Arial"/>
          <w:color w:val="000000"/>
          <w:sz w:val="20"/>
          <w:szCs w:val="20"/>
          <w:lang w:val="en-GB" w:eastAsia="en-US"/>
        </w:rPr>
        <w:t xml:space="preserve"> </w:t>
      </w:r>
      <w:r w:rsidR="003D115B" w:rsidRPr="0071772C">
        <w:rPr>
          <w:rFonts w:ascii="Arial" w:hAnsi="Arial" w:cs="Arial"/>
          <w:color w:val="000000"/>
          <w:sz w:val="20"/>
          <w:szCs w:val="20"/>
          <w:lang w:val="en-GB" w:eastAsia="en-US"/>
        </w:rPr>
        <w:t>2</w:t>
      </w:r>
      <w:r w:rsidR="007D4963">
        <w:rPr>
          <w:rFonts w:ascii="Arial" w:hAnsi="Arial" w:cs="Arial"/>
          <w:color w:val="000000"/>
          <w:sz w:val="20"/>
          <w:szCs w:val="20"/>
          <w:lang w:val="en-GB" w:eastAsia="en-US"/>
        </w:rPr>
        <w:t>6</w:t>
      </w:r>
      <w:r w:rsidRPr="0071772C">
        <w:rPr>
          <w:rFonts w:ascii="Arial" w:hAnsi="Arial" w:cs="Arial"/>
          <w:color w:val="000000"/>
          <w:sz w:val="20"/>
          <w:szCs w:val="20"/>
          <w:lang w:val="en-GB" w:eastAsia="en-US"/>
        </w:rPr>
        <w:t>, 202</w:t>
      </w:r>
      <w:r w:rsidR="007D4963">
        <w:rPr>
          <w:rFonts w:ascii="Arial" w:hAnsi="Arial" w:cs="Arial"/>
          <w:color w:val="000000"/>
          <w:sz w:val="20"/>
          <w:szCs w:val="20"/>
          <w:lang w:val="en-GB" w:eastAsia="en-US"/>
        </w:rPr>
        <w:t>2</w:t>
      </w:r>
      <w:r w:rsidRPr="0071772C">
        <w:rPr>
          <w:rFonts w:ascii="Arial" w:hAnsi="Arial" w:cs="Arial"/>
          <w:color w:val="000000"/>
          <w:sz w:val="20"/>
          <w:szCs w:val="20"/>
          <w:lang w:val="en-GB" w:eastAsia="en-US"/>
        </w:rPr>
        <w:t>. A postal vote can be withdrawn up to and including</w:t>
      </w:r>
      <w:r w:rsidR="007D4963">
        <w:rPr>
          <w:rFonts w:ascii="Arial" w:hAnsi="Arial" w:cs="Arial"/>
          <w:color w:val="000000"/>
          <w:sz w:val="20"/>
          <w:szCs w:val="20"/>
          <w:lang w:val="en-GB" w:eastAsia="en-US"/>
        </w:rPr>
        <w:t xml:space="preserve"> Tuesday</w:t>
      </w:r>
      <w:r w:rsidR="003D115B" w:rsidRPr="0071772C">
        <w:rPr>
          <w:rFonts w:ascii="Arial" w:hAnsi="Arial" w:cs="Arial"/>
          <w:color w:val="000000"/>
          <w:sz w:val="20"/>
          <w:szCs w:val="20"/>
          <w:lang w:val="en-GB" w:eastAsia="en-US"/>
        </w:rPr>
        <w:t xml:space="preserve"> </w:t>
      </w:r>
      <w:r w:rsidR="007D4963">
        <w:rPr>
          <w:rFonts w:ascii="Arial" w:hAnsi="Arial" w:cs="Arial"/>
          <w:color w:val="000000"/>
          <w:sz w:val="20"/>
          <w:szCs w:val="20"/>
          <w:lang w:val="en-GB" w:eastAsia="en-US"/>
        </w:rPr>
        <w:t>April</w:t>
      </w:r>
      <w:r w:rsidR="003D115B" w:rsidRPr="0071772C">
        <w:rPr>
          <w:rFonts w:ascii="Arial" w:hAnsi="Arial" w:cs="Arial"/>
          <w:color w:val="000000"/>
          <w:sz w:val="20"/>
          <w:szCs w:val="20"/>
          <w:lang w:val="en-GB" w:eastAsia="en-US"/>
        </w:rPr>
        <w:t xml:space="preserve"> 2</w:t>
      </w:r>
      <w:r w:rsidR="007D4963">
        <w:rPr>
          <w:rFonts w:ascii="Arial" w:hAnsi="Arial" w:cs="Arial"/>
          <w:color w:val="000000"/>
          <w:sz w:val="20"/>
          <w:szCs w:val="20"/>
          <w:lang w:val="en-GB" w:eastAsia="en-US"/>
        </w:rPr>
        <w:t>6</w:t>
      </w:r>
      <w:r w:rsidR="003D115B" w:rsidRPr="0071772C">
        <w:rPr>
          <w:rFonts w:ascii="Arial" w:hAnsi="Arial" w:cs="Arial"/>
          <w:color w:val="000000"/>
          <w:sz w:val="20"/>
          <w:szCs w:val="20"/>
          <w:lang w:val="en-GB" w:eastAsia="en-US"/>
        </w:rPr>
        <w:t>, 202</w:t>
      </w:r>
      <w:r w:rsidR="007D4963">
        <w:rPr>
          <w:rFonts w:ascii="Arial" w:hAnsi="Arial" w:cs="Arial"/>
          <w:color w:val="000000"/>
          <w:sz w:val="20"/>
          <w:szCs w:val="20"/>
          <w:lang w:val="en-GB" w:eastAsia="en-US"/>
        </w:rPr>
        <w:t>2</w:t>
      </w:r>
      <w:r w:rsidR="003D115B" w:rsidRPr="0071772C">
        <w:rPr>
          <w:rFonts w:ascii="Arial" w:hAnsi="Arial" w:cs="Arial"/>
          <w:color w:val="000000"/>
          <w:sz w:val="20"/>
          <w:szCs w:val="20"/>
          <w:lang w:val="en-GB" w:eastAsia="en-US"/>
        </w:rPr>
        <w:t xml:space="preserve"> </w:t>
      </w:r>
      <w:r w:rsidRPr="0071772C">
        <w:rPr>
          <w:rFonts w:ascii="Arial" w:hAnsi="Arial" w:cs="Arial"/>
          <w:color w:val="000000"/>
          <w:sz w:val="20"/>
          <w:szCs w:val="20"/>
          <w:lang w:val="en-GB" w:eastAsia="en-US"/>
        </w:rPr>
        <w:t xml:space="preserve">by contacting Euroclear Sweden AB via e-mail to </w:t>
      </w:r>
      <w:hyperlink r:id="rId10" w:history="1">
        <w:r w:rsidR="003D115B" w:rsidRPr="0071772C">
          <w:rPr>
            <w:rStyle w:val="Hyperlink"/>
            <w:rFonts w:ascii="Arial" w:hAnsi="Arial" w:cs="Arial"/>
            <w:sz w:val="20"/>
            <w:szCs w:val="20"/>
            <w:lang w:val="en-GB" w:eastAsia="en-US"/>
          </w:rPr>
          <w:t>GeneralMeetingService@euroclear.com</w:t>
        </w:r>
      </w:hyperlink>
      <w:r w:rsidR="007D4963">
        <w:rPr>
          <w:rFonts w:ascii="Arial" w:hAnsi="Arial" w:cs="Arial"/>
          <w:color w:val="000000"/>
          <w:sz w:val="20"/>
          <w:szCs w:val="20"/>
          <w:lang w:val="en-GB" w:eastAsia="en-US"/>
        </w:rPr>
        <w:t>.</w:t>
      </w:r>
    </w:p>
    <w:p w14:paraId="530F3DB3" w14:textId="2FFAF69D"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For complete proposals regarding the items on the agenda, kindly refer to the notice convening the meeting</w:t>
      </w:r>
      <w:r w:rsidR="007D4963">
        <w:rPr>
          <w:rFonts w:ascii="Arial" w:hAnsi="Arial" w:cs="Arial"/>
          <w:color w:val="000000"/>
          <w:sz w:val="20"/>
          <w:szCs w:val="20"/>
          <w:lang w:val="en-GB" w:eastAsia="en-US"/>
        </w:rPr>
        <w:t xml:space="preserve"> and </w:t>
      </w:r>
      <w:r w:rsidR="007D2A5C">
        <w:rPr>
          <w:rFonts w:ascii="Arial" w:hAnsi="Arial" w:cs="Arial"/>
          <w:color w:val="000000"/>
          <w:sz w:val="20"/>
          <w:szCs w:val="20"/>
          <w:lang w:val="en-GB" w:eastAsia="en-US"/>
        </w:rPr>
        <w:t xml:space="preserve">the </w:t>
      </w:r>
      <w:r w:rsidR="007D2A5C" w:rsidRPr="007D2A5C">
        <w:rPr>
          <w:rFonts w:ascii="Arial" w:hAnsi="Arial" w:cs="Arial"/>
          <w:color w:val="000000"/>
          <w:sz w:val="20"/>
          <w:szCs w:val="20"/>
          <w:lang w:val="en-GB" w:eastAsia="en-US"/>
        </w:rPr>
        <w:t xml:space="preserve">company’s website </w:t>
      </w:r>
      <w:hyperlink r:id="rId11" w:history="1">
        <w:r w:rsidR="007D2A5C" w:rsidRPr="00165B1E">
          <w:rPr>
            <w:rStyle w:val="Hyperlink"/>
            <w:rFonts w:ascii="Arial" w:hAnsi="Arial" w:cs="Arial"/>
            <w:sz w:val="20"/>
            <w:szCs w:val="20"/>
            <w:lang w:val="en-GB" w:eastAsia="en-US"/>
          </w:rPr>
          <w:t>www.trelleborg.com</w:t>
        </w:r>
      </w:hyperlink>
      <w:r w:rsidR="007D2A5C">
        <w:rPr>
          <w:rFonts w:ascii="Arial" w:hAnsi="Arial" w:cs="Arial"/>
          <w:color w:val="000000"/>
          <w:sz w:val="20"/>
          <w:szCs w:val="20"/>
          <w:lang w:val="en-GB" w:eastAsia="en-US"/>
        </w:rPr>
        <w:t xml:space="preserve">. </w:t>
      </w:r>
    </w:p>
    <w:p w14:paraId="0ABEE2AF" w14:textId="77777777"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 xml:space="preserve">For information on how your personal data is processed, see the integrity policy that is available at Euroclear’s website </w:t>
      </w:r>
      <w:hyperlink r:id="rId12" w:history="1">
        <w:r w:rsidRPr="0071772C">
          <w:rPr>
            <w:rFonts w:ascii="Arial" w:hAnsi="Arial" w:cs="Arial"/>
            <w:color w:val="0563C1"/>
            <w:sz w:val="20"/>
            <w:szCs w:val="20"/>
            <w:u w:val="single"/>
            <w:lang w:val="en-GB" w:eastAsia="en-US"/>
          </w:rPr>
          <w:t>www.euroclear.com/dam/ESw/Legal/Privacy-notice-bolagsstammor-engelska.pdf</w:t>
        </w:r>
      </w:hyperlink>
      <w:r w:rsidRPr="0071772C">
        <w:rPr>
          <w:rFonts w:ascii="Arial" w:hAnsi="Arial" w:cs="Arial"/>
          <w:color w:val="000000"/>
          <w:sz w:val="20"/>
          <w:szCs w:val="20"/>
          <w:lang w:val="en-GB" w:eastAsia="en-US"/>
        </w:rPr>
        <w:t xml:space="preserve">. </w:t>
      </w:r>
    </w:p>
    <w:p w14:paraId="580B0134" w14:textId="77777777" w:rsidR="00D4056F" w:rsidRPr="0071772C" w:rsidRDefault="00D4056F" w:rsidP="00D4056F">
      <w:pPr>
        <w:spacing w:after="0"/>
        <w:rPr>
          <w:rFonts w:ascii="Arial" w:hAnsi="Arial" w:cs="Arial"/>
          <w:b/>
          <w:i/>
          <w:color w:val="000000"/>
          <w:sz w:val="20"/>
          <w:szCs w:val="20"/>
          <w:lang w:val="en-GB"/>
        </w:rPr>
      </w:pPr>
    </w:p>
    <w:p w14:paraId="393A197C" w14:textId="3D55796A" w:rsidR="00D4056F" w:rsidRPr="003D5BE9" w:rsidRDefault="00D4056F" w:rsidP="00D4056F">
      <w:pPr>
        <w:keepNext/>
        <w:outlineLvl w:val="0"/>
        <w:rPr>
          <w:rFonts w:ascii="Arial" w:hAnsi="Arial" w:cs="Arial"/>
          <w:bCs/>
          <w:kern w:val="32"/>
          <w:sz w:val="28"/>
          <w:szCs w:val="28"/>
          <w:lang w:val="en-GB"/>
        </w:rPr>
      </w:pPr>
      <w:r w:rsidRPr="000906B2">
        <w:rPr>
          <w:rFonts w:ascii="Arial" w:hAnsi="Arial" w:cs="Arial"/>
          <w:bCs/>
          <w:kern w:val="32"/>
          <w:sz w:val="28"/>
          <w:szCs w:val="28"/>
          <w:lang w:val="en-GB"/>
        </w:rPr>
        <w:br w:type="page"/>
      </w:r>
      <w:r w:rsidR="007D2A5C" w:rsidRPr="003D5BE9">
        <w:rPr>
          <w:rFonts w:ascii="Arial" w:hAnsi="Arial" w:cs="Arial"/>
          <w:bCs/>
          <w:kern w:val="32"/>
          <w:sz w:val="28"/>
          <w:szCs w:val="28"/>
          <w:lang w:val="en-GB"/>
        </w:rPr>
        <w:lastRenderedPageBreak/>
        <w:t>Annual</w:t>
      </w:r>
      <w:r w:rsidR="0041116E" w:rsidRPr="003D5BE9">
        <w:rPr>
          <w:rFonts w:ascii="Arial" w:hAnsi="Arial" w:cs="Arial"/>
          <w:bCs/>
          <w:kern w:val="32"/>
          <w:sz w:val="28"/>
          <w:szCs w:val="28"/>
          <w:lang w:val="en-GB"/>
        </w:rPr>
        <w:t xml:space="preserve"> General Meeting</w:t>
      </w:r>
      <w:r w:rsidRPr="003D5BE9">
        <w:rPr>
          <w:rFonts w:ascii="Arial" w:hAnsi="Arial" w:cs="Arial"/>
          <w:bCs/>
          <w:kern w:val="32"/>
          <w:sz w:val="28"/>
          <w:szCs w:val="28"/>
          <w:lang w:val="en-GB"/>
        </w:rPr>
        <w:t xml:space="preserve"> in </w:t>
      </w:r>
      <w:r w:rsidR="0041116E" w:rsidRPr="003D5BE9">
        <w:rPr>
          <w:rFonts w:ascii="Arial" w:hAnsi="Arial" w:cs="Arial"/>
          <w:bCs/>
          <w:kern w:val="32"/>
          <w:sz w:val="28"/>
          <w:szCs w:val="28"/>
          <w:lang w:val="en-GB"/>
        </w:rPr>
        <w:t xml:space="preserve">Trelleborg </w:t>
      </w:r>
      <w:r w:rsidRPr="003D5BE9">
        <w:rPr>
          <w:rFonts w:ascii="Arial" w:hAnsi="Arial" w:cs="Arial"/>
          <w:bCs/>
          <w:kern w:val="32"/>
          <w:sz w:val="28"/>
          <w:szCs w:val="28"/>
          <w:lang w:val="en-GB"/>
        </w:rPr>
        <w:t>AB</w:t>
      </w:r>
      <w:r w:rsidR="0041116E" w:rsidRPr="003D5BE9">
        <w:rPr>
          <w:rFonts w:ascii="Arial" w:hAnsi="Arial" w:cs="Arial"/>
          <w:bCs/>
          <w:kern w:val="32"/>
          <w:sz w:val="28"/>
          <w:szCs w:val="28"/>
          <w:lang w:val="en-GB"/>
        </w:rPr>
        <w:t xml:space="preserve"> (publ)</w:t>
      </w:r>
      <w:r w:rsidRPr="003D5BE9">
        <w:rPr>
          <w:rFonts w:ascii="Arial" w:hAnsi="Arial" w:cs="Arial"/>
          <w:bCs/>
          <w:kern w:val="32"/>
          <w:sz w:val="28"/>
          <w:szCs w:val="28"/>
          <w:lang w:val="en-GB"/>
        </w:rPr>
        <w:t xml:space="preserve"> on </w:t>
      </w:r>
      <w:r w:rsidR="007D2A5C" w:rsidRPr="003D5BE9">
        <w:rPr>
          <w:rFonts w:ascii="Arial" w:hAnsi="Arial" w:cs="Arial"/>
          <w:bCs/>
          <w:kern w:val="32"/>
          <w:sz w:val="28"/>
          <w:szCs w:val="28"/>
          <w:lang w:val="en-GB"/>
        </w:rPr>
        <w:t>April</w:t>
      </w:r>
      <w:r w:rsidRPr="003D5BE9">
        <w:rPr>
          <w:rFonts w:ascii="Arial" w:hAnsi="Arial" w:cs="Arial"/>
          <w:bCs/>
          <w:kern w:val="32"/>
          <w:sz w:val="28"/>
          <w:szCs w:val="28"/>
          <w:lang w:val="en-GB"/>
        </w:rPr>
        <w:t xml:space="preserve"> </w:t>
      </w:r>
      <w:r w:rsidR="0041116E" w:rsidRPr="003D5BE9">
        <w:rPr>
          <w:rFonts w:ascii="Arial" w:hAnsi="Arial" w:cs="Arial"/>
          <w:bCs/>
          <w:kern w:val="32"/>
          <w:sz w:val="28"/>
          <w:szCs w:val="28"/>
          <w:lang w:val="en-GB"/>
        </w:rPr>
        <w:t>2</w:t>
      </w:r>
      <w:r w:rsidR="007D2A5C" w:rsidRPr="003D5BE9">
        <w:rPr>
          <w:rFonts w:ascii="Arial" w:hAnsi="Arial" w:cs="Arial"/>
          <w:bCs/>
          <w:kern w:val="32"/>
          <w:sz w:val="28"/>
          <w:szCs w:val="28"/>
          <w:lang w:val="en-GB"/>
        </w:rPr>
        <w:t>7</w:t>
      </w:r>
      <w:r w:rsidRPr="003D5BE9">
        <w:rPr>
          <w:rFonts w:ascii="Arial" w:hAnsi="Arial" w:cs="Arial"/>
          <w:bCs/>
          <w:kern w:val="32"/>
          <w:sz w:val="28"/>
          <w:szCs w:val="28"/>
          <w:lang w:val="en-GB"/>
        </w:rPr>
        <w:t>, 202</w:t>
      </w:r>
      <w:r w:rsidR="007D2A5C" w:rsidRPr="003D5BE9">
        <w:rPr>
          <w:rFonts w:ascii="Arial" w:hAnsi="Arial" w:cs="Arial"/>
          <w:bCs/>
          <w:kern w:val="32"/>
          <w:sz w:val="28"/>
          <w:szCs w:val="28"/>
          <w:lang w:val="en-GB"/>
        </w:rPr>
        <w:t>2</w:t>
      </w:r>
    </w:p>
    <w:p w14:paraId="04F06B9D" w14:textId="1C347BB0" w:rsidR="00D4056F" w:rsidRPr="003D5BE9" w:rsidRDefault="007D2A5C" w:rsidP="00D4056F">
      <w:pPr>
        <w:rPr>
          <w:rFonts w:ascii="Arial" w:hAnsi="Arial" w:cs="Arial"/>
          <w:color w:val="000000"/>
          <w:sz w:val="20"/>
          <w:szCs w:val="20"/>
          <w:lang w:val="en-GB"/>
        </w:rPr>
      </w:pPr>
      <w:r w:rsidRPr="003D5BE9">
        <w:rPr>
          <w:rFonts w:ascii="Arial" w:hAnsi="Arial" w:cs="Arial"/>
          <w:color w:val="000000"/>
          <w:sz w:val="20"/>
          <w:szCs w:val="20"/>
          <w:lang w:val="en-GB"/>
        </w:rPr>
        <w:t xml:space="preserve">The voting options below comprise the proposals submitted by the </w:t>
      </w:r>
      <w:r w:rsidR="00F86D9E">
        <w:rPr>
          <w:rFonts w:ascii="Arial" w:hAnsi="Arial" w:cs="Arial"/>
          <w:color w:val="000000"/>
          <w:sz w:val="20"/>
          <w:szCs w:val="20"/>
          <w:lang w:val="en-GB"/>
        </w:rPr>
        <w:t>b</w:t>
      </w:r>
      <w:r w:rsidRPr="003D5BE9">
        <w:rPr>
          <w:rFonts w:ascii="Arial" w:hAnsi="Arial" w:cs="Arial"/>
          <w:color w:val="000000"/>
          <w:sz w:val="20"/>
          <w:szCs w:val="20"/>
          <w:lang w:val="en-GB"/>
        </w:rPr>
        <w:t xml:space="preserve">oard of </w:t>
      </w:r>
      <w:r w:rsidR="00F86D9E">
        <w:rPr>
          <w:rFonts w:ascii="Arial" w:hAnsi="Arial" w:cs="Arial"/>
          <w:color w:val="000000"/>
          <w:sz w:val="20"/>
          <w:szCs w:val="20"/>
          <w:lang w:val="en-GB"/>
        </w:rPr>
        <w:t>d</w:t>
      </w:r>
      <w:r w:rsidRPr="003D5BE9">
        <w:rPr>
          <w:rFonts w:ascii="Arial" w:hAnsi="Arial" w:cs="Arial"/>
          <w:color w:val="000000"/>
          <w:sz w:val="20"/>
          <w:szCs w:val="20"/>
          <w:lang w:val="en-GB"/>
        </w:rPr>
        <w:t xml:space="preserve">irectors and the </w:t>
      </w:r>
      <w:r w:rsidR="00F86D9E">
        <w:rPr>
          <w:rFonts w:ascii="Arial" w:hAnsi="Arial" w:cs="Arial"/>
          <w:color w:val="000000"/>
          <w:sz w:val="20"/>
          <w:szCs w:val="20"/>
          <w:lang w:val="en-GB"/>
        </w:rPr>
        <w:t>Nomination</w:t>
      </w:r>
      <w:r w:rsidRPr="003D5BE9">
        <w:rPr>
          <w:rFonts w:ascii="Arial" w:hAnsi="Arial" w:cs="Arial"/>
          <w:color w:val="000000"/>
          <w:sz w:val="20"/>
          <w:szCs w:val="20"/>
          <w:lang w:val="en-GB"/>
        </w:rPr>
        <w:t xml:space="preserve"> Committee, respectively, which are included in the notice convening the Annual General Meeting and are kept available on the company’s website.</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B1526A" w:rsidRPr="00B625BD" w14:paraId="3CEB432B" w14:textId="77777777" w:rsidTr="001C344C">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66CF61E4" w14:textId="350FF925" w:rsidR="00B1526A" w:rsidRPr="003D5BE9" w:rsidRDefault="00B1526A" w:rsidP="001C344C">
            <w:pPr>
              <w:spacing w:after="0"/>
              <w:jc w:val="both"/>
              <w:rPr>
                <w:rFonts w:ascii="Arial" w:hAnsi="Arial" w:cs="Arial"/>
                <w:color w:val="000000"/>
                <w:sz w:val="20"/>
                <w:szCs w:val="20"/>
                <w:lang w:val="en-GB"/>
              </w:rPr>
            </w:pPr>
            <w:r w:rsidRPr="003D5BE9">
              <w:rPr>
                <w:rFonts w:ascii="Arial" w:hAnsi="Arial" w:cs="Arial"/>
                <w:color w:val="000000"/>
                <w:sz w:val="20"/>
                <w:szCs w:val="20"/>
                <w:lang w:val="en-GB"/>
              </w:rPr>
              <w:t xml:space="preserve">1. </w:t>
            </w:r>
            <w:r w:rsidR="00336C08" w:rsidRPr="003D5BE9">
              <w:rPr>
                <w:rFonts w:ascii="Arial" w:hAnsi="Arial" w:cs="Arial"/>
                <w:color w:val="000000"/>
                <w:sz w:val="20"/>
                <w:szCs w:val="20"/>
                <w:lang w:val="en-GB"/>
              </w:rPr>
              <w:t>Election of Chairman of the meeting</w:t>
            </w:r>
          </w:p>
        </w:tc>
      </w:tr>
      <w:tr w:rsidR="00B1526A" w:rsidRPr="003D5BE9" w14:paraId="37FA5FFF" w14:textId="77777777" w:rsidTr="001C344C">
        <w:tc>
          <w:tcPr>
            <w:tcW w:w="1129" w:type="dxa"/>
            <w:tcBorders>
              <w:top w:val="nil"/>
              <w:bottom w:val="single" w:sz="4" w:space="0" w:color="auto"/>
              <w:right w:val="nil"/>
            </w:tcBorders>
          </w:tcPr>
          <w:p w14:paraId="287C8C35" w14:textId="55250DD2"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4D1BA0F3" w14:textId="51DE6599" w:rsidR="00B1526A" w:rsidRPr="003D5BE9" w:rsidRDefault="00B1526A" w:rsidP="001C344C">
            <w:pPr>
              <w:kinsoku w:val="0"/>
              <w:overflowPunct w:val="0"/>
              <w:spacing w:before="6" w:after="0"/>
              <w:jc w:val="both"/>
              <w:rPr>
                <w:rFonts w:ascii="Arial" w:hAnsi="Arial" w:cs="Arial"/>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DB6FE9" w:rsidRPr="00B625BD" w14:paraId="688BA85C" w14:textId="77777777" w:rsidTr="001C344C">
        <w:tc>
          <w:tcPr>
            <w:tcW w:w="8782" w:type="dxa"/>
            <w:gridSpan w:val="2"/>
            <w:tcBorders>
              <w:bottom w:val="nil"/>
            </w:tcBorders>
          </w:tcPr>
          <w:p w14:paraId="5EBF361C" w14:textId="4F224905" w:rsidR="00DB6FE9" w:rsidRPr="003D5BE9" w:rsidRDefault="00DB6FE9" w:rsidP="001C344C">
            <w:pPr>
              <w:spacing w:after="0"/>
              <w:jc w:val="both"/>
              <w:rPr>
                <w:rFonts w:ascii="Arial" w:hAnsi="Arial" w:cs="Arial"/>
                <w:b/>
                <w:color w:val="000000"/>
                <w:sz w:val="20"/>
                <w:szCs w:val="20"/>
                <w:lang w:val="en-GB"/>
              </w:rPr>
            </w:pPr>
            <w:bookmarkStart w:id="1" w:name="_Hlk96850077"/>
            <w:r w:rsidRPr="003D5BE9">
              <w:rPr>
                <w:rFonts w:ascii="Arial" w:hAnsi="Arial" w:cs="Arial"/>
                <w:b/>
                <w:color w:val="000000"/>
                <w:sz w:val="20"/>
                <w:szCs w:val="20"/>
                <w:lang w:val="en-GB"/>
              </w:rPr>
              <w:t>2. Election of one or two persons to verify the minutes</w:t>
            </w:r>
          </w:p>
        </w:tc>
      </w:tr>
      <w:tr w:rsidR="00DB6FE9" w:rsidRPr="003D5BE9" w14:paraId="753126A2" w14:textId="77777777" w:rsidTr="001C344C">
        <w:tc>
          <w:tcPr>
            <w:tcW w:w="8782" w:type="dxa"/>
            <w:gridSpan w:val="2"/>
            <w:tcBorders>
              <w:bottom w:val="nil"/>
            </w:tcBorders>
          </w:tcPr>
          <w:p w14:paraId="50C6C99B" w14:textId="218EC7FE" w:rsidR="00DB6FE9" w:rsidRPr="003D5BE9" w:rsidRDefault="00DB6FE9"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2.</w:t>
            </w:r>
            <w:r w:rsidR="00684206">
              <w:rPr>
                <w:rFonts w:ascii="Arial" w:hAnsi="Arial" w:cs="Arial"/>
                <w:bCs/>
                <w:color w:val="000000"/>
                <w:sz w:val="20"/>
                <w:szCs w:val="20"/>
                <w:lang w:val="en-GB"/>
              </w:rPr>
              <w:t>1</w:t>
            </w:r>
            <w:r w:rsidRPr="003D5BE9">
              <w:rPr>
                <w:rFonts w:ascii="Arial" w:hAnsi="Arial" w:cs="Arial"/>
                <w:bCs/>
                <w:color w:val="000000"/>
                <w:sz w:val="20"/>
                <w:szCs w:val="20"/>
                <w:lang w:val="en-GB"/>
              </w:rPr>
              <w:t xml:space="preserve"> </w:t>
            </w:r>
            <w:r w:rsidR="00BA068A" w:rsidRPr="00BA068A">
              <w:rPr>
                <w:rFonts w:ascii="Arial" w:hAnsi="Arial" w:cs="Arial"/>
                <w:bCs/>
                <w:color w:val="000000"/>
                <w:sz w:val="20"/>
                <w:szCs w:val="20"/>
                <w:lang w:val="en-GB"/>
              </w:rPr>
              <w:t>Kurt Dahlman (</w:t>
            </w:r>
            <w:r w:rsidR="002D605B" w:rsidRPr="002D605B">
              <w:rPr>
                <w:rFonts w:ascii="Arial" w:hAnsi="Arial" w:cs="Arial"/>
                <w:bCs/>
                <w:color w:val="000000"/>
                <w:sz w:val="20"/>
                <w:szCs w:val="20"/>
                <w:lang w:val="en-GB"/>
              </w:rPr>
              <w:t>Greta och Johan Kocks Fromma Stiftelse</w:t>
            </w:r>
            <w:r w:rsidR="00BA068A" w:rsidRPr="00BA068A">
              <w:rPr>
                <w:rFonts w:ascii="Arial" w:hAnsi="Arial" w:cs="Arial"/>
                <w:bCs/>
                <w:color w:val="000000"/>
                <w:sz w:val="20"/>
                <w:szCs w:val="20"/>
                <w:lang w:val="en-GB"/>
              </w:rPr>
              <w:t>)</w:t>
            </w:r>
          </w:p>
        </w:tc>
      </w:tr>
      <w:tr w:rsidR="00DB6FE9" w:rsidRPr="003D5BE9" w14:paraId="4FC88DA8" w14:textId="77777777" w:rsidTr="001C344C">
        <w:tc>
          <w:tcPr>
            <w:tcW w:w="1129" w:type="dxa"/>
            <w:tcBorders>
              <w:top w:val="nil"/>
              <w:bottom w:val="single" w:sz="4" w:space="0" w:color="auto"/>
              <w:right w:val="nil"/>
            </w:tcBorders>
          </w:tcPr>
          <w:p w14:paraId="79A40132" w14:textId="77777777" w:rsidR="00DB6FE9" w:rsidRPr="003D5BE9" w:rsidRDefault="00DB6FE9"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23CECE2E" w14:textId="77777777" w:rsidR="00DB6FE9" w:rsidRPr="003D5BE9" w:rsidRDefault="00DB6FE9"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DB6FE9" w:rsidRPr="003D5BE9" w14:paraId="04E23AA5" w14:textId="77777777" w:rsidTr="001C344C">
        <w:tc>
          <w:tcPr>
            <w:tcW w:w="8782" w:type="dxa"/>
            <w:gridSpan w:val="2"/>
            <w:tcBorders>
              <w:bottom w:val="nil"/>
            </w:tcBorders>
          </w:tcPr>
          <w:p w14:paraId="5BEF42CB" w14:textId="204924E1" w:rsidR="00DB6FE9" w:rsidRPr="003D5BE9" w:rsidRDefault="00DB6FE9"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2.</w:t>
            </w:r>
            <w:r w:rsidR="00684206">
              <w:rPr>
                <w:rFonts w:ascii="Arial" w:hAnsi="Arial" w:cs="Arial"/>
                <w:bCs/>
                <w:color w:val="000000"/>
                <w:sz w:val="20"/>
                <w:szCs w:val="20"/>
                <w:lang w:val="en-GB"/>
              </w:rPr>
              <w:t>2</w:t>
            </w:r>
            <w:r w:rsidRPr="003D5BE9">
              <w:rPr>
                <w:rFonts w:ascii="Arial" w:hAnsi="Arial" w:cs="Arial"/>
                <w:bCs/>
                <w:color w:val="000000"/>
                <w:sz w:val="20"/>
                <w:szCs w:val="20"/>
                <w:lang w:val="en-GB"/>
              </w:rPr>
              <w:t xml:space="preserve"> </w:t>
            </w:r>
            <w:r w:rsidR="00BA068A" w:rsidRPr="00BA068A">
              <w:rPr>
                <w:rFonts w:ascii="Arial" w:hAnsi="Arial" w:cs="Arial"/>
                <w:bCs/>
                <w:color w:val="000000"/>
                <w:sz w:val="20"/>
                <w:szCs w:val="20"/>
                <w:lang w:val="en-GB"/>
              </w:rPr>
              <w:t>Henrik Didner (Didner &amp; Gerge Fonder)</w:t>
            </w:r>
          </w:p>
        </w:tc>
      </w:tr>
      <w:tr w:rsidR="00DB6FE9" w:rsidRPr="003D5BE9" w14:paraId="473AFC39" w14:textId="77777777" w:rsidTr="001C344C">
        <w:tc>
          <w:tcPr>
            <w:tcW w:w="1129" w:type="dxa"/>
            <w:tcBorders>
              <w:top w:val="nil"/>
              <w:bottom w:val="single" w:sz="4" w:space="0" w:color="auto"/>
              <w:right w:val="nil"/>
            </w:tcBorders>
          </w:tcPr>
          <w:p w14:paraId="75F077B2" w14:textId="77777777" w:rsidR="00DB6FE9" w:rsidRPr="003D5BE9" w:rsidRDefault="00DB6FE9"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252CEADE" w14:textId="77777777" w:rsidR="00DB6FE9" w:rsidRPr="003D5BE9" w:rsidRDefault="00DB6FE9"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bookmarkEnd w:id="1"/>
      <w:tr w:rsidR="00B1526A" w:rsidRPr="00B625BD" w14:paraId="73017F18" w14:textId="77777777" w:rsidTr="001C344C">
        <w:tc>
          <w:tcPr>
            <w:tcW w:w="8782" w:type="dxa"/>
            <w:gridSpan w:val="2"/>
            <w:tcBorders>
              <w:bottom w:val="nil"/>
            </w:tcBorders>
          </w:tcPr>
          <w:p w14:paraId="0EBFE6AF" w14:textId="485C896A" w:rsidR="00B1526A" w:rsidRPr="003D5BE9" w:rsidRDefault="00B1526A" w:rsidP="001C344C">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3. </w:t>
            </w:r>
            <w:r w:rsidR="00336C08" w:rsidRPr="003D5BE9">
              <w:rPr>
                <w:rFonts w:ascii="Arial" w:hAnsi="Arial" w:cs="Arial"/>
                <w:b/>
                <w:color w:val="000000"/>
                <w:sz w:val="20"/>
                <w:szCs w:val="20"/>
                <w:lang w:val="en-GB"/>
              </w:rPr>
              <w:t>Preparation and approval of the voting list</w:t>
            </w:r>
          </w:p>
        </w:tc>
      </w:tr>
      <w:tr w:rsidR="00B1526A" w:rsidRPr="003D5BE9" w14:paraId="7726B5CD" w14:textId="77777777" w:rsidTr="001C344C">
        <w:tc>
          <w:tcPr>
            <w:tcW w:w="1129" w:type="dxa"/>
            <w:tcBorders>
              <w:top w:val="nil"/>
              <w:bottom w:val="single" w:sz="4" w:space="0" w:color="auto"/>
              <w:right w:val="nil"/>
            </w:tcBorders>
          </w:tcPr>
          <w:p w14:paraId="1B75AC6A" w14:textId="6ED8E96A"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0C64192E" w14:textId="1F60461B"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3D5BE9" w14:paraId="21808911" w14:textId="77777777" w:rsidTr="001C344C">
        <w:tc>
          <w:tcPr>
            <w:tcW w:w="8782" w:type="dxa"/>
            <w:gridSpan w:val="2"/>
            <w:tcBorders>
              <w:bottom w:val="nil"/>
            </w:tcBorders>
          </w:tcPr>
          <w:p w14:paraId="23196D3D" w14:textId="4A4C70D3" w:rsidR="00B1526A" w:rsidRPr="003D5BE9" w:rsidRDefault="00B1526A" w:rsidP="001C344C">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4. </w:t>
            </w:r>
            <w:r w:rsidR="00336C08" w:rsidRPr="003D5BE9">
              <w:rPr>
                <w:rFonts w:ascii="Arial" w:hAnsi="Arial" w:cs="Arial"/>
                <w:b/>
                <w:color w:val="000000"/>
                <w:sz w:val="20"/>
                <w:szCs w:val="20"/>
                <w:lang w:val="en-GB"/>
              </w:rPr>
              <w:t>Approval of the agenda</w:t>
            </w:r>
          </w:p>
        </w:tc>
      </w:tr>
      <w:tr w:rsidR="00B1526A" w:rsidRPr="003D5BE9" w14:paraId="0335E8E4" w14:textId="77777777" w:rsidTr="001C344C">
        <w:tc>
          <w:tcPr>
            <w:tcW w:w="1129" w:type="dxa"/>
            <w:tcBorders>
              <w:top w:val="nil"/>
              <w:bottom w:val="single" w:sz="4" w:space="0" w:color="auto"/>
              <w:right w:val="nil"/>
            </w:tcBorders>
          </w:tcPr>
          <w:p w14:paraId="5B1704BA" w14:textId="1881E21B"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1D1D2C37" w14:textId="05706693"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625BD" w14:paraId="57FF2368" w14:textId="77777777" w:rsidTr="001C344C">
        <w:tc>
          <w:tcPr>
            <w:tcW w:w="8782" w:type="dxa"/>
            <w:gridSpan w:val="2"/>
            <w:tcBorders>
              <w:bottom w:val="nil"/>
            </w:tcBorders>
          </w:tcPr>
          <w:p w14:paraId="46341B11" w14:textId="66C82971" w:rsidR="00B1526A" w:rsidRPr="003D5BE9" w:rsidRDefault="00B1526A" w:rsidP="001C344C">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5. </w:t>
            </w:r>
            <w:r w:rsidR="00336C08" w:rsidRPr="003D5BE9">
              <w:rPr>
                <w:rFonts w:ascii="Arial" w:hAnsi="Arial" w:cs="Arial"/>
                <w:b/>
                <w:color w:val="000000"/>
                <w:sz w:val="20"/>
                <w:szCs w:val="20"/>
                <w:lang w:val="en-GB"/>
              </w:rPr>
              <w:t>Determination of whether the meeting has been duly convened</w:t>
            </w:r>
          </w:p>
        </w:tc>
      </w:tr>
      <w:tr w:rsidR="00B1526A" w:rsidRPr="003D5BE9" w14:paraId="0943C18A" w14:textId="77777777" w:rsidTr="001C344C">
        <w:tc>
          <w:tcPr>
            <w:tcW w:w="1129" w:type="dxa"/>
            <w:tcBorders>
              <w:top w:val="nil"/>
              <w:bottom w:val="single" w:sz="4" w:space="0" w:color="auto"/>
              <w:right w:val="nil"/>
            </w:tcBorders>
          </w:tcPr>
          <w:p w14:paraId="71FE4184" w14:textId="22083118"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42246501" w14:textId="2CDC9C5F"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625BD" w14:paraId="37903EDE" w14:textId="77777777" w:rsidTr="001C344C">
        <w:tc>
          <w:tcPr>
            <w:tcW w:w="8782" w:type="dxa"/>
            <w:gridSpan w:val="2"/>
            <w:tcBorders>
              <w:bottom w:val="nil"/>
            </w:tcBorders>
          </w:tcPr>
          <w:p w14:paraId="07648D60" w14:textId="434D7AEC" w:rsidR="00B1526A" w:rsidRPr="003D5BE9" w:rsidRDefault="00B1526A" w:rsidP="001C344C">
            <w:pPr>
              <w:spacing w:after="0"/>
              <w:rPr>
                <w:rFonts w:ascii="Arial" w:hAnsi="Arial" w:cs="Arial"/>
                <w:b/>
                <w:color w:val="000000"/>
                <w:sz w:val="20"/>
                <w:szCs w:val="20"/>
                <w:lang w:val="en-GB"/>
              </w:rPr>
            </w:pPr>
            <w:r w:rsidRPr="003D5BE9">
              <w:rPr>
                <w:rFonts w:ascii="Arial" w:hAnsi="Arial" w:cs="Arial"/>
                <w:b/>
                <w:color w:val="000000"/>
                <w:sz w:val="20"/>
                <w:szCs w:val="20"/>
                <w:lang w:val="en-GB"/>
              </w:rPr>
              <w:t xml:space="preserve">7a. </w:t>
            </w:r>
            <w:r w:rsidR="00336C08" w:rsidRPr="003D5BE9">
              <w:rPr>
                <w:rFonts w:ascii="Arial" w:hAnsi="Arial" w:cs="Arial"/>
                <w:b/>
                <w:color w:val="000000"/>
                <w:sz w:val="20"/>
                <w:szCs w:val="20"/>
                <w:lang w:val="en-GB"/>
              </w:rPr>
              <w:t>Resolution concerning adoption of the Income Statement and the Balance Sheet and the consolidated Income Statement and the consolidated Balance Sheet</w:t>
            </w:r>
          </w:p>
        </w:tc>
      </w:tr>
      <w:tr w:rsidR="00B1526A" w:rsidRPr="003D5BE9" w14:paraId="73962BBF" w14:textId="77777777" w:rsidTr="001C344C">
        <w:tc>
          <w:tcPr>
            <w:tcW w:w="1129" w:type="dxa"/>
            <w:tcBorders>
              <w:top w:val="nil"/>
              <w:bottom w:val="single" w:sz="4" w:space="0" w:color="auto"/>
              <w:right w:val="nil"/>
            </w:tcBorders>
          </w:tcPr>
          <w:p w14:paraId="33C89DD2" w14:textId="426B4E07"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325B4C98" w14:textId="7B10700E"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625BD" w14:paraId="598603FB" w14:textId="77777777" w:rsidTr="001C344C">
        <w:tc>
          <w:tcPr>
            <w:tcW w:w="8782" w:type="dxa"/>
            <w:gridSpan w:val="2"/>
            <w:tcBorders>
              <w:bottom w:val="nil"/>
            </w:tcBorders>
          </w:tcPr>
          <w:p w14:paraId="631937FE" w14:textId="793E721C" w:rsidR="00B1526A" w:rsidRPr="003D5BE9" w:rsidRDefault="00B1526A" w:rsidP="001C344C">
            <w:pPr>
              <w:spacing w:after="0"/>
              <w:rPr>
                <w:rFonts w:ascii="Arial" w:hAnsi="Arial" w:cs="Arial"/>
                <w:b/>
                <w:color w:val="000000"/>
                <w:sz w:val="20"/>
                <w:szCs w:val="20"/>
                <w:lang w:val="en-GB"/>
              </w:rPr>
            </w:pPr>
            <w:r w:rsidRPr="003D5BE9">
              <w:rPr>
                <w:rFonts w:ascii="Arial" w:hAnsi="Arial" w:cs="Arial"/>
                <w:b/>
                <w:color w:val="000000"/>
                <w:sz w:val="20"/>
                <w:szCs w:val="20"/>
                <w:lang w:val="en-GB"/>
              </w:rPr>
              <w:t xml:space="preserve">7b. </w:t>
            </w:r>
            <w:r w:rsidR="00336C08" w:rsidRPr="003D5BE9">
              <w:rPr>
                <w:rFonts w:ascii="Arial" w:hAnsi="Arial" w:cs="Arial"/>
                <w:b/>
                <w:color w:val="000000"/>
                <w:sz w:val="20"/>
                <w:szCs w:val="20"/>
                <w:lang w:val="en-GB"/>
              </w:rPr>
              <w:t>Resolution concerning</w:t>
            </w:r>
            <w:r w:rsidR="00336C08" w:rsidRPr="003D5BE9">
              <w:rPr>
                <w:lang w:val="en-GB"/>
              </w:rPr>
              <w:t xml:space="preserve"> </w:t>
            </w:r>
            <w:r w:rsidR="00336C08" w:rsidRPr="003D5BE9">
              <w:rPr>
                <w:rFonts w:ascii="Arial" w:hAnsi="Arial" w:cs="Arial"/>
                <w:b/>
                <w:color w:val="000000"/>
                <w:sz w:val="20"/>
                <w:szCs w:val="20"/>
                <w:lang w:val="en-GB"/>
              </w:rPr>
              <w:t>the disposition of the Company’s profit or loss in accordance with the adopted Balance Sheet</w:t>
            </w:r>
          </w:p>
        </w:tc>
      </w:tr>
      <w:tr w:rsidR="00B1526A" w:rsidRPr="003D5BE9" w14:paraId="328170B5" w14:textId="77777777" w:rsidTr="001C344C">
        <w:tc>
          <w:tcPr>
            <w:tcW w:w="1129" w:type="dxa"/>
            <w:tcBorders>
              <w:top w:val="nil"/>
              <w:bottom w:val="single" w:sz="4" w:space="0" w:color="auto"/>
              <w:right w:val="nil"/>
            </w:tcBorders>
          </w:tcPr>
          <w:p w14:paraId="0553A5EE" w14:textId="0EC308E7"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75114498" w14:textId="0A2EF957"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625BD" w14:paraId="2DDC0A4F" w14:textId="77777777" w:rsidTr="001C344C">
        <w:tc>
          <w:tcPr>
            <w:tcW w:w="8782" w:type="dxa"/>
            <w:gridSpan w:val="2"/>
            <w:tcBorders>
              <w:bottom w:val="nil"/>
            </w:tcBorders>
          </w:tcPr>
          <w:p w14:paraId="2ACDA267" w14:textId="6FE8A808" w:rsidR="00B1526A" w:rsidRPr="003D5BE9" w:rsidRDefault="00B1526A" w:rsidP="001C344C">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7c. </w:t>
            </w:r>
            <w:r w:rsidR="00336C08" w:rsidRPr="003D5BE9">
              <w:rPr>
                <w:rFonts w:ascii="Arial" w:hAnsi="Arial" w:cs="Arial"/>
                <w:b/>
                <w:color w:val="000000"/>
                <w:sz w:val="20"/>
                <w:szCs w:val="20"/>
                <w:lang w:val="en-GB"/>
              </w:rPr>
              <w:t>Resolution concerning</w:t>
            </w:r>
            <w:r w:rsidR="00336C08" w:rsidRPr="003D5BE9">
              <w:rPr>
                <w:lang w:val="en-GB"/>
              </w:rPr>
              <w:t xml:space="preserve"> </w:t>
            </w:r>
            <w:r w:rsidR="00336C08" w:rsidRPr="003D5BE9">
              <w:rPr>
                <w:rFonts w:ascii="Arial" w:hAnsi="Arial" w:cs="Arial"/>
                <w:b/>
                <w:color w:val="000000"/>
                <w:sz w:val="20"/>
                <w:szCs w:val="20"/>
                <w:lang w:val="en-GB"/>
              </w:rPr>
              <w:t xml:space="preserve">discharge of the members of the </w:t>
            </w:r>
            <w:r w:rsidR="00A1301C">
              <w:rPr>
                <w:rFonts w:ascii="Arial" w:hAnsi="Arial" w:cs="Arial"/>
                <w:b/>
                <w:color w:val="000000"/>
                <w:sz w:val="20"/>
                <w:szCs w:val="20"/>
                <w:lang w:val="en-GB"/>
              </w:rPr>
              <w:t>b</w:t>
            </w:r>
            <w:r w:rsidR="00336C08" w:rsidRPr="003D5BE9">
              <w:rPr>
                <w:rFonts w:ascii="Arial" w:hAnsi="Arial" w:cs="Arial"/>
                <w:b/>
                <w:color w:val="000000"/>
                <w:sz w:val="20"/>
                <w:szCs w:val="20"/>
                <w:lang w:val="en-GB"/>
              </w:rPr>
              <w:t>oard and the CEO from personal liability</w:t>
            </w:r>
          </w:p>
        </w:tc>
      </w:tr>
      <w:tr w:rsidR="00B1526A" w:rsidRPr="00B625BD" w14:paraId="045A381B" w14:textId="77777777" w:rsidTr="001C344C">
        <w:tc>
          <w:tcPr>
            <w:tcW w:w="8782" w:type="dxa"/>
            <w:gridSpan w:val="2"/>
            <w:tcBorders>
              <w:bottom w:val="nil"/>
            </w:tcBorders>
          </w:tcPr>
          <w:p w14:paraId="6D8437B6" w14:textId="7B128302"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7c.1 Hans Biörck (</w:t>
            </w:r>
            <w:r w:rsidR="00A1301C">
              <w:rPr>
                <w:rFonts w:ascii="Arial" w:hAnsi="Arial" w:cs="Arial"/>
                <w:bCs/>
                <w:color w:val="000000"/>
                <w:sz w:val="20"/>
                <w:szCs w:val="20"/>
                <w:lang w:val="en-GB"/>
              </w:rPr>
              <w:t>c</w:t>
            </w:r>
            <w:r w:rsidR="00DB6FE9" w:rsidRPr="003D5BE9">
              <w:rPr>
                <w:rFonts w:ascii="Arial" w:hAnsi="Arial" w:cs="Arial"/>
                <w:bCs/>
                <w:color w:val="000000"/>
                <w:sz w:val="20"/>
                <w:szCs w:val="20"/>
                <w:lang w:val="en-GB"/>
              </w:rPr>
              <w:t xml:space="preserve">hairman of the </w:t>
            </w:r>
            <w:r w:rsidR="00A1301C">
              <w:rPr>
                <w:rFonts w:ascii="Arial" w:hAnsi="Arial" w:cs="Arial"/>
                <w:bCs/>
                <w:color w:val="000000"/>
                <w:sz w:val="20"/>
                <w:szCs w:val="20"/>
                <w:lang w:val="en-GB"/>
              </w:rPr>
              <w:t>b</w:t>
            </w:r>
            <w:r w:rsidR="00DB6FE9" w:rsidRPr="003D5BE9">
              <w:rPr>
                <w:rFonts w:ascii="Arial" w:hAnsi="Arial" w:cs="Arial"/>
                <w:bCs/>
                <w:color w:val="000000"/>
                <w:sz w:val="20"/>
                <w:szCs w:val="20"/>
                <w:lang w:val="en-GB"/>
              </w:rPr>
              <w:t>oard</w:t>
            </w:r>
            <w:r w:rsidRPr="003D5BE9">
              <w:rPr>
                <w:rFonts w:ascii="Arial" w:hAnsi="Arial" w:cs="Arial"/>
                <w:bCs/>
                <w:color w:val="000000"/>
                <w:sz w:val="20"/>
                <w:szCs w:val="20"/>
                <w:lang w:val="en-GB"/>
              </w:rPr>
              <w:t>)</w:t>
            </w:r>
          </w:p>
        </w:tc>
      </w:tr>
      <w:tr w:rsidR="00B1526A" w:rsidRPr="003D5BE9" w14:paraId="07E40944" w14:textId="77777777" w:rsidTr="001C344C">
        <w:tc>
          <w:tcPr>
            <w:tcW w:w="1129" w:type="dxa"/>
            <w:tcBorders>
              <w:top w:val="nil"/>
              <w:bottom w:val="single" w:sz="4" w:space="0" w:color="auto"/>
              <w:right w:val="nil"/>
            </w:tcBorders>
          </w:tcPr>
          <w:p w14:paraId="1427285F" w14:textId="25814AE3"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3D447FB5" w14:textId="7AF20C9B"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3D5BE9" w14:paraId="1B7C806E" w14:textId="77777777" w:rsidTr="001C344C">
        <w:tc>
          <w:tcPr>
            <w:tcW w:w="8782" w:type="dxa"/>
            <w:gridSpan w:val="2"/>
            <w:tcBorders>
              <w:bottom w:val="nil"/>
            </w:tcBorders>
          </w:tcPr>
          <w:p w14:paraId="52442642" w14:textId="606FF624"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7c.2 Gunilla Fransson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Pr="003D5BE9">
              <w:rPr>
                <w:rFonts w:ascii="Arial" w:hAnsi="Arial" w:cs="Arial"/>
                <w:bCs/>
                <w:color w:val="000000"/>
                <w:sz w:val="20"/>
                <w:szCs w:val="20"/>
                <w:lang w:val="en-GB"/>
              </w:rPr>
              <w:t>)</w:t>
            </w:r>
          </w:p>
        </w:tc>
      </w:tr>
      <w:tr w:rsidR="00B1526A" w:rsidRPr="003D5BE9" w14:paraId="40CA9FDD" w14:textId="77777777" w:rsidTr="001C344C">
        <w:tc>
          <w:tcPr>
            <w:tcW w:w="1129" w:type="dxa"/>
            <w:tcBorders>
              <w:top w:val="nil"/>
              <w:bottom w:val="single" w:sz="4" w:space="0" w:color="auto"/>
              <w:right w:val="nil"/>
            </w:tcBorders>
          </w:tcPr>
          <w:p w14:paraId="1257B642" w14:textId="4FEAD106"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49F7C197" w14:textId="0D7A78EE"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62AD27B6" w14:textId="77777777" w:rsidTr="001C344C">
        <w:tc>
          <w:tcPr>
            <w:tcW w:w="8782" w:type="dxa"/>
            <w:gridSpan w:val="2"/>
            <w:tcBorders>
              <w:bottom w:val="nil"/>
            </w:tcBorders>
          </w:tcPr>
          <w:p w14:paraId="3863AB3D" w14:textId="14CA15EF"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7c.3 Monica Gimre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Pr="003D5BE9">
              <w:rPr>
                <w:rFonts w:ascii="Arial" w:hAnsi="Arial" w:cs="Arial"/>
                <w:bCs/>
                <w:color w:val="000000"/>
                <w:sz w:val="20"/>
                <w:szCs w:val="20"/>
                <w:lang w:val="en-GB"/>
              </w:rPr>
              <w:t>)</w:t>
            </w:r>
          </w:p>
        </w:tc>
      </w:tr>
      <w:tr w:rsidR="00B1526A" w:rsidRPr="003D5BE9" w14:paraId="40D79999" w14:textId="77777777" w:rsidTr="001C344C">
        <w:tc>
          <w:tcPr>
            <w:tcW w:w="1129" w:type="dxa"/>
            <w:tcBorders>
              <w:top w:val="nil"/>
              <w:bottom w:val="single" w:sz="4" w:space="0" w:color="auto"/>
              <w:right w:val="nil"/>
            </w:tcBorders>
          </w:tcPr>
          <w:p w14:paraId="27D9682E" w14:textId="10702C6A"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5A7E783D" w14:textId="1F347247"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000B2DA1" w14:textId="77777777" w:rsidTr="001C344C">
        <w:tc>
          <w:tcPr>
            <w:tcW w:w="8782" w:type="dxa"/>
            <w:gridSpan w:val="2"/>
            <w:tcBorders>
              <w:bottom w:val="nil"/>
            </w:tcBorders>
          </w:tcPr>
          <w:p w14:paraId="2A2C4977" w14:textId="41C37C92"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7c.4 Johan Malmquist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Pr="003D5BE9">
              <w:rPr>
                <w:rFonts w:ascii="Arial" w:hAnsi="Arial" w:cs="Arial"/>
                <w:bCs/>
                <w:color w:val="000000"/>
                <w:sz w:val="20"/>
                <w:szCs w:val="20"/>
                <w:lang w:val="en-GB"/>
              </w:rPr>
              <w:t>)</w:t>
            </w:r>
          </w:p>
        </w:tc>
      </w:tr>
      <w:tr w:rsidR="00B1526A" w:rsidRPr="003D5BE9" w14:paraId="3E466C27" w14:textId="77777777" w:rsidTr="001C344C">
        <w:tc>
          <w:tcPr>
            <w:tcW w:w="1129" w:type="dxa"/>
            <w:tcBorders>
              <w:top w:val="nil"/>
              <w:bottom w:val="single" w:sz="4" w:space="0" w:color="auto"/>
              <w:right w:val="nil"/>
            </w:tcBorders>
          </w:tcPr>
          <w:p w14:paraId="47E23355" w14:textId="21D8B89A"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4BD82669" w14:textId="2239CB53"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2BE92FD1" w14:textId="77777777" w:rsidTr="001C344C">
        <w:tc>
          <w:tcPr>
            <w:tcW w:w="8782" w:type="dxa"/>
            <w:gridSpan w:val="2"/>
            <w:tcBorders>
              <w:bottom w:val="nil"/>
            </w:tcBorders>
          </w:tcPr>
          <w:p w14:paraId="2EAFDE20" w14:textId="477BA0B9"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7c.5 Peter Nilsson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Pr="003D5BE9">
              <w:rPr>
                <w:rFonts w:ascii="Arial" w:hAnsi="Arial" w:cs="Arial"/>
                <w:bCs/>
                <w:color w:val="000000"/>
                <w:sz w:val="20"/>
                <w:szCs w:val="20"/>
                <w:lang w:val="en-GB"/>
              </w:rPr>
              <w:t>)</w:t>
            </w:r>
          </w:p>
        </w:tc>
      </w:tr>
      <w:tr w:rsidR="00B1526A" w:rsidRPr="003D5BE9" w14:paraId="7AC6121A" w14:textId="77777777" w:rsidTr="001C344C">
        <w:tc>
          <w:tcPr>
            <w:tcW w:w="1129" w:type="dxa"/>
            <w:tcBorders>
              <w:top w:val="nil"/>
              <w:bottom w:val="single" w:sz="4" w:space="0" w:color="auto"/>
              <w:right w:val="nil"/>
            </w:tcBorders>
          </w:tcPr>
          <w:p w14:paraId="2BDC35A0" w14:textId="5C49F0FB"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3A0206A7" w14:textId="39F73761"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3D5BE9" w14:paraId="7E3DC5D8" w14:textId="77777777" w:rsidTr="001C344C">
        <w:tc>
          <w:tcPr>
            <w:tcW w:w="8782" w:type="dxa"/>
            <w:gridSpan w:val="2"/>
            <w:tcBorders>
              <w:bottom w:val="nil"/>
            </w:tcBorders>
          </w:tcPr>
          <w:p w14:paraId="1BB15CB1" w14:textId="5ECE8218" w:rsidR="00B1526A" w:rsidRPr="003D5BE9" w:rsidRDefault="00B1526A" w:rsidP="00CA3821">
            <w:pPr>
              <w:keepNext/>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lastRenderedPageBreak/>
              <w:t>7c.6 Anne Mette Olesen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Pr="003D5BE9">
              <w:rPr>
                <w:rFonts w:ascii="Arial" w:hAnsi="Arial" w:cs="Arial"/>
                <w:bCs/>
                <w:color w:val="000000"/>
                <w:sz w:val="20"/>
                <w:szCs w:val="20"/>
                <w:lang w:val="en-GB"/>
              </w:rPr>
              <w:t>)</w:t>
            </w:r>
          </w:p>
        </w:tc>
      </w:tr>
      <w:tr w:rsidR="00B1526A" w:rsidRPr="003D5BE9" w14:paraId="7185C702" w14:textId="77777777" w:rsidTr="001C344C">
        <w:tc>
          <w:tcPr>
            <w:tcW w:w="1129" w:type="dxa"/>
            <w:tcBorders>
              <w:top w:val="nil"/>
              <w:bottom w:val="single" w:sz="4" w:space="0" w:color="auto"/>
              <w:right w:val="nil"/>
            </w:tcBorders>
          </w:tcPr>
          <w:p w14:paraId="22DBDD9E" w14:textId="74FCB06B"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67D1AA79" w14:textId="654D026C"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47FF0EAC" w14:textId="77777777" w:rsidTr="001C344C">
        <w:tc>
          <w:tcPr>
            <w:tcW w:w="8782" w:type="dxa"/>
            <w:gridSpan w:val="2"/>
            <w:tcBorders>
              <w:bottom w:val="nil"/>
            </w:tcBorders>
          </w:tcPr>
          <w:p w14:paraId="34309CE0" w14:textId="310E1E20"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7c.7 Jan Ståhlberg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Pr="003D5BE9">
              <w:rPr>
                <w:rFonts w:ascii="Arial" w:hAnsi="Arial" w:cs="Arial"/>
                <w:bCs/>
                <w:color w:val="000000"/>
                <w:sz w:val="20"/>
                <w:szCs w:val="20"/>
                <w:lang w:val="en-GB"/>
              </w:rPr>
              <w:t>)</w:t>
            </w:r>
          </w:p>
        </w:tc>
      </w:tr>
      <w:tr w:rsidR="00B1526A" w:rsidRPr="003D5BE9" w14:paraId="46A4F08F" w14:textId="77777777" w:rsidTr="001C344C">
        <w:tc>
          <w:tcPr>
            <w:tcW w:w="1129" w:type="dxa"/>
            <w:tcBorders>
              <w:top w:val="nil"/>
              <w:bottom w:val="single" w:sz="4" w:space="0" w:color="auto"/>
              <w:right w:val="nil"/>
            </w:tcBorders>
          </w:tcPr>
          <w:p w14:paraId="1EE2B966" w14:textId="583A0A19"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7AEF3A85" w14:textId="5B2BA9E3"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5A6ECB54" w14:textId="77777777" w:rsidTr="001C344C">
        <w:tc>
          <w:tcPr>
            <w:tcW w:w="8782" w:type="dxa"/>
            <w:gridSpan w:val="2"/>
            <w:tcBorders>
              <w:bottom w:val="nil"/>
            </w:tcBorders>
          </w:tcPr>
          <w:p w14:paraId="40AD7BAF" w14:textId="16316C88"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w:t>
            </w:r>
            <w:r w:rsidR="00193587">
              <w:rPr>
                <w:rFonts w:ascii="Arial" w:hAnsi="Arial" w:cs="Arial"/>
                <w:bCs/>
                <w:color w:val="000000"/>
                <w:sz w:val="20"/>
                <w:szCs w:val="20"/>
                <w:lang w:val="en-GB"/>
              </w:rPr>
              <w:t>.</w:t>
            </w:r>
            <w:r w:rsidRPr="003D5BE9">
              <w:rPr>
                <w:rFonts w:ascii="Arial" w:hAnsi="Arial" w:cs="Arial"/>
                <w:bCs/>
                <w:color w:val="000000"/>
                <w:sz w:val="20"/>
                <w:szCs w:val="20"/>
                <w:lang w:val="en-GB"/>
              </w:rPr>
              <w:t xml:space="preserve">8 Susanne Pahlén Åklundh </w:t>
            </w:r>
            <w:r w:rsidR="003D5BE9" w:rsidRPr="003D5BE9">
              <w:rPr>
                <w:rFonts w:ascii="Arial" w:hAnsi="Arial" w:cs="Arial"/>
                <w:bCs/>
                <w:color w:val="000000"/>
                <w:sz w:val="20"/>
                <w:szCs w:val="20"/>
                <w:lang w:val="en-GB"/>
              </w:rPr>
              <w:t>(former Board member, for the period from and including January</w:t>
            </w:r>
            <w:r w:rsidR="00193587">
              <w:rPr>
                <w:rFonts w:ascii="Arial" w:hAnsi="Arial" w:cs="Arial"/>
                <w:bCs/>
                <w:color w:val="000000"/>
                <w:sz w:val="20"/>
                <w:szCs w:val="20"/>
                <w:lang w:val="en-GB"/>
              </w:rPr>
              <w:t> </w:t>
            </w:r>
            <w:r w:rsidR="003D5BE9" w:rsidRPr="003D5BE9">
              <w:rPr>
                <w:rFonts w:ascii="Arial" w:hAnsi="Arial" w:cs="Arial"/>
                <w:bCs/>
                <w:color w:val="000000"/>
                <w:sz w:val="20"/>
                <w:szCs w:val="20"/>
                <w:lang w:val="en-GB"/>
              </w:rPr>
              <w:t xml:space="preserve">1, 2021, until and including </w:t>
            </w:r>
            <w:r w:rsidR="003D5BE9">
              <w:rPr>
                <w:rFonts w:ascii="Arial" w:hAnsi="Arial" w:cs="Arial"/>
                <w:bCs/>
                <w:color w:val="000000"/>
                <w:sz w:val="20"/>
                <w:szCs w:val="20"/>
                <w:lang w:val="en-GB"/>
              </w:rPr>
              <w:t>April</w:t>
            </w:r>
            <w:r w:rsidR="003D5BE9" w:rsidRPr="003D5BE9">
              <w:rPr>
                <w:rFonts w:ascii="Arial" w:hAnsi="Arial" w:cs="Arial"/>
                <w:bCs/>
                <w:color w:val="000000"/>
                <w:sz w:val="20"/>
                <w:szCs w:val="20"/>
                <w:lang w:val="en-GB"/>
              </w:rPr>
              <w:t xml:space="preserve"> 2</w:t>
            </w:r>
            <w:r w:rsidR="003D5BE9">
              <w:rPr>
                <w:rFonts w:ascii="Arial" w:hAnsi="Arial" w:cs="Arial"/>
                <w:bCs/>
                <w:color w:val="000000"/>
                <w:sz w:val="20"/>
                <w:szCs w:val="20"/>
                <w:lang w:val="en-GB"/>
              </w:rPr>
              <w:t>2</w:t>
            </w:r>
            <w:r w:rsidR="003D5BE9" w:rsidRPr="003D5BE9">
              <w:rPr>
                <w:rFonts w:ascii="Arial" w:hAnsi="Arial" w:cs="Arial"/>
                <w:bCs/>
                <w:color w:val="000000"/>
                <w:sz w:val="20"/>
                <w:szCs w:val="20"/>
                <w:lang w:val="en-GB"/>
              </w:rPr>
              <w:t>, 2021)</w:t>
            </w:r>
          </w:p>
        </w:tc>
      </w:tr>
      <w:tr w:rsidR="00B1526A" w:rsidRPr="003D5BE9" w14:paraId="60111FCC" w14:textId="77777777" w:rsidTr="001C344C">
        <w:tc>
          <w:tcPr>
            <w:tcW w:w="1129" w:type="dxa"/>
            <w:tcBorders>
              <w:top w:val="nil"/>
              <w:bottom w:val="single" w:sz="4" w:space="0" w:color="auto"/>
              <w:right w:val="nil"/>
            </w:tcBorders>
          </w:tcPr>
          <w:p w14:paraId="677B3ECA" w14:textId="4BC29842"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7E24AD16" w14:textId="34E55A79"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2243C2E0" w14:textId="77777777" w:rsidTr="001C344C">
        <w:tc>
          <w:tcPr>
            <w:tcW w:w="8782" w:type="dxa"/>
            <w:gridSpan w:val="2"/>
            <w:tcBorders>
              <w:bottom w:val="nil"/>
            </w:tcBorders>
          </w:tcPr>
          <w:p w14:paraId="0BFDCA3A" w14:textId="4DDFAB90"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7c.9 Jimmy Faltin (</w:t>
            </w:r>
            <w:r w:rsidR="003D5BE9" w:rsidRPr="003D5BE9">
              <w:rPr>
                <w:rFonts w:ascii="Arial" w:hAnsi="Arial" w:cs="Arial"/>
                <w:bCs/>
                <w:color w:val="000000"/>
                <w:sz w:val="20"/>
                <w:szCs w:val="20"/>
                <w:lang w:val="en-GB"/>
              </w:rPr>
              <w:t>employee representative</w:t>
            </w:r>
            <w:r w:rsidRPr="003D5BE9">
              <w:rPr>
                <w:rFonts w:ascii="Arial" w:hAnsi="Arial" w:cs="Arial"/>
                <w:bCs/>
                <w:color w:val="000000"/>
                <w:sz w:val="20"/>
                <w:szCs w:val="20"/>
                <w:lang w:val="en-GB"/>
              </w:rPr>
              <w:t>)</w:t>
            </w:r>
          </w:p>
        </w:tc>
      </w:tr>
      <w:tr w:rsidR="00B1526A" w:rsidRPr="003D5BE9" w14:paraId="08662267" w14:textId="77777777" w:rsidTr="001C344C">
        <w:tc>
          <w:tcPr>
            <w:tcW w:w="1129" w:type="dxa"/>
            <w:tcBorders>
              <w:top w:val="nil"/>
              <w:bottom w:val="single" w:sz="4" w:space="0" w:color="auto"/>
              <w:right w:val="nil"/>
            </w:tcBorders>
          </w:tcPr>
          <w:p w14:paraId="1C97E0DF" w14:textId="1C6E4569"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099A8828" w14:textId="204105B5"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7F7EC632" w14:textId="77777777" w:rsidTr="001C344C">
        <w:tc>
          <w:tcPr>
            <w:tcW w:w="8782" w:type="dxa"/>
            <w:gridSpan w:val="2"/>
            <w:tcBorders>
              <w:bottom w:val="nil"/>
            </w:tcBorders>
          </w:tcPr>
          <w:p w14:paraId="514281EA" w14:textId="18C5885C"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7c.10 Maria Eriksson (</w:t>
            </w:r>
            <w:r w:rsidR="003D5BE9" w:rsidRPr="003D5BE9">
              <w:rPr>
                <w:rFonts w:ascii="Arial" w:hAnsi="Arial" w:cs="Arial"/>
                <w:bCs/>
                <w:color w:val="000000"/>
                <w:sz w:val="20"/>
                <w:szCs w:val="20"/>
                <w:lang w:val="en-GB"/>
              </w:rPr>
              <w:t>employee representative</w:t>
            </w:r>
            <w:r w:rsidRPr="003D5BE9">
              <w:rPr>
                <w:rFonts w:ascii="Arial" w:hAnsi="Arial" w:cs="Arial"/>
                <w:bCs/>
                <w:color w:val="000000"/>
                <w:sz w:val="20"/>
                <w:szCs w:val="20"/>
                <w:lang w:val="en-GB"/>
              </w:rPr>
              <w:t>)</w:t>
            </w:r>
          </w:p>
        </w:tc>
      </w:tr>
      <w:tr w:rsidR="00B1526A" w:rsidRPr="003D5BE9" w14:paraId="7B14C660" w14:textId="77777777" w:rsidTr="001C344C">
        <w:tc>
          <w:tcPr>
            <w:tcW w:w="1129" w:type="dxa"/>
            <w:tcBorders>
              <w:top w:val="nil"/>
              <w:bottom w:val="single" w:sz="4" w:space="0" w:color="auto"/>
              <w:right w:val="nil"/>
            </w:tcBorders>
          </w:tcPr>
          <w:p w14:paraId="3D866459" w14:textId="0408E52A"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67C491A8" w14:textId="2FF117A9"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36329509" w14:textId="77777777" w:rsidTr="001C344C">
        <w:tc>
          <w:tcPr>
            <w:tcW w:w="8782" w:type="dxa"/>
            <w:gridSpan w:val="2"/>
            <w:tcBorders>
              <w:bottom w:val="nil"/>
            </w:tcBorders>
          </w:tcPr>
          <w:p w14:paraId="670B43BD" w14:textId="6D0CEB1D"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7c.11 Lars Pettersson (</w:t>
            </w:r>
            <w:r w:rsidR="003D5BE9" w:rsidRPr="003D5BE9">
              <w:rPr>
                <w:rFonts w:ascii="Arial" w:hAnsi="Arial" w:cs="Arial"/>
                <w:bCs/>
                <w:color w:val="000000"/>
                <w:sz w:val="20"/>
                <w:szCs w:val="20"/>
                <w:lang w:val="en-GB"/>
              </w:rPr>
              <w:t>employee representative</w:t>
            </w:r>
            <w:r w:rsidRPr="003D5BE9">
              <w:rPr>
                <w:rFonts w:ascii="Arial" w:hAnsi="Arial" w:cs="Arial"/>
                <w:bCs/>
                <w:color w:val="000000"/>
                <w:sz w:val="20"/>
                <w:szCs w:val="20"/>
                <w:lang w:val="en-GB"/>
              </w:rPr>
              <w:t>)</w:t>
            </w:r>
          </w:p>
        </w:tc>
      </w:tr>
      <w:tr w:rsidR="00B1526A" w:rsidRPr="003D5BE9" w14:paraId="42271C8C" w14:textId="77777777" w:rsidTr="001C344C">
        <w:tc>
          <w:tcPr>
            <w:tcW w:w="1129" w:type="dxa"/>
            <w:tcBorders>
              <w:top w:val="nil"/>
              <w:bottom w:val="single" w:sz="4" w:space="0" w:color="auto"/>
              <w:right w:val="nil"/>
            </w:tcBorders>
          </w:tcPr>
          <w:p w14:paraId="4D8C38E9" w14:textId="45AA6AFD"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177016CB" w14:textId="70F13B0B"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625BD" w14:paraId="312ADA9D" w14:textId="77777777" w:rsidTr="001C344C">
        <w:tc>
          <w:tcPr>
            <w:tcW w:w="8782" w:type="dxa"/>
            <w:gridSpan w:val="2"/>
            <w:tcBorders>
              <w:bottom w:val="nil"/>
            </w:tcBorders>
          </w:tcPr>
          <w:p w14:paraId="717F068A" w14:textId="23A4B27F" w:rsidR="00B1526A" w:rsidRPr="003D5BE9" w:rsidRDefault="00B1526A" w:rsidP="001C344C">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7c.12 Magnus Olofsson (</w:t>
            </w:r>
            <w:r w:rsidR="002E5F21">
              <w:rPr>
                <w:rFonts w:ascii="Arial" w:hAnsi="Arial" w:cs="Arial"/>
                <w:bCs/>
                <w:color w:val="000000"/>
                <w:sz w:val="20"/>
                <w:szCs w:val="20"/>
                <w:lang w:val="en-GB"/>
              </w:rPr>
              <w:t>d</w:t>
            </w:r>
            <w:r w:rsidR="003D5BE9" w:rsidRPr="003D5BE9">
              <w:rPr>
                <w:rFonts w:ascii="Arial" w:hAnsi="Arial" w:cs="Arial"/>
                <w:bCs/>
                <w:color w:val="000000"/>
                <w:sz w:val="20"/>
                <w:szCs w:val="20"/>
                <w:lang w:val="en-GB"/>
              </w:rPr>
              <w:t>eputy employee representative</w:t>
            </w:r>
            <w:r w:rsidRPr="003D5BE9">
              <w:rPr>
                <w:rFonts w:ascii="Arial" w:hAnsi="Arial" w:cs="Arial"/>
                <w:bCs/>
                <w:color w:val="000000"/>
                <w:sz w:val="20"/>
                <w:szCs w:val="20"/>
                <w:lang w:val="en-GB"/>
              </w:rPr>
              <w:t>)</w:t>
            </w:r>
          </w:p>
        </w:tc>
      </w:tr>
      <w:tr w:rsidR="00B1526A" w:rsidRPr="003D5BE9" w14:paraId="1F2D849E" w14:textId="77777777" w:rsidTr="001C344C">
        <w:tc>
          <w:tcPr>
            <w:tcW w:w="1129" w:type="dxa"/>
            <w:tcBorders>
              <w:top w:val="nil"/>
              <w:bottom w:val="single" w:sz="4" w:space="0" w:color="auto"/>
              <w:right w:val="nil"/>
            </w:tcBorders>
          </w:tcPr>
          <w:p w14:paraId="541183E3" w14:textId="47C4E95E"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3EFD86EA" w14:textId="0B091D03"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B625BD" w14:paraId="475B125A" w14:textId="77777777" w:rsidTr="00193587">
        <w:tc>
          <w:tcPr>
            <w:tcW w:w="8782" w:type="dxa"/>
            <w:gridSpan w:val="2"/>
            <w:tcBorders>
              <w:top w:val="nil"/>
              <w:bottom w:val="nil"/>
            </w:tcBorders>
          </w:tcPr>
          <w:p w14:paraId="70109618" w14:textId="260905B2" w:rsidR="00193587" w:rsidRPr="003D5BE9" w:rsidRDefault="00193587" w:rsidP="001C344C">
            <w:pPr>
              <w:kinsoku w:val="0"/>
              <w:overflowPunct w:val="0"/>
              <w:spacing w:before="6" w:after="0"/>
              <w:jc w:val="both"/>
              <w:rPr>
                <w:rFonts w:ascii="Arial" w:hAnsi="Arial" w:cs="Arial"/>
                <w:bCs/>
                <w:sz w:val="20"/>
                <w:szCs w:val="20"/>
                <w:lang w:val="en-GB"/>
              </w:rPr>
            </w:pPr>
            <w:r>
              <w:rPr>
                <w:rFonts w:ascii="Arial" w:hAnsi="Arial" w:cs="Arial"/>
                <w:bCs/>
                <w:sz w:val="20"/>
                <w:szCs w:val="20"/>
                <w:lang w:val="en-GB"/>
              </w:rPr>
              <w:t xml:space="preserve">7c.13 Peter Larsson (former </w:t>
            </w:r>
            <w:r w:rsidRPr="00193587">
              <w:rPr>
                <w:rFonts w:ascii="Arial" w:hAnsi="Arial" w:cs="Arial"/>
                <w:bCs/>
                <w:sz w:val="20"/>
                <w:szCs w:val="20"/>
                <w:lang w:val="en-GB"/>
              </w:rPr>
              <w:t>employee representative</w:t>
            </w:r>
            <w:r>
              <w:rPr>
                <w:rFonts w:ascii="Arial" w:hAnsi="Arial" w:cs="Arial"/>
                <w:bCs/>
                <w:sz w:val="20"/>
                <w:szCs w:val="20"/>
                <w:lang w:val="en-GB"/>
              </w:rPr>
              <w:t xml:space="preserve">, for the period from and including January 1, 2021 until and including February 10, 2021) </w:t>
            </w:r>
          </w:p>
        </w:tc>
      </w:tr>
      <w:tr w:rsidR="00193587" w:rsidRPr="003D5BE9" w14:paraId="25EC0EA3" w14:textId="77777777" w:rsidTr="00193587">
        <w:tc>
          <w:tcPr>
            <w:tcW w:w="1129" w:type="dxa"/>
            <w:tcBorders>
              <w:top w:val="nil"/>
              <w:bottom w:val="single" w:sz="4" w:space="0" w:color="auto"/>
              <w:right w:val="nil"/>
            </w:tcBorders>
          </w:tcPr>
          <w:p w14:paraId="1ED13AF0" w14:textId="098BE45D" w:rsidR="00193587" w:rsidRPr="003D5BE9" w:rsidRDefault="00193587" w:rsidP="00193587">
            <w:pPr>
              <w:kinsoku w:val="0"/>
              <w:overflowPunct w:val="0"/>
              <w:spacing w:before="6" w:after="0"/>
              <w:ind w:left="458" w:hanging="141"/>
              <w:jc w:val="both"/>
              <w:rPr>
                <w:rFonts w:ascii="Arial" w:hAnsi="Arial" w:cs="Arial"/>
                <w:bCs/>
                <w:spacing w:val="-3"/>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5BCEC1C2" w14:textId="56C47383" w:rsidR="00193587" w:rsidRPr="003D5BE9" w:rsidRDefault="00193587" w:rsidP="00193587">
            <w:pPr>
              <w:kinsoku w:val="0"/>
              <w:overflowPunct w:val="0"/>
              <w:spacing w:before="6" w:after="0"/>
              <w:jc w:val="both"/>
              <w:rPr>
                <w:rFonts w:ascii="Arial" w:hAnsi="Arial" w:cs="Arial"/>
                <w:bCs/>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B625BD" w14:paraId="4A257F38" w14:textId="77777777" w:rsidTr="00193587">
        <w:tc>
          <w:tcPr>
            <w:tcW w:w="8782" w:type="dxa"/>
            <w:gridSpan w:val="2"/>
            <w:tcBorders>
              <w:top w:val="nil"/>
              <w:bottom w:val="nil"/>
            </w:tcBorders>
          </w:tcPr>
          <w:p w14:paraId="4F033C1A" w14:textId="443E2ECB" w:rsidR="00193587" w:rsidRPr="003D5BE9" w:rsidRDefault="00193587" w:rsidP="00193587">
            <w:pPr>
              <w:kinsoku w:val="0"/>
              <w:overflowPunct w:val="0"/>
              <w:spacing w:before="6" w:after="0"/>
              <w:jc w:val="both"/>
              <w:rPr>
                <w:rFonts w:ascii="Arial" w:hAnsi="Arial" w:cs="Arial"/>
                <w:bCs/>
                <w:sz w:val="20"/>
                <w:szCs w:val="20"/>
                <w:lang w:val="en-GB"/>
              </w:rPr>
            </w:pPr>
            <w:r>
              <w:rPr>
                <w:rFonts w:ascii="Arial" w:hAnsi="Arial" w:cs="Arial"/>
                <w:bCs/>
                <w:sz w:val="20"/>
                <w:szCs w:val="20"/>
                <w:lang w:val="en-GB"/>
              </w:rPr>
              <w:t xml:space="preserve">7c.14 Maria Eriksson </w:t>
            </w:r>
            <w:r w:rsidRPr="00193587">
              <w:rPr>
                <w:rFonts w:ascii="Arial" w:hAnsi="Arial" w:cs="Arial"/>
                <w:bCs/>
                <w:sz w:val="20"/>
                <w:szCs w:val="20"/>
                <w:lang w:val="en-GB"/>
              </w:rPr>
              <w:t>(former</w:t>
            </w:r>
            <w:r>
              <w:rPr>
                <w:rFonts w:ascii="Arial" w:hAnsi="Arial" w:cs="Arial"/>
                <w:bCs/>
                <w:sz w:val="20"/>
                <w:szCs w:val="20"/>
                <w:lang w:val="en-GB"/>
              </w:rPr>
              <w:t xml:space="preserve"> </w:t>
            </w:r>
            <w:r w:rsidRPr="00193587">
              <w:rPr>
                <w:rFonts w:ascii="Arial" w:hAnsi="Arial" w:cs="Arial"/>
                <w:bCs/>
                <w:sz w:val="20"/>
                <w:szCs w:val="20"/>
                <w:lang w:val="en-GB"/>
              </w:rPr>
              <w:t xml:space="preserve">deputy employee representative, for the period from and including January 1, 2021 until and including February </w:t>
            </w:r>
            <w:r>
              <w:rPr>
                <w:rFonts w:ascii="Arial" w:hAnsi="Arial" w:cs="Arial"/>
                <w:bCs/>
                <w:sz w:val="20"/>
                <w:szCs w:val="20"/>
                <w:lang w:val="en-GB"/>
              </w:rPr>
              <w:t>23</w:t>
            </w:r>
            <w:r w:rsidRPr="00193587">
              <w:rPr>
                <w:rFonts w:ascii="Arial" w:hAnsi="Arial" w:cs="Arial"/>
                <w:bCs/>
                <w:sz w:val="20"/>
                <w:szCs w:val="20"/>
                <w:lang w:val="en-GB"/>
              </w:rPr>
              <w:t>, 2021)</w:t>
            </w:r>
          </w:p>
        </w:tc>
      </w:tr>
      <w:tr w:rsidR="00193587" w:rsidRPr="003D5BE9" w14:paraId="40B56FA6" w14:textId="77777777" w:rsidTr="00193587">
        <w:tc>
          <w:tcPr>
            <w:tcW w:w="1129" w:type="dxa"/>
            <w:tcBorders>
              <w:top w:val="nil"/>
              <w:bottom w:val="single" w:sz="4" w:space="0" w:color="auto"/>
              <w:right w:val="nil"/>
            </w:tcBorders>
          </w:tcPr>
          <w:p w14:paraId="43E68B61" w14:textId="4C4BDCBF" w:rsidR="00193587" w:rsidRPr="003D5BE9" w:rsidRDefault="00193587" w:rsidP="00193587">
            <w:pPr>
              <w:kinsoku w:val="0"/>
              <w:overflowPunct w:val="0"/>
              <w:spacing w:before="6" w:after="0"/>
              <w:ind w:left="458" w:hanging="141"/>
              <w:jc w:val="both"/>
              <w:rPr>
                <w:rFonts w:ascii="Arial" w:hAnsi="Arial" w:cs="Arial"/>
                <w:bCs/>
                <w:spacing w:val="-3"/>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7E7DF1E2" w14:textId="15606BAC" w:rsidR="00193587" w:rsidRPr="003D5BE9" w:rsidRDefault="00193587" w:rsidP="00193587">
            <w:pPr>
              <w:kinsoku w:val="0"/>
              <w:overflowPunct w:val="0"/>
              <w:spacing w:before="6" w:after="0"/>
              <w:jc w:val="both"/>
              <w:rPr>
                <w:rFonts w:ascii="Arial" w:hAnsi="Arial" w:cs="Arial"/>
                <w:bCs/>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3D5BE9" w14:paraId="731D15C5" w14:textId="77777777" w:rsidTr="001C344C">
        <w:tc>
          <w:tcPr>
            <w:tcW w:w="8782" w:type="dxa"/>
            <w:gridSpan w:val="2"/>
            <w:tcBorders>
              <w:bottom w:val="nil"/>
            </w:tcBorders>
          </w:tcPr>
          <w:p w14:paraId="3045716C" w14:textId="6D8EF0C7" w:rsidR="00193587" w:rsidRPr="003D5BE9" w:rsidRDefault="00193587" w:rsidP="00193587">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7c.1</w:t>
            </w:r>
            <w:r>
              <w:rPr>
                <w:rFonts w:ascii="Arial" w:hAnsi="Arial" w:cs="Arial"/>
                <w:bCs/>
                <w:color w:val="000000"/>
                <w:sz w:val="20"/>
                <w:szCs w:val="20"/>
                <w:lang w:val="en-GB"/>
              </w:rPr>
              <w:t>5</w:t>
            </w:r>
            <w:r w:rsidRPr="003D5BE9">
              <w:rPr>
                <w:rFonts w:ascii="Arial" w:hAnsi="Arial" w:cs="Arial"/>
                <w:bCs/>
                <w:color w:val="000000"/>
                <w:sz w:val="20"/>
                <w:szCs w:val="20"/>
                <w:lang w:val="en-GB"/>
              </w:rPr>
              <w:t xml:space="preserve"> Peter Nilsson (</w:t>
            </w:r>
            <w:r>
              <w:rPr>
                <w:rFonts w:ascii="Arial" w:hAnsi="Arial" w:cs="Arial"/>
                <w:bCs/>
                <w:color w:val="000000"/>
                <w:sz w:val="20"/>
                <w:szCs w:val="20"/>
                <w:lang w:val="en-GB"/>
              </w:rPr>
              <w:t>CEO</w:t>
            </w:r>
            <w:r w:rsidRPr="003D5BE9">
              <w:rPr>
                <w:rFonts w:ascii="Arial" w:hAnsi="Arial" w:cs="Arial"/>
                <w:bCs/>
                <w:color w:val="000000"/>
                <w:sz w:val="20"/>
                <w:szCs w:val="20"/>
                <w:lang w:val="en-GB"/>
              </w:rPr>
              <w:t>)</w:t>
            </w:r>
          </w:p>
        </w:tc>
      </w:tr>
      <w:tr w:rsidR="00193587" w:rsidRPr="003D5BE9" w14:paraId="577B00E7" w14:textId="77777777" w:rsidTr="001C344C">
        <w:tc>
          <w:tcPr>
            <w:tcW w:w="1129" w:type="dxa"/>
            <w:tcBorders>
              <w:top w:val="nil"/>
              <w:bottom w:val="single" w:sz="4" w:space="0" w:color="auto"/>
              <w:right w:val="nil"/>
            </w:tcBorders>
          </w:tcPr>
          <w:p w14:paraId="3DD92918" w14:textId="472E3025"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4F0A4161" w14:textId="289E5A60"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B625BD" w14:paraId="0468ED61" w14:textId="77777777" w:rsidTr="001C344C">
        <w:tc>
          <w:tcPr>
            <w:tcW w:w="8782" w:type="dxa"/>
            <w:gridSpan w:val="2"/>
            <w:tcBorders>
              <w:bottom w:val="nil"/>
            </w:tcBorders>
          </w:tcPr>
          <w:p w14:paraId="24DE6F84" w14:textId="6C3A3670"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8</w:t>
            </w:r>
            <w:r>
              <w:rPr>
                <w:rFonts w:ascii="Arial" w:hAnsi="Arial" w:cs="Arial"/>
                <w:b/>
                <w:color w:val="000000"/>
                <w:sz w:val="20"/>
                <w:szCs w:val="20"/>
                <w:lang w:val="en-GB"/>
              </w:rPr>
              <w:t xml:space="preserve">. </w:t>
            </w:r>
            <w:r w:rsidRPr="002E5F21">
              <w:rPr>
                <w:rFonts w:ascii="Arial" w:hAnsi="Arial" w:cs="Arial"/>
                <w:b/>
                <w:color w:val="000000"/>
                <w:sz w:val="20"/>
                <w:szCs w:val="20"/>
                <w:lang w:val="en-GB"/>
              </w:rPr>
              <w:t>Determination of the number of members of the board of directors</w:t>
            </w:r>
          </w:p>
        </w:tc>
      </w:tr>
      <w:tr w:rsidR="00193587" w:rsidRPr="003D5BE9" w14:paraId="6C46977D" w14:textId="77777777" w:rsidTr="001C344C">
        <w:tc>
          <w:tcPr>
            <w:tcW w:w="1129" w:type="dxa"/>
            <w:tcBorders>
              <w:top w:val="nil"/>
              <w:bottom w:val="single" w:sz="4" w:space="0" w:color="auto"/>
              <w:right w:val="nil"/>
            </w:tcBorders>
          </w:tcPr>
          <w:p w14:paraId="48674E39" w14:textId="4B1F8D40"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3E30AC16" w14:textId="3BC9F638"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625BD" w14:paraId="73B9C933" w14:textId="77777777" w:rsidTr="001C344C">
        <w:tc>
          <w:tcPr>
            <w:tcW w:w="8782" w:type="dxa"/>
            <w:gridSpan w:val="2"/>
            <w:tcBorders>
              <w:bottom w:val="nil"/>
            </w:tcBorders>
          </w:tcPr>
          <w:p w14:paraId="6B2E8BE5" w14:textId="3D3ED8D6"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9. </w:t>
            </w:r>
            <w:r w:rsidRPr="002E5F21">
              <w:rPr>
                <w:rFonts w:ascii="Arial" w:hAnsi="Arial" w:cs="Arial"/>
                <w:b/>
                <w:color w:val="000000"/>
                <w:sz w:val="20"/>
                <w:szCs w:val="20"/>
                <w:lang w:val="en-GB"/>
              </w:rPr>
              <w:t>Confirmation of fees for members of the board of directors and the auditor</w:t>
            </w:r>
          </w:p>
        </w:tc>
      </w:tr>
      <w:tr w:rsidR="00193587" w:rsidRPr="00B625BD" w14:paraId="7B89E79D" w14:textId="77777777" w:rsidTr="001C344C">
        <w:tc>
          <w:tcPr>
            <w:tcW w:w="8782" w:type="dxa"/>
            <w:gridSpan w:val="2"/>
            <w:tcBorders>
              <w:bottom w:val="nil"/>
            </w:tcBorders>
          </w:tcPr>
          <w:p w14:paraId="396890DB" w14:textId="4B5A533E" w:rsidR="00193587" w:rsidRPr="003D5BE9" w:rsidRDefault="00193587" w:rsidP="00193587">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9.</w:t>
            </w:r>
            <w:r w:rsidR="0023185E">
              <w:rPr>
                <w:rFonts w:ascii="Arial" w:hAnsi="Arial" w:cs="Arial"/>
                <w:bCs/>
                <w:color w:val="000000"/>
                <w:sz w:val="20"/>
                <w:szCs w:val="20"/>
                <w:lang w:val="en-GB"/>
              </w:rPr>
              <w:t>1</w:t>
            </w:r>
            <w:r w:rsidRPr="003D5BE9">
              <w:rPr>
                <w:rFonts w:ascii="Arial" w:hAnsi="Arial" w:cs="Arial"/>
                <w:bCs/>
                <w:color w:val="000000"/>
                <w:sz w:val="20"/>
                <w:szCs w:val="20"/>
                <w:lang w:val="en-GB"/>
              </w:rPr>
              <w:t xml:space="preserve"> </w:t>
            </w:r>
            <w:r>
              <w:rPr>
                <w:rFonts w:ascii="Arial" w:hAnsi="Arial" w:cs="Arial"/>
                <w:bCs/>
                <w:color w:val="000000"/>
                <w:sz w:val="20"/>
                <w:szCs w:val="20"/>
                <w:lang w:val="en-GB"/>
              </w:rPr>
              <w:t xml:space="preserve">Fees to the </w:t>
            </w:r>
            <w:r w:rsidR="00EC7550">
              <w:rPr>
                <w:rFonts w:ascii="Arial" w:hAnsi="Arial" w:cs="Arial"/>
                <w:bCs/>
                <w:color w:val="000000"/>
                <w:sz w:val="20"/>
                <w:szCs w:val="20"/>
                <w:lang w:val="en-GB"/>
              </w:rPr>
              <w:t>b</w:t>
            </w:r>
            <w:r>
              <w:rPr>
                <w:rFonts w:ascii="Arial" w:hAnsi="Arial" w:cs="Arial"/>
                <w:bCs/>
                <w:color w:val="000000"/>
                <w:sz w:val="20"/>
                <w:szCs w:val="20"/>
                <w:lang w:val="en-GB"/>
              </w:rPr>
              <w:t xml:space="preserve">oard of </w:t>
            </w:r>
            <w:r w:rsidR="00EC7550">
              <w:rPr>
                <w:rFonts w:ascii="Arial" w:hAnsi="Arial" w:cs="Arial"/>
                <w:bCs/>
                <w:color w:val="000000"/>
                <w:sz w:val="20"/>
                <w:szCs w:val="20"/>
                <w:lang w:val="en-GB"/>
              </w:rPr>
              <w:t>d</w:t>
            </w:r>
            <w:r>
              <w:rPr>
                <w:rFonts w:ascii="Arial" w:hAnsi="Arial" w:cs="Arial"/>
                <w:bCs/>
                <w:color w:val="000000"/>
                <w:sz w:val="20"/>
                <w:szCs w:val="20"/>
                <w:lang w:val="en-GB"/>
              </w:rPr>
              <w:t>irectors</w:t>
            </w:r>
          </w:p>
        </w:tc>
      </w:tr>
      <w:tr w:rsidR="00193587" w:rsidRPr="003D5BE9" w14:paraId="22ABDEE1" w14:textId="77777777" w:rsidTr="001C344C">
        <w:tc>
          <w:tcPr>
            <w:tcW w:w="1129" w:type="dxa"/>
            <w:tcBorders>
              <w:top w:val="nil"/>
              <w:bottom w:val="single" w:sz="4" w:space="0" w:color="auto"/>
              <w:right w:val="nil"/>
            </w:tcBorders>
          </w:tcPr>
          <w:p w14:paraId="74876BDE" w14:textId="7F879BEA"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0A420AFA" w14:textId="6D817F14"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DD17D0" w14:paraId="2176A56F" w14:textId="77777777" w:rsidTr="001C344C">
        <w:tc>
          <w:tcPr>
            <w:tcW w:w="8782" w:type="dxa"/>
            <w:gridSpan w:val="2"/>
            <w:tcBorders>
              <w:bottom w:val="nil"/>
            </w:tcBorders>
          </w:tcPr>
          <w:p w14:paraId="36923136" w14:textId="035F2D10" w:rsidR="00193587" w:rsidRPr="003D5BE9" w:rsidRDefault="00193587" w:rsidP="00193587">
            <w:pPr>
              <w:spacing w:after="0"/>
              <w:jc w:val="both"/>
              <w:rPr>
                <w:rFonts w:ascii="Arial" w:hAnsi="Arial" w:cs="Arial"/>
                <w:bCs/>
                <w:color w:val="000000"/>
                <w:sz w:val="20"/>
                <w:szCs w:val="20"/>
                <w:lang w:val="en-GB"/>
              </w:rPr>
            </w:pPr>
            <w:r w:rsidRPr="003D5BE9">
              <w:rPr>
                <w:rFonts w:ascii="Arial" w:hAnsi="Arial" w:cs="Arial"/>
                <w:bCs/>
                <w:color w:val="000000"/>
                <w:sz w:val="20"/>
                <w:szCs w:val="20"/>
                <w:lang w:val="en-GB"/>
              </w:rPr>
              <w:t>9</w:t>
            </w:r>
            <w:r w:rsidR="0023185E">
              <w:rPr>
                <w:rFonts w:ascii="Arial" w:hAnsi="Arial" w:cs="Arial"/>
                <w:bCs/>
                <w:color w:val="000000"/>
                <w:sz w:val="20"/>
                <w:szCs w:val="20"/>
                <w:lang w:val="en-GB"/>
              </w:rPr>
              <w:t>.2</w:t>
            </w:r>
            <w:r w:rsidRPr="003D5BE9">
              <w:rPr>
                <w:rFonts w:ascii="Arial" w:hAnsi="Arial" w:cs="Arial"/>
                <w:bCs/>
                <w:color w:val="000000"/>
                <w:sz w:val="20"/>
                <w:szCs w:val="20"/>
                <w:lang w:val="en-GB"/>
              </w:rPr>
              <w:t xml:space="preserve"> </w:t>
            </w:r>
            <w:r>
              <w:rPr>
                <w:rFonts w:ascii="Arial" w:hAnsi="Arial" w:cs="Arial"/>
                <w:bCs/>
                <w:color w:val="000000"/>
                <w:sz w:val="20"/>
                <w:szCs w:val="20"/>
                <w:lang w:val="en-GB"/>
              </w:rPr>
              <w:t xml:space="preserve">Fees to the </w:t>
            </w:r>
            <w:r w:rsidR="00EC7550">
              <w:rPr>
                <w:rFonts w:ascii="Arial" w:hAnsi="Arial" w:cs="Arial"/>
                <w:bCs/>
                <w:color w:val="000000"/>
                <w:sz w:val="20"/>
                <w:szCs w:val="20"/>
                <w:lang w:val="en-GB"/>
              </w:rPr>
              <w:t>a</w:t>
            </w:r>
            <w:r>
              <w:rPr>
                <w:rFonts w:ascii="Arial" w:hAnsi="Arial" w:cs="Arial"/>
                <w:bCs/>
                <w:color w:val="000000"/>
                <w:sz w:val="20"/>
                <w:szCs w:val="20"/>
                <w:lang w:val="en-GB"/>
              </w:rPr>
              <w:t>uditor</w:t>
            </w:r>
          </w:p>
        </w:tc>
      </w:tr>
      <w:tr w:rsidR="00193587" w:rsidRPr="003D5BE9" w14:paraId="6B28B829" w14:textId="77777777" w:rsidTr="001C344C">
        <w:tc>
          <w:tcPr>
            <w:tcW w:w="1129" w:type="dxa"/>
            <w:tcBorders>
              <w:top w:val="nil"/>
              <w:bottom w:val="single" w:sz="4" w:space="0" w:color="auto"/>
              <w:right w:val="nil"/>
            </w:tcBorders>
          </w:tcPr>
          <w:p w14:paraId="5FB54B5E" w14:textId="4FF287AD"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49195041" w14:textId="47BEBF9A"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B625BD" w14:paraId="3F42E8A5" w14:textId="77777777" w:rsidTr="001C344C">
        <w:tc>
          <w:tcPr>
            <w:tcW w:w="8782" w:type="dxa"/>
            <w:gridSpan w:val="2"/>
            <w:tcBorders>
              <w:bottom w:val="nil"/>
            </w:tcBorders>
          </w:tcPr>
          <w:p w14:paraId="142DE1FA" w14:textId="328251C7"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10. </w:t>
            </w:r>
            <w:r w:rsidRPr="002E5F21">
              <w:rPr>
                <w:rFonts w:ascii="Arial" w:hAnsi="Arial" w:cs="Arial"/>
                <w:b/>
                <w:color w:val="000000"/>
                <w:sz w:val="20"/>
                <w:szCs w:val="20"/>
                <w:lang w:val="en-GB"/>
              </w:rPr>
              <w:t xml:space="preserve">Election of the </w:t>
            </w:r>
            <w:r w:rsidR="00D71CED">
              <w:rPr>
                <w:rFonts w:ascii="Arial" w:hAnsi="Arial" w:cs="Arial"/>
                <w:b/>
                <w:color w:val="000000"/>
                <w:sz w:val="20"/>
                <w:szCs w:val="20"/>
                <w:lang w:val="en-GB"/>
              </w:rPr>
              <w:t>b</w:t>
            </w:r>
            <w:r w:rsidRPr="002E5F21">
              <w:rPr>
                <w:rFonts w:ascii="Arial" w:hAnsi="Arial" w:cs="Arial"/>
                <w:b/>
                <w:color w:val="000000"/>
                <w:sz w:val="20"/>
                <w:szCs w:val="20"/>
                <w:lang w:val="en-GB"/>
              </w:rPr>
              <w:t xml:space="preserve">oard of </w:t>
            </w:r>
            <w:r w:rsidR="00D71CED">
              <w:rPr>
                <w:rFonts w:ascii="Arial" w:hAnsi="Arial" w:cs="Arial"/>
                <w:b/>
                <w:color w:val="000000"/>
                <w:sz w:val="20"/>
                <w:szCs w:val="20"/>
                <w:lang w:val="en-GB"/>
              </w:rPr>
              <w:t>d</w:t>
            </w:r>
            <w:r w:rsidRPr="002E5F21">
              <w:rPr>
                <w:rFonts w:ascii="Arial" w:hAnsi="Arial" w:cs="Arial"/>
                <w:b/>
                <w:color w:val="000000"/>
                <w:sz w:val="20"/>
                <w:szCs w:val="20"/>
                <w:lang w:val="en-GB"/>
              </w:rPr>
              <w:t>irectors</w:t>
            </w:r>
            <w:r w:rsidR="009E292B">
              <w:rPr>
                <w:rFonts w:ascii="Arial" w:hAnsi="Arial" w:cs="Arial"/>
                <w:b/>
                <w:color w:val="000000"/>
                <w:sz w:val="20"/>
                <w:szCs w:val="20"/>
                <w:lang w:val="en-GB"/>
              </w:rPr>
              <w:t xml:space="preserve"> and</w:t>
            </w:r>
            <w:r w:rsidRPr="002E5F21">
              <w:rPr>
                <w:rFonts w:ascii="Arial" w:hAnsi="Arial" w:cs="Arial"/>
                <w:b/>
                <w:color w:val="000000"/>
                <w:sz w:val="20"/>
                <w:szCs w:val="20"/>
                <w:lang w:val="en-GB"/>
              </w:rPr>
              <w:t xml:space="preserve"> the </w:t>
            </w:r>
            <w:r w:rsidR="00D71CED">
              <w:rPr>
                <w:rFonts w:ascii="Arial" w:hAnsi="Arial" w:cs="Arial"/>
                <w:b/>
                <w:color w:val="000000"/>
                <w:sz w:val="20"/>
                <w:szCs w:val="20"/>
                <w:lang w:val="en-GB"/>
              </w:rPr>
              <w:t>c</w:t>
            </w:r>
            <w:r w:rsidRPr="002E5F21">
              <w:rPr>
                <w:rFonts w:ascii="Arial" w:hAnsi="Arial" w:cs="Arial"/>
                <w:b/>
                <w:color w:val="000000"/>
                <w:sz w:val="20"/>
                <w:szCs w:val="20"/>
                <w:lang w:val="en-GB"/>
              </w:rPr>
              <w:t xml:space="preserve">hairman of the </w:t>
            </w:r>
            <w:r w:rsidR="00D71CED">
              <w:rPr>
                <w:rFonts w:ascii="Arial" w:hAnsi="Arial" w:cs="Arial"/>
                <w:b/>
                <w:color w:val="000000"/>
                <w:sz w:val="20"/>
                <w:szCs w:val="20"/>
                <w:lang w:val="en-GB"/>
              </w:rPr>
              <w:t>b</w:t>
            </w:r>
            <w:r w:rsidRPr="002E5F21">
              <w:rPr>
                <w:rFonts w:ascii="Arial" w:hAnsi="Arial" w:cs="Arial"/>
                <w:b/>
                <w:color w:val="000000"/>
                <w:sz w:val="20"/>
                <w:szCs w:val="20"/>
                <w:lang w:val="en-GB"/>
              </w:rPr>
              <w:t>oard</w:t>
            </w:r>
          </w:p>
        </w:tc>
      </w:tr>
      <w:tr w:rsidR="00193587" w:rsidRPr="003D5BE9" w14:paraId="57D1DC63" w14:textId="77777777" w:rsidTr="001C344C">
        <w:tc>
          <w:tcPr>
            <w:tcW w:w="8782" w:type="dxa"/>
            <w:gridSpan w:val="2"/>
            <w:tcBorders>
              <w:bottom w:val="nil"/>
            </w:tcBorders>
          </w:tcPr>
          <w:p w14:paraId="4630C3BC" w14:textId="38C00F5B"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10a. Hans Biörck (re-election)</w:t>
            </w:r>
          </w:p>
        </w:tc>
      </w:tr>
      <w:tr w:rsidR="00193587" w:rsidRPr="003D5BE9" w14:paraId="48E7C341" w14:textId="77777777" w:rsidTr="001C344C">
        <w:tc>
          <w:tcPr>
            <w:tcW w:w="1129" w:type="dxa"/>
            <w:tcBorders>
              <w:top w:val="nil"/>
              <w:bottom w:val="single" w:sz="4" w:space="0" w:color="auto"/>
              <w:right w:val="nil"/>
            </w:tcBorders>
          </w:tcPr>
          <w:p w14:paraId="29009AAF" w14:textId="264EE983"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173AE173" w14:textId="75DB8739"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3D5BE9" w14:paraId="25D6C558" w14:textId="77777777" w:rsidTr="001C344C">
        <w:tc>
          <w:tcPr>
            <w:tcW w:w="8782" w:type="dxa"/>
            <w:gridSpan w:val="2"/>
            <w:tcBorders>
              <w:bottom w:val="nil"/>
            </w:tcBorders>
          </w:tcPr>
          <w:p w14:paraId="7E3A8394" w14:textId="603C246B"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10</w:t>
            </w:r>
            <w:r w:rsidR="009E292B" w:rsidRPr="0086176A">
              <w:rPr>
                <w:rFonts w:ascii="Arial" w:hAnsi="Arial" w:cs="Arial"/>
                <w:bCs/>
                <w:color w:val="000000"/>
                <w:sz w:val="20"/>
                <w:szCs w:val="20"/>
                <w:lang w:val="en-GB"/>
              </w:rPr>
              <w:t>b.</w:t>
            </w:r>
            <w:r w:rsidRPr="0086176A">
              <w:rPr>
                <w:rFonts w:ascii="Arial" w:hAnsi="Arial" w:cs="Arial"/>
                <w:bCs/>
                <w:color w:val="000000"/>
                <w:sz w:val="20"/>
                <w:szCs w:val="20"/>
                <w:lang w:val="en-GB"/>
              </w:rPr>
              <w:t xml:space="preserve"> Gunilla Fransson (re-election)</w:t>
            </w:r>
          </w:p>
        </w:tc>
      </w:tr>
      <w:tr w:rsidR="00193587" w:rsidRPr="003D5BE9" w14:paraId="66266575" w14:textId="77777777" w:rsidTr="001C344C">
        <w:tc>
          <w:tcPr>
            <w:tcW w:w="1129" w:type="dxa"/>
            <w:tcBorders>
              <w:top w:val="nil"/>
              <w:bottom w:val="single" w:sz="4" w:space="0" w:color="auto"/>
              <w:right w:val="nil"/>
            </w:tcBorders>
          </w:tcPr>
          <w:p w14:paraId="3B5D8F1F" w14:textId="6A5F1A8C"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0F485D0D" w14:textId="6B80702F"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bl>
    <w:p w14:paraId="2E11A5AC" w14:textId="77777777" w:rsidR="00D15F2C" w:rsidRDefault="00D15F2C">
      <w:r>
        <w:br w:type="page"/>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193587" w:rsidRPr="00B625BD" w14:paraId="6065BD21" w14:textId="77777777" w:rsidTr="00D15F2C">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6A0F1A02" w14:textId="5CC28914" w:rsidR="00193587" w:rsidRPr="00D15F2C" w:rsidRDefault="00193587" w:rsidP="00193587">
            <w:pPr>
              <w:spacing w:after="0"/>
              <w:jc w:val="both"/>
              <w:rPr>
                <w:rFonts w:ascii="Arial" w:hAnsi="Arial" w:cs="Arial"/>
                <w:b w:val="0"/>
                <w:color w:val="000000"/>
                <w:sz w:val="20"/>
                <w:szCs w:val="20"/>
                <w:lang w:val="en-GB"/>
              </w:rPr>
            </w:pPr>
            <w:r w:rsidRPr="00D15F2C">
              <w:rPr>
                <w:rFonts w:ascii="Arial" w:hAnsi="Arial" w:cs="Arial"/>
                <w:b w:val="0"/>
                <w:color w:val="000000"/>
                <w:sz w:val="20"/>
                <w:szCs w:val="20"/>
                <w:lang w:val="en-GB"/>
              </w:rPr>
              <w:lastRenderedPageBreak/>
              <w:t>10</w:t>
            </w:r>
            <w:r w:rsidR="009E292B" w:rsidRPr="00D15F2C">
              <w:rPr>
                <w:rFonts w:ascii="Arial" w:hAnsi="Arial" w:cs="Arial"/>
                <w:b w:val="0"/>
                <w:color w:val="000000"/>
                <w:sz w:val="20"/>
                <w:szCs w:val="20"/>
                <w:lang w:val="en-GB"/>
              </w:rPr>
              <w:t>c.</w:t>
            </w:r>
            <w:r w:rsidRPr="00D15F2C">
              <w:rPr>
                <w:rFonts w:ascii="Arial" w:hAnsi="Arial" w:cs="Arial"/>
                <w:b w:val="0"/>
                <w:color w:val="000000"/>
                <w:sz w:val="20"/>
                <w:szCs w:val="20"/>
                <w:lang w:val="en-GB"/>
              </w:rPr>
              <w:t xml:space="preserve"> Monica Gimre (re-election)</w:t>
            </w:r>
          </w:p>
        </w:tc>
      </w:tr>
      <w:tr w:rsidR="00193587" w:rsidRPr="003D5BE9" w14:paraId="6C566161" w14:textId="77777777" w:rsidTr="001C344C">
        <w:tc>
          <w:tcPr>
            <w:tcW w:w="1129" w:type="dxa"/>
            <w:tcBorders>
              <w:top w:val="nil"/>
              <w:bottom w:val="single" w:sz="4" w:space="0" w:color="auto"/>
              <w:right w:val="nil"/>
            </w:tcBorders>
          </w:tcPr>
          <w:p w14:paraId="3A15853D" w14:textId="20F11ABC"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66A53E5D" w14:textId="65D0E041"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625BD" w14:paraId="3DF239A9" w14:textId="77777777" w:rsidTr="001C344C">
        <w:tc>
          <w:tcPr>
            <w:tcW w:w="8782" w:type="dxa"/>
            <w:gridSpan w:val="2"/>
            <w:tcBorders>
              <w:bottom w:val="nil"/>
            </w:tcBorders>
          </w:tcPr>
          <w:p w14:paraId="48E2C025" w14:textId="21B2067B"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10</w:t>
            </w:r>
            <w:r w:rsidR="009E292B" w:rsidRPr="0086176A">
              <w:rPr>
                <w:rFonts w:ascii="Arial" w:hAnsi="Arial" w:cs="Arial"/>
                <w:bCs/>
                <w:color w:val="000000"/>
                <w:sz w:val="20"/>
                <w:szCs w:val="20"/>
                <w:lang w:val="en-GB"/>
              </w:rPr>
              <w:t>d.</w:t>
            </w:r>
            <w:r w:rsidRPr="0086176A">
              <w:rPr>
                <w:rFonts w:ascii="Arial" w:hAnsi="Arial" w:cs="Arial"/>
                <w:bCs/>
                <w:color w:val="000000"/>
                <w:sz w:val="20"/>
                <w:szCs w:val="20"/>
                <w:lang w:val="en-GB"/>
              </w:rPr>
              <w:t xml:space="preserve"> Johan Malmquist (re-election)</w:t>
            </w:r>
          </w:p>
        </w:tc>
      </w:tr>
      <w:tr w:rsidR="00193587" w:rsidRPr="003D5BE9" w14:paraId="54756D28" w14:textId="77777777" w:rsidTr="001C344C">
        <w:tc>
          <w:tcPr>
            <w:tcW w:w="1129" w:type="dxa"/>
            <w:tcBorders>
              <w:top w:val="nil"/>
              <w:bottom w:val="single" w:sz="4" w:space="0" w:color="auto"/>
              <w:right w:val="nil"/>
            </w:tcBorders>
          </w:tcPr>
          <w:p w14:paraId="109AE9A8" w14:textId="3E2E62F4"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22027CAB" w14:textId="61087AD8"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625BD" w14:paraId="15806F37" w14:textId="77777777" w:rsidTr="001C344C">
        <w:tc>
          <w:tcPr>
            <w:tcW w:w="8782" w:type="dxa"/>
            <w:gridSpan w:val="2"/>
            <w:tcBorders>
              <w:bottom w:val="nil"/>
            </w:tcBorders>
          </w:tcPr>
          <w:p w14:paraId="37E98AD9" w14:textId="6AA63F2F"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10</w:t>
            </w:r>
            <w:r w:rsidR="009E292B" w:rsidRPr="0086176A">
              <w:rPr>
                <w:rFonts w:ascii="Arial" w:hAnsi="Arial" w:cs="Arial"/>
                <w:bCs/>
                <w:color w:val="000000"/>
                <w:sz w:val="20"/>
                <w:szCs w:val="20"/>
                <w:lang w:val="en-GB"/>
              </w:rPr>
              <w:t>e.</w:t>
            </w:r>
            <w:r w:rsidRPr="0086176A">
              <w:rPr>
                <w:rFonts w:ascii="Arial" w:hAnsi="Arial" w:cs="Arial"/>
                <w:bCs/>
                <w:color w:val="000000"/>
                <w:sz w:val="20"/>
                <w:szCs w:val="20"/>
                <w:lang w:val="en-GB"/>
              </w:rPr>
              <w:t xml:space="preserve"> Peter Nilsson (re-election)</w:t>
            </w:r>
          </w:p>
        </w:tc>
      </w:tr>
      <w:tr w:rsidR="00193587" w:rsidRPr="003D5BE9" w14:paraId="43851FB7" w14:textId="77777777" w:rsidTr="001C344C">
        <w:tc>
          <w:tcPr>
            <w:tcW w:w="1129" w:type="dxa"/>
            <w:tcBorders>
              <w:top w:val="nil"/>
              <w:bottom w:val="single" w:sz="4" w:space="0" w:color="auto"/>
              <w:right w:val="nil"/>
            </w:tcBorders>
          </w:tcPr>
          <w:p w14:paraId="7B375649" w14:textId="02D057B9"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14F62F66" w14:textId="64803A3A"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3D5BE9" w14:paraId="5FA67F09" w14:textId="77777777" w:rsidTr="001C344C">
        <w:tc>
          <w:tcPr>
            <w:tcW w:w="8782" w:type="dxa"/>
            <w:gridSpan w:val="2"/>
            <w:tcBorders>
              <w:bottom w:val="nil"/>
            </w:tcBorders>
          </w:tcPr>
          <w:p w14:paraId="651E8A24" w14:textId="54B34630"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10</w:t>
            </w:r>
            <w:r w:rsidR="009E292B" w:rsidRPr="0086176A">
              <w:rPr>
                <w:rFonts w:ascii="Arial" w:hAnsi="Arial" w:cs="Arial"/>
                <w:bCs/>
                <w:color w:val="000000"/>
                <w:sz w:val="20"/>
                <w:szCs w:val="20"/>
                <w:lang w:val="en-GB"/>
              </w:rPr>
              <w:t>f.</w:t>
            </w:r>
            <w:r w:rsidRPr="0086176A">
              <w:rPr>
                <w:rFonts w:ascii="Arial" w:hAnsi="Arial" w:cs="Arial"/>
                <w:bCs/>
                <w:color w:val="000000"/>
                <w:sz w:val="20"/>
                <w:szCs w:val="20"/>
                <w:lang w:val="en-GB"/>
              </w:rPr>
              <w:t xml:space="preserve"> Anne Mette Olesen (re-election)</w:t>
            </w:r>
          </w:p>
        </w:tc>
      </w:tr>
      <w:tr w:rsidR="00193587" w:rsidRPr="003D5BE9" w14:paraId="43ABA9B4" w14:textId="77777777" w:rsidTr="001C344C">
        <w:tc>
          <w:tcPr>
            <w:tcW w:w="1129" w:type="dxa"/>
            <w:tcBorders>
              <w:top w:val="nil"/>
              <w:bottom w:val="single" w:sz="4" w:space="0" w:color="auto"/>
              <w:right w:val="nil"/>
            </w:tcBorders>
          </w:tcPr>
          <w:p w14:paraId="1164750F" w14:textId="7C07790F"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55EB6C6E" w14:textId="76063B6B"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625BD" w14:paraId="54DF52F4" w14:textId="77777777" w:rsidTr="001C344C">
        <w:tc>
          <w:tcPr>
            <w:tcW w:w="8782" w:type="dxa"/>
            <w:gridSpan w:val="2"/>
            <w:tcBorders>
              <w:bottom w:val="nil"/>
            </w:tcBorders>
          </w:tcPr>
          <w:p w14:paraId="2B9A2DE4" w14:textId="49BA0792"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10</w:t>
            </w:r>
            <w:r w:rsidR="009E292B" w:rsidRPr="0086176A">
              <w:rPr>
                <w:rFonts w:ascii="Arial" w:hAnsi="Arial" w:cs="Arial"/>
                <w:bCs/>
                <w:color w:val="000000"/>
                <w:sz w:val="20"/>
                <w:szCs w:val="20"/>
                <w:lang w:val="en-GB"/>
              </w:rPr>
              <w:t>g.</w:t>
            </w:r>
            <w:r w:rsidRPr="0086176A">
              <w:rPr>
                <w:rFonts w:ascii="Arial" w:hAnsi="Arial" w:cs="Arial"/>
                <w:bCs/>
                <w:color w:val="000000"/>
                <w:sz w:val="20"/>
                <w:szCs w:val="20"/>
                <w:lang w:val="en-GB"/>
              </w:rPr>
              <w:t xml:space="preserve"> Jan Ståhlberg (re-election)</w:t>
            </w:r>
          </w:p>
        </w:tc>
      </w:tr>
      <w:tr w:rsidR="00193587" w:rsidRPr="003D5BE9" w14:paraId="6007DAF1" w14:textId="77777777" w:rsidTr="001C344C">
        <w:tc>
          <w:tcPr>
            <w:tcW w:w="1129" w:type="dxa"/>
            <w:tcBorders>
              <w:top w:val="nil"/>
              <w:bottom w:val="single" w:sz="4" w:space="0" w:color="auto"/>
              <w:right w:val="nil"/>
            </w:tcBorders>
          </w:tcPr>
          <w:p w14:paraId="167E2D4A" w14:textId="02935A0B"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019C30C6" w14:textId="33670EE2"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625BD" w14:paraId="70FE52B3" w14:textId="77777777" w:rsidTr="001C344C">
        <w:tc>
          <w:tcPr>
            <w:tcW w:w="8782" w:type="dxa"/>
            <w:gridSpan w:val="2"/>
            <w:tcBorders>
              <w:bottom w:val="nil"/>
            </w:tcBorders>
          </w:tcPr>
          <w:p w14:paraId="20B59413" w14:textId="3B19D7C5" w:rsidR="00193587" w:rsidRPr="0086176A" w:rsidRDefault="004D2EA2"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 xml:space="preserve">10h. </w:t>
            </w:r>
            <w:r w:rsidR="00193587" w:rsidRPr="0086176A">
              <w:rPr>
                <w:rFonts w:ascii="Arial" w:hAnsi="Arial" w:cs="Arial"/>
                <w:bCs/>
                <w:color w:val="000000"/>
                <w:sz w:val="20"/>
                <w:szCs w:val="20"/>
                <w:lang w:val="en-GB"/>
              </w:rPr>
              <w:t>Hans Biörck</w:t>
            </w:r>
            <w:r w:rsidR="009E292B" w:rsidRPr="0086176A">
              <w:rPr>
                <w:rFonts w:ascii="Arial" w:hAnsi="Arial" w:cs="Arial"/>
                <w:bCs/>
                <w:color w:val="000000"/>
                <w:sz w:val="20"/>
                <w:szCs w:val="20"/>
                <w:lang w:val="en-GB"/>
              </w:rPr>
              <w:t>, as chairman of the board</w:t>
            </w:r>
            <w:r w:rsidR="00193587" w:rsidRPr="0086176A">
              <w:rPr>
                <w:rFonts w:ascii="Arial" w:hAnsi="Arial" w:cs="Arial"/>
                <w:bCs/>
                <w:color w:val="000000"/>
                <w:sz w:val="20"/>
                <w:szCs w:val="20"/>
                <w:lang w:val="en-GB"/>
              </w:rPr>
              <w:t xml:space="preserve"> (re-election)</w:t>
            </w:r>
          </w:p>
        </w:tc>
      </w:tr>
      <w:tr w:rsidR="00193587" w:rsidRPr="003D5BE9" w14:paraId="6C242BA6" w14:textId="77777777" w:rsidTr="001C344C">
        <w:tc>
          <w:tcPr>
            <w:tcW w:w="1129" w:type="dxa"/>
            <w:tcBorders>
              <w:top w:val="nil"/>
              <w:bottom w:val="single" w:sz="4" w:space="0" w:color="auto"/>
              <w:right w:val="nil"/>
            </w:tcBorders>
          </w:tcPr>
          <w:p w14:paraId="67B786E6" w14:textId="27C7D5AC"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tcBorders>
              <w:top w:val="nil"/>
              <w:left w:val="nil"/>
              <w:bottom w:val="single" w:sz="4" w:space="0" w:color="auto"/>
            </w:tcBorders>
          </w:tcPr>
          <w:p w14:paraId="06BF18B9" w14:textId="5E772777"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3D5BE9" w14:paraId="4670052F" w14:textId="77777777" w:rsidTr="001C344C">
        <w:tc>
          <w:tcPr>
            <w:tcW w:w="8782" w:type="dxa"/>
            <w:gridSpan w:val="2"/>
            <w:tcBorders>
              <w:bottom w:val="nil"/>
            </w:tcBorders>
          </w:tcPr>
          <w:p w14:paraId="42AB7338" w14:textId="180BAF23"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9E292B">
              <w:rPr>
                <w:rFonts w:ascii="Arial" w:hAnsi="Arial" w:cs="Arial"/>
                <w:b/>
                <w:color w:val="000000"/>
                <w:sz w:val="20"/>
                <w:szCs w:val="20"/>
                <w:lang w:val="en-GB"/>
              </w:rPr>
              <w:t>1</w:t>
            </w:r>
            <w:r w:rsidRPr="003D5BE9">
              <w:rPr>
                <w:rFonts w:ascii="Arial" w:hAnsi="Arial" w:cs="Arial"/>
                <w:b/>
                <w:color w:val="000000"/>
                <w:sz w:val="20"/>
                <w:szCs w:val="20"/>
                <w:lang w:val="en-GB"/>
              </w:rPr>
              <w:t xml:space="preserve">. </w:t>
            </w:r>
            <w:r>
              <w:rPr>
                <w:rFonts w:ascii="Arial" w:hAnsi="Arial" w:cs="Arial"/>
                <w:b/>
                <w:color w:val="000000"/>
                <w:sz w:val="20"/>
                <w:szCs w:val="20"/>
                <w:lang w:val="en-GB"/>
              </w:rPr>
              <w:t xml:space="preserve">Election of </w:t>
            </w:r>
            <w:r w:rsidR="00D71CED">
              <w:rPr>
                <w:rFonts w:ascii="Arial" w:hAnsi="Arial" w:cs="Arial"/>
                <w:b/>
                <w:color w:val="000000"/>
                <w:sz w:val="20"/>
                <w:szCs w:val="20"/>
                <w:lang w:val="en-GB"/>
              </w:rPr>
              <w:t>a</w:t>
            </w:r>
            <w:r>
              <w:rPr>
                <w:rFonts w:ascii="Arial" w:hAnsi="Arial" w:cs="Arial"/>
                <w:b/>
                <w:color w:val="000000"/>
                <w:sz w:val="20"/>
                <w:szCs w:val="20"/>
                <w:lang w:val="en-GB"/>
              </w:rPr>
              <w:t>uditor</w:t>
            </w:r>
          </w:p>
        </w:tc>
      </w:tr>
      <w:tr w:rsidR="00193587" w:rsidRPr="003D5BE9" w14:paraId="34270D85" w14:textId="77777777" w:rsidTr="001C344C">
        <w:tc>
          <w:tcPr>
            <w:tcW w:w="1129" w:type="dxa"/>
            <w:tcBorders>
              <w:top w:val="nil"/>
              <w:bottom w:val="single" w:sz="4" w:space="0" w:color="auto"/>
              <w:right w:val="nil"/>
            </w:tcBorders>
          </w:tcPr>
          <w:p w14:paraId="5283ADBF" w14:textId="734AF3C7"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20AD51C7" w14:textId="2A646ADA"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625BD" w14:paraId="4BD14584" w14:textId="77777777" w:rsidTr="001C344C">
        <w:tc>
          <w:tcPr>
            <w:tcW w:w="8782" w:type="dxa"/>
            <w:gridSpan w:val="2"/>
            <w:tcBorders>
              <w:bottom w:val="nil"/>
            </w:tcBorders>
          </w:tcPr>
          <w:p w14:paraId="593E7311" w14:textId="15A7F441"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9E292B">
              <w:rPr>
                <w:rFonts w:ascii="Arial" w:hAnsi="Arial" w:cs="Arial"/>
                <w:b/>
                <w:color w:val="000000"/>
                <w:sz w:val="20"/>
                <w:szCs w:val="20"/>
                <w:lang w:val="en-GB"/>
              </w:rPr>
              <w:t>2</w:t>
            </w:r>
            <w:r w:rsidRPr="003D5BE9">
              <w:rPr>
                <w:rFonts w:ascii="Arial" w:hAnsi="Arial" w:cs="Arial"/>
                <w:b/>
                <w:color w:val="000000"/>
                <w:sz w:val="20"/>
                <w:szCs w:val="20"/>
                <w:lang w:val="en-GB"/>
              </w:rPr>
              <w:t xml:space="preserve">. </w:t>
            </w:r>
            <w:r w:rsidR="00D71CED">
              <w:rPr>
                <w:rFonts w:ascii="Arial" w:hAnsi="Arial" w:cs="Arial"/>
                <w:b/>
                <w:color w:val="000000"/>
                <w:sz w:val="20"/>
                <w:szCs w:val="20"/>
                <w:lang w:val="en-GB"/>
              </w:rPr>
              <w:t>Resolution on approval of</w:t>
            </w:r>
            <w:r w:rsidRPr="002E5F21">
              <w:rPr>
                <w:rFonts w:ascii="Arial" w:hAnsi="Arial" w:cs="Arial"/>
                <w:b/>
                <w:color w:val="000000"/>
                <w:sz w:val="20"/>
                <w:szCs w:val="20"/>
                <w:lang w:val="en-GB"/>
              </w:rPr>
              <w:t xml:space="preserve"> the </w:t>
            </w:r>
            <w:r w:rsidR="00D71CED">
              <w:rPr>
                <w:rFonts w:ascii="Arial" w:hAnsi="Arial" w:cs="Arial"/>
                <w:b/>
                <w:color w:val="000000"/>
                <w:sz w:val="20"/>
                <w:szCs w:val="20"/>
                <w:lang w:val="en-GB"/>
              </w:rPr>
              <w:t>b</w:t>
            </w:r>
            <w:r w:rsidRPr="002E5F21">
              <w:rPr>
                <w:rFonts w:ascii="Arial" w:hAnsi="Arial" w:cs="Arial"/>
                <w:b/>
                <w:color w:val="000000"/>
                <w:sz w:val="20"/>
                <w:szCs w:val="20"/>
                <w:lang w:val="en-GB"/>
              </w:rPr>
              <w:t xml:space="preserve">oard of </w:t>
            </w:r>
            <w:r w:rsidR="00D71CED">
              <w:rPr>
                <w:rFonts w:ascii="Arial" w:hAnsi="Arial" w:cs="Arial"/>
                <w:b/>
                <w:color w:val="000000"/>
                <w:sz w:val="20"/>
                <w:szCs w:val="20"/>
                <w:lang w:val="en-GB"/>
              </w:rPr>
              <w:t>d</w:t>
            </w:r>
            <w:r w:rsidRPr="002E5F21">
              <w:rPr>
                <w:rFonts w:ascii="Arial" w:hAnsi="Arial" w:cs="Arial"/>
                <w:b/>
                <w:color w:val="000000"/>
                <w:sz w:val="20"/>
                <w:szCs w:val="20"/>
                <w:lang w:val="en-GB"/>
              </w:rPr>
              <w:t xml:space="preserve">irectors’ remuneration report </w:t>
            </w:r>
          </w:p>
        </w:tc>
      </w:tr>
      <w:tr w:rsidR="00193587" w:rsidRPr="003D5BE9" w14:paraId="3D34AEFC" w14:textId="77777777" w:rsidTr="001C344C">
        <w:tc>
          <w:tcPr>
            <w:tcW w:w="1129" w:type="dxa"/>
            <w:tcBorders>
              <w:top w:val="nil"/>
              <w:bottom w:val="single" w:sz="4" w:space="0" w:color="auto"/>
              <w:right w:val="nil"/>
            </w:tcBorders>
          </w:tcPr>
          <w:p w14:paraId="3664B9D6" w14:textId="695F2DA3"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513A1B43" w14:textId="114D4605"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625BD" w14:paraId="4269081D" w14:textId="77777777" w:rsidTr="001C344C">
        <w:tc>
          <w:tcPr>
            <w:tcW w:w="8782" w:type="dxa"/>
            <w:gridSpan w:val="2"/>
            <w:tcBorders>
              <w:bottom w:val="nil"/>
            </w:tcBorders>
          </w:tcPr>
          <w:p w14:paraId="2929C4A0" w14:textId="67521D08"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9E292B">
              <w:rPr>
                <w:rFonts w:ascii="Arial" w:hAnsi="Arial" w:cs="Arial"/>
                <w:b/>
                <w:color w:val="000000"/>
                <w:sz w:val="20"/>
                <w:szCs w:val="20"/>
                <w:lang w:val="en-GB"/>
              </w:rPr>
              <w:t>3</w:t>
            </w:r>
            <w:r w:rsidRPr="003D5BE9">
              <w:rPr>
                <w:rFonts w:ascii="Arial" w:hAnsi="Arial" w:cs="Arial"/>
                <w:b/>
                <w:color w:val="000000"/>
                <w:sz w:val="20"/>
                <w:szCs w:val="20"/>
                <w:lang w:val="en-GB"/>
              </w:rPr>
              <w:t xml:space="preserve">. </w:t>
            </w:r>
            <w:r w:rsidRPr="002E5F21">
              <w:rPr>
                <w:rFonts w:ascii="Arial" w:hAnsi="Arial" w:cs="Arial"/>
                <w:b/>
                <w:color w:val="000000"/>
                <w:sz w:val="20"/>
                <w:szCs w:val="20"/>
                <w:lang w:val="en-GB"/>
              </w:rPr>
              <w:t>Resolution on remuneration principles for the President and senior executives</w:t>
            </w:r>
          </w:p>
        </w:tc>
      </w:tr>
      <w:tr w:rsidR="00193587" w:rsidRPr="003D5BE9" w14:paraId="5BA0FBD4" w14:textId="77777777" w:rsidTr="001C344C">
        <w:tc>
          <w:tcPr>
            <w:tcW w:w="1129" w:type="dxa"/>
            <w:tcBorders>
              <w:top w:val="nil"/>
              <w:bottom w:val="single" w:sz="4" w:space="0" w:color="auto"/>
              <w:right w:val="nil"/>
            </w:tcBorders>
          </w:tcPr>
          <w:p w14:paraId="52692025" w14:textId="44E3D344"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2602FC97" w14:textId="6E4B612F"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625BD" w14:paraId="2C203E7D" w14:textId="77777777" w:rsidTr="001C344C">
        <w:tc>
          <w:tcPr>
            <w:tcW w:w="8782" w:type="dxa"/>
            <w:gridSpan w:val="2"/>
            <w:tcBorders>
              <w:bottom w:val="nil"/>
            </w:tcBorders>
          </w:tcPr>
          <w:p w14:paraId="49E9DF16" w14:textId="1FFDF7C5"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9E292B">
              <w:rPr>
                <w:rFonts w:ascii="Arial" w:hAnsi="Arial" w:cs="Arial"/>
                <w:b/>
                <w:color w:val="000000"/>
                <w:sz w:val="20"/>
                <w:szCs w:val="20"/>
                <w:lang w:val="en-GB"/>
              </w:rPr>
              <w:t>4</w:t>
            </w:r>
            <w:r w:rsidRPr="003D5BE9">
              <w:rPr>
                <w:rFonts w:ascii="Arial" w:hAnsi="Arial" w:cs="Arial"/>
                <w:b/>
                <w:color w:val="000000"/>
                <w:sz w:val="20"/>
                <w:szCs w:val="20"/>
                <w:lang w:val="en-GB"/>
              </w:rPr>
              <w:t xml:space="preserve">. </w:t>
            </w:r>
            <w:r w:rsidRPr="002E5F21">
              <w:rPr>
                <w:rFonts w:ascii="Arial" w:hAnsi="Arial" w:cs="Arial"/>
                <w:b/>
                <w:color w:val="000000"/>
                <w:sz w:val="20"/>
                <w:szCs w:val="20"/>
                <w:lang w:val="en-GB"/>
              </w:rPr>
              <w:t xml:space="preserve">Resolution on authorisation of the </w:t>
            </w:r>
            <w:r w:rsidR="00EC7550">
              <w:rPr>
                <w:rFonts w:ascii="Arial" w:hAnsi="Arial" w:cs="Arial"/>
                <w:b/>
                <w:color w:val="000000"/>
                <w:sz w:val="20"/>
                <w:szCs w:val="20"/>
                <w:lang w:val="en-GB"/>
              </w:rPr>
              <w:t>b</w:t>
            </w:r>
            <w:r w:rsidRPr="002E5F21">
              <w:rPr>
                <w:rFonts w:ascii="Arial" w:hAnsi="Arial" w:cs="Arial"/>
                <w:b/>
                <w:color w:val="000000"/>
                <w:sz w:val="20"/>
                <w:szCs w:val="20"/>
                <w:lang w:val="en-GB"/>
              </w:rPr>
              <w:t xml:space="preserve">oard of </w:t>
            </w:r>
            <w:r w:rsidR="00EC7550">
              <w:rPr>
                <w:rFonts w:ascii="Arial" w:hAnsi="Arial" w:cs="Arial"/>
                <w:b/>
                <w:color w:val="000000"/>
                <w:sz w:val="20"/>
                <w:szCs w:val="20"/>
                <w:lang w:val="en-GB"/>
              </w:rPr>
              <w:t>d</w:t>
            </w:r>
            <w:r w:rsidRPr="002E5F21">
              <w:rPr>
                <w:rFonts w:ascii="Arial" w:hAnsi="Arial" w:cs="Arial"/>
                <w:b/>
                <w:color w:val="000000"/>
                <w:sz w:val="20"/>
                <w:szCs w:val="20"/>
                <w:lang w:val="en-GB"/>
              </w:rPr>
              <w:t>irectors to resolve on repurchase of own shares</w:t>
            </w:r>
          </w:p>
        </w:tc>
      </w:tr>
      <w:tr w:rsidR="00193587" w:rsidRPr="003D5BE9" w14:paraId="2F69FA83" w14:textId="77777777" w:rsidTr="001C344C">
        <w:tc>
          <w:tcPr>
            <w:tcW w:w="1129" w:type="dxa"/>
            <w:tcBorders>
              <w:top w:val="nil"/>
              <w:bottom w:val="single" w:sz="4" w:space="0" w:color="auto"/>
              <w:right w:val="nil"/>
            </w:tcBorders>
          </w:tcPr>
          <w:p w14:paraId="6C09FFAC" w14:textId="76429F75"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tcBorders>
              <w:top w:val="nil"/>
              <w:left w:val="nil"/>
              <w:bottom w:val="single" w:sz="4" w:space="0" w:color="auto"/>
            </w:tcBorders>
          </w:tcPr>
          <w:p w14:paraId="56A26783" w14:textId="0ED3898E"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bl>
    <w:p w14:paraId="102C5753" w14:textId="77777777" w:rsidR="00D4056F" w:rsidRPr="003D5BE9" w:rsidRDefault="00D4056F" w:rsidP="00D4056F">
      <w:pPr>
        <w:rPr>
          <w:rFonts w:ascii="Arial" w:hAnsi="Arial" w:cs="Arial"/>
          <w:color w:val="000000"/>
          <w:sz w:val="20"/>
          <w:szCs w:val="20"/>
          <w:lang w:val="en-GB"/>
        </w:rPr>
      </w:pPr>
    </w:p>
    <w:tbl>
      <w:tblPr>
        <w:tblStyle w:val="VingeDefault11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711"/>
      </w:tblGrid>
      <w:tr w:rsidR="00D4056F" w:rsidRPr="00B625BD" w14:paraId="15A7DF96" w14:textId="77777777" w:rsidTr="00D40FD9">
        <w:trPr>
          <w:cnfStyle w:val="100000000000" w:firstRow="1" w:lastRow="0" w:firstColumn="0" w:lastColumn="0" w:oddVBand="0" w:evenVBand="0" w:oddHBand="0" w:evenHBand="0" w:firstRowFirstColumn="0" w:firstRowLastColumn="0" w:lastRowFirstColumn="0" w:lastRowLastColumn="0"/>
        </w:trPr>
        <w:tc>
          <w:tcPr>
            <w:tcW w:w="8784" w:type="dxa"/>
            <w:gridSpan w:val="2"/>
            <w:tcBorders>
              <w:bottom w:val="nil"/>
            </w:tcBorders>
            <w:shd w:val="clear" w:color="auto" w:fill="auto"/>
          </w:tcPr>
          <w:p w14:paraId="101EC1DA" w14:textId="77777777" w:rsidR="00D4056F" w:rsidRPr="003D5BE9" w:rsidRDefault="00D4056F" w:rsidP="00D4056F">
            <w:pPr>
              <w:spacing w:after="0"/>
              <w:rPr>
                <w:rFonts w:ascii="Arial" w:hAnsi="Arial" w:cs="Arial"/>
                <w:color w:val="000000"/>
                <w:sz w:val="20"/>
                <w:szCs w:val="20"/>
                <w:lang w:val="en-GB"/>
              </w:rPr>
            </w:pPr>
            <w:r w:rsidRPr="003D5BE9">
              <w:rPr>
                <w:rFonts w:ascii="Arial" w:hAnsi="Arial" w:cs="Arial"/>
                <w:color w:val="000000"/>
                <w:sz w:val="20"/>
                <w:szCs w:val="20"/>
                <w:lang w:val="en-GB"/>
              </w:rPr>
              <w:t>The shareholder wishes that the resolutions under one or several items in the form above be deferred to a continued general meeting</w:t>
            </w:r>
          </w:p>
          <w:p w14:paraId="06FF929A" w14:textId="77777777" w:rsidR="00D4056F" w:rsidRPr="003D5BE9" w:rsidRDefault="00D4056F" w:rsidP="00D4056F">
            <w:pPr>
              <w:spacing w:after="0"/>
              <w:rPr>
                <w:rFonts w:ascii="Arial" w:hAnsi="Arial" w:cs="Arial"/>
                <w:color w:val="000000"/>
                <w:sz w:val="20"/>
                <w:szCs w:val="20"/>
                <w:lang w:val="en-GB"/>
              </w:rPr>
            </w:pPr>
            <w:r w:rsidRPr="003D5BE9">
              <w:rPr>
                <w:rFonts w:ascii="Arial" w:hAnsi="Arial" w:cs="Arial"/>
                <w:color w:val="000000"/>
                <w:sz w:val="20"/>
                <w:szCs w:val="20"/>
                <w:lang w:val="en-GB"/>
              </w:rPr>
              <w:t>(Completed only if the shareholder has such a wish)</w:t>
            </w:r>
          </w:p>
        </w:tc>
      </w:tr>
      <w:tr w:rsidR="00D4056F" w:rsidRPr="003D5BE9" w14:paraId="796BE907" w14:textId="77777777" w:rsidTr="00D40FD9">
        <w:tc>
          <w:tcPr>
            <w:tcW w:w="3073" w:type="dxa"/>
            <w:tcBorders>
              <w:top w:val="nil"/>
              <w:right w:val="nil"/>
            </w:tcBorders>
          </w:tcPr>
          <w:p w14:paraId="64393576" w14:textId="77777777" w:rsidR="00D4056F" w:rsidRPr="003D5BE9" w:rsidRDefault="00D4056F" w:rsidP="00D4056F">
            <w:pPr>
              <w:spacing w:after="0"/>
              <w:rPr>
                <w:rFonts w:ascii="Arial" w:hAnsi="Arial" w:cs="Arial"/>
                <w:color w:val="000000"/>
                <w:sz w:val="20"/>
                <w:szCs w:val="20"/>
                <w:lang w:val="en-GB"/>
              </w:rPr>
            </w:pPr>
            <w:r w:rsidRPr="003D5BE9">
              <w:rPr>
                <w:rFonts w:ascii="Arial" w:hAnsi="Arial" w:cs="Arial"/>
                <w:color w:val="000000"/>
                <w:sz w:val="20"/>
                <w:szCs w:val="20"/>
                <w:lang w:val="en-GB"/>
              </w:rPr>
              <w:t>Item/items (use numbering):</w:t>
            </w:r>
          </w:p>
        </w:tc>
        <w:tc>
          <w:tcPr>
            <w:tcW w:w="5711" w:type="dxa"/>
            <w:tcBorders>
              <w:top w:val="nil"/>
              <w:left w:val="nil"/>
            </w:tcBorders>
          </w:tcPr>
          <w:p w14:paraId="01C4E403" w14:textId="77777777" w:rsidR="00D4056F" w:rsidRPr="003D5BE9" w:rsidRDefault="00D4056F" w:rsidP="00D4056F">
            <w:pPr>
              <w:spacing w:before="240" w:after="0"/>
              <w:rPr>
                <w:rFonts w:ascii="Arial" w:hAnsi="Arial" w:cs="Arial"/>
                <w:b/>
                <w:color w:val="000000"/>
                <w:sz w:val="20"/>
                <w:szCs w:val="20"/>
                <w:u w:val="single"/>
                <w:lang w:val="en-GB"/>
              </w:rPr>
            </w:pPr>
          </w:p>
        </w:tc>
      </w:tr>
    </w:tbl>
    <w:p w14:paraId="3BD7BC9D" w14:textId="77777777" w:rsidR="00D4056F" w:rsidRPr="0071772C" w:rsidRDefault="00D4056F" w:rsidP="00D4056F">
      <w:pPr>
        <w:rPr>
          <w:rFonts w:ascii="Arial" w:hAnsi="Arial" w:cs="Arial"/>
          <w:b/>
          <w:i/>
          <w:color w:val="000000"/>
          <w:sz w:val="20"/>
          <w:szCs w:val="20"/>
          <w:lang w:val="en-GB"/>
        </w:rPr>
      </w:pPr>
    </w:p>
    <w:p w14:paraId="3128FEE3" w14:textId="77777777" w:rsidR="00BF14F6" w:rsidRPr="0071772C" w:rsidRDefault="00BF14F6" w:rsidP="00FE28BD">
      <w:pPr>
        <w:rPr>
          <w:rFonts w:ascii="Georgia" w:hAnsi="Georgia"/>
          <w:b/>
          <w:i/>
          <w:color w:val="000000"/>
          <w:sz w:val="22"/>
          <w:szCs w:val="20"/>
          <w:lang w:val="en-GB"/>
        </w:rPr>
      </w:pPr>
    </w:p>
    <w:sectPr w:rsidR="00BF14F6" w:rsidRPr="0071772C" w:rsidSect="00DC227D">
      <w:footerReference w:type="default" r:id="rId13"/>
      <w:headerReference w:type="first" r:id="rId14"/>
      <w:pgSz w:w="11906" w:h="16838" w:code="9"/>
      <w:pgMar w:top="2211" w:right="1644" w:bottom="1418" w:left="164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740E" w14:textId="77777777" w:rsidR="008A13CC" w:rsidRDefault="008A13CC">
      <w:r>
        <w:separator/>
      </w:r>
    </w:p>
  </w:endnote>
  <w:endnote w:type="continuationSeparator" w:id="0">
    <w:p w14:paraId="5FC9CD3B" w14:textId="77777777" w:rsidR="008A13CC" w:rsidRDefault="008A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4C1" w14:textId="6BF6074C" w:rsidR="00E766CC" w:rsidRPr="00DC227D" w:rsidRDefault="00E766CC" w:rsidP="00DC227D">
    <w:pPr>
      <w:pStyle w:val="Footer"/>
    </w:pPr>
    <w:r>
      <w:rPr>
        <w:rStyle w:val="PageNumber"/>
      </w:rPr>
      <w:fldChar w:fldCharType="begin"/>
    </w:r>
    <w:r>
      <w:rPr>
        <w:rStyle w:val="PageNumber"/>
      </w:rPr>
      <w:instrText xml:space="preserve"> PAGE </w:instrText>
    </w:r>
    <w:r>
      <w:rPr>
        <w:rStyle w:val="PageNumber"/>
      </w:rPr>
      <w:fldChar w:fldCharType="separate"/>
    </w:r>
    <w:r w:rsidR="00EA1ADE">
      <w:rPr>
        <w:rStyle w:val="PageNumber"/>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EA1ADE">
      <w:rPr>
        <w:rStyle w:val="PageNumber"/>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2DD7" w14:textId="77777777" w:rsidR="008A13CC" w:rsidRDefault="008A13CC">
      <w:r>
        <w:separator/>
      </w:r>
    </w:p>
  </w:footnote>
  <w:footnote w:type="continuationSeparator" w:id="0">
    <w:p w14:paraId="12140982" w14:textId="77777777" w:rsidR="008A13CC" w:rsidRDefault="008A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809" w14:textId="77777777" w:rsidR="0006733C" w:rsidRDefault="0006733C" w:rsidP="00A446A3">
    <w:pPr>
      <w:pStyle w:val="Header"/>
      <w:jc w:val="left"/>
    </w:pPr>
  </w:p>
  <w:p w14:paraId="0C69CB55" w14:textId="77777777" w:rsidR="0006733C" w:rsidRDefault="0006733C" w:rsidP="00A446A3">
    <w:pPr>
      <w:pStyle w:val="Header"/>
      <w:jc w:val="left"/>
    </w:pPr>
  </w:p>
  <w:p w14:paraId="3E5949C1" w14:textId="5C3531AB" w:rsidR="0006733C" w:rsidRDefault="00A446A3">
    <w:pPr>
      <w:pStyle w:val="Header"/>
    </w:pPr>
    <w:r>
      <w:object w:dxaOrig="2280" w:dyaOrig="960" w14:anchorId="780E6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46.95pt">
          <v:imagedata r:id="rId1" o:title=""/>
        </v:shape>
        <o:OLEObject Type="Embed" ProgID="Photoshop.Image.7" ShapeID="_x0000_i1025" DrawAspect="Content" ObjectID="_1709013358"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2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46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B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6B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02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40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62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98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D4A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47419"/>
    <w:multiLevelType w:val="hybridMultilevel"/>
    <w:tmpl w:val="72989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84"/>
    <w:rsid w:val="00003101"/>
    <w:rsid w:val="00003BD6"/>
    <w:rsid w:val="0000642D"/>
    <w:rsid w:val="00015F3E"/>
    <w:rsid w:val="000178CD"/>
    <w:rsid w:val="0002051B"/>
    <w:rsid w:val="00030F10"/>
    <w:rsid w:val="00030FB6"/>
    <w:rsid w:val="000320C7"/>
    <w:rsid w:val="00034DA0"/>
    <w:rsid w:val="00037528"/>
    <w:rsid w:val="00037792"/>
    <w:rsid w:val="000470DE"/>
    <w:rsid w:val="00052848"/>
    <w:rsid w:val="00053292"/>
    <w:rsid w:val="00056EB9"/>
    <w:rsid w:val="00057829"/>
    <w:rsid w:val="00061CA7"/>
    <w:rsid w:val="00063A83"/>
    <w:rsid w:val="0006630B"/>
    <w:rsid w:val="0006733C"/>
    <w:rsid w:val="000700F9"/>
    <w:rsid w:val="00073849"/>
    <w:rsid w:val="00086011"/>
    <w:rsid w:val="00086C21"/>
    <w:rsid w:val="00086D29"/>
    <w:rsid w:val="000906B2"/>
    <w:rsid w:val="000922E7"/>
    <w:rsid w:val="00095A52"/>
    <w:rsid w:val="000A51CB"/>
    <w:rsid w:val="000A7B9E"/>
    <w:rsid w:val="000A7CF3"/>
    <w:rsid w:val="000B1AE9"/>
    <w:rsid w:val="000B67AA"/>
    <w:rsid w:val="000C1328"/>
    <w:rsid w:val="000C4DBC"/>
    <w:rsid w:val="000C6578"/>
    <w:rsid w:val="000D0551"/>
    <w:rsid w:val="000D144C"/>
    <w:rsid w:val="000D2D7A"/>
    <w:rsid w:val="000E412C"/>
    <w:rsid w:val="000E564F"/>
    <w:rsid w:val="000E5EB8"/>
    <w:rsid w:val="000F61C1"/>
    <w:rsid w:val="000F6991"/>
    <w:rsid w:val="00100D39"/>
    <w:rsid w:val="00111F6D"/>
    <w:rsid w:val="00123887"/>
    <w:rsid w:val="00125D14"/>
    <w:rsid w:val="0013056F"/>
    <w:rsid w:val="001341C6"/>
    <w:rsid w:val="00134688"/>
    <w:rsid w:val="00140C89"/>
    <w:rsid w:val="00142571"/>
    <w:rsid w:val="00142D4E"/>
    <w:rsid w:val="001441CB"/>
    <w:rsid w:val="0015264C"/>
    <w:rsid w:val="00161AD5"/>
    <w:rsid w:val="001641C2"/>
    <w:rsid w:val="001700CB"/>
    <w:rsid w:val="00171F36"/>
    <w:rsid w:val="00173708"/>
    <w:rsid w:val="00182836"/>
    <w:rsid w:val="0018467B"/>
    <w:rsid w:val="001850EE"/>
    <w:rsid w:val="00193587"/>
    <w:rsid w:val="00193817"/>
    <w:rsid w:val="00193E04"/>
    <w:rsid w:val="0019581B"/>
    <w:rsid w:val="00195F43"/>
    <w:rsid w:val="00197ABD"/>
    <w:rsid w:val="001A47FA"/>
    <w:rsid w:val="001B46B7"/>
    <w:rsid w:val="001B4DC7"/>
    <w:rsid w:val="001C3D6F"/>
    <w:rsid w:val="001C4EFF"/>
    <w:rsid w:val="001C6D69"/>
    <w:rsid w:val="001D57FC"/>
    <w:rsid w:val="001E0C0A"/>
    <w:rsid w:val="002002F0"/>
    <w:rsid w:val="002072CA"/>
    <w:rsid w:val="00214154"/>
    <w:rsid w:val="002157C6"/>
    <w:rsid w:val="00215AED"/>
    <w:rsid w:val="0022453E"/>
    <w:rsid w:val="00225A1A"/>
    <w:rsid w:val="00225C9E"/>
    <w:rsid w:val="00226CF2"/>
    <w:rsid w:val="0023185E"/>
    <w:rsid w:val="00231EB9"/>
    <w:rsid w:val="002335BF"/>
    <w:rsid w:val="0024083E"/>
    <w:rsid w:val="0024190F"/>
    <w:rsid w:val="00242417"/>
    <w:rsid w:val="00246782"/>
    <w:rsid w:val="00250C0E"/>
    <w:rsid w:val="00252F96"/>
    <w:rsid w:val="002659E1"/>
    <w:rsid w:val="00274D49"/>
    <w:rsid w:val="00285438"/>
    <w:rsid w:val="002878B2"/>
    <w:rsid w:val="002916DE"/>
    <w:rsid w:val="0029542A"/>
    <w:rsid w:val="002A008C"/>
    <w:rsid w:val="002A0EBB"/>
    <w:rsid w:val="002A12BD"/>
    <w:rsid w:val="002A1A82"/>
    <w:rsid w:val="002A4C2B"/>
    <w:rsid w:val="002A7D4E"/>
    <w:rsid w:val="002B1756"/>
    <w:rsid w:val="002B2199"/>
    <w:rsid w:val="002B570A"/>
    <w:rsid w:val="002B665F"/>
    <w:rsid w:val="002C08DF"/>
    <w:rsid w:val="002C43F6"/>
    <w:rsid w:val="002C675E"/>
    <w:rsid w:val="002C74BB"/>
    <w:rsid w:val="002D21EF"/>
    <w:rsid w:val="002D269D"/>
    <w:rsid w:val="002D523E"/>
    <w:rsid w:val="002D5B9F"/>
    <w:rsid w:val="002D605B"/>
    <w:rsid w:val="002E1F7F"/>
    <w:rsid w:val="002E2C22"/>
    <w:rsid w:val="002E3824"/>
    <w:rsid w:val="002E5F21"/>
    <w:rsid w:val="00306049"/>
    <w:rsid w:val="00306603"/>
    <w:rsid w:val="0031439D"/>
    <w:rsid w:val="003154F2"/>
    <w:rsid w:val="00317E0B"/>
    <w:rsid w:val="00320864"/>
    <w:rsid w:val="00321CBC"/>
    <w:rsid w:val="00323FA8"/>
    <w:rsid w:val="00336C08"/>
    <w:rsid w:val="0034297C"/>
    <w:rsid w:val="00344783"/>
    <w:rsid w:val="00345E69"/>
    <w:rsid w:val="00353073"/>
    <w:rsid w:val="003560A6"/>
    <w:rsid w:val="003603C5"/>
    <w:rsid w:val="003626FD"/>
    <w:rsid w:val="00364355"/>
    <w:rsid w:val="00367C3F"/>
    <w:rsid w:val="00371F05"/>
    <w:rsid w:val="00377D41"/>
    <w:rsid w:val="00391A76"/>
    <w:rsid w:val="003940BE"/>
    <w:rsid w:val="003A1D3C"/>
    <w:rsid w:val="003A2BF2"/>
    <w:rsid w:val="003A4C6D"/>
    <w:rsid w:val="003A5C15"/>
    <w:rsid w:val="003A6BA1"/>
    <w:rsid w:val="003B08B8"/>
    <w:rsid w:val="003B18C7"/>
    <w:rsid w:val="003B3B27"/>
    <w:rsid w:val="003B7EBF"/>
    <w:rsid w:val="003C7779"/>
    <w:rsid w:val="003D115B"/>
    <w:rsid w:val="003D5187"/>
    <w:rsid w:val="003D5BE9"/>
    <w:rsid w:val="003D63B7"/>
    <w:rsid w:val="003D6D9F"/>
    <w:rsid w:val="003E0B8B"/>
    <w:rsid w:val="003E5F4A"/>
    <w:rsid w:val="003E6D7B"/>
    <w:rsid w:val="003F29F2"/>
    <w:rsid w:val="003F3005"/>
    <w:rsid w:val="003F468A"/>
    <w:rsid w:val="00400B1A"/>
    <w:rsid w:val="00400D92"/>
    <w:rsid w:val="004016F6"/>
    <w:rsid w:val="0041116E"/>
    <w:rsid w:val="0041229C"/>
    <w:rsid w:val="00416132"/>
    <w:rsid w:val="00416355"/>
    <w:rsid w:val="00420211"/>
    <w:rsid w:val="00421B89"/>
    <w:rsid w:val="004308E1"/>
    <w:rsid w:val="004354A5"/>
    <w:rsid w:val="0044106B"/>
    <w:rsid w:val="00445B52"/>
    <w:rsid w:val="0044603B"/>
    <w:rsid w:val="0045246C"/>
    <w:rsid w:val="0045255C"/>
    <w:rsid w:val="0045679E"/>
    <w:rsid w:val="00470C35"/>
    <w:rsid w:val="00473A10"/>
    <w:rsid w:val="00476C1C"/>
    <w:rsid w:val="004804A4"/>
    <w:rsid w:val="00482E24"/>
    <w:rsid w:val="00485D87"/>
    <w:rsid w:val="00486202"/>
    <w:rsid w:val="00496BA4"/>
    <w:rsid w:val="00497F95"/>
    <w:rsid w:val="004A60AB"/>
    <w:rsid w:val="004B3586"/>
    <w:rsid w:val="004B393A"/>
    <w:rsid w:val="004B5C29"/>
    <w:rsid w:val="004B6514"/>
    <w:rsid w:val="004C218A"/>
    <w:rsid w:val="004C2583"/>
    <w:rsid w:val="004C54A4"/>
    <w:rsid w:val="004D14FE"/>
    <w:rsid w:val="004D2EA2"/>
    <w:rsid w:val="004D5966"/>
    <w:rsid w:val="004D7581"/>
    <w:rsid w:val="004E4F7E"/>
    <w:rsid w:val="004E5693"/>
    <w:rsid w:val="004F0EA7"/>
    <w:rsid w:val="004F1D8B"/>
    <w:rsid w:val="004F598D"/>
    <w:rsid w:val="00500989"/>
    <w:rsid w:val="0051203A"/>
    <w:rsid w:val="005123A3"/>
    <w:rsid w:val="00514BD5"/>
    <w:rsid w:val="00515F05"/>
    <w:rsid w:val="0052279C"/>
    <w:rsid w:val="0052525D"/>
    <w:rsid w:val="0053727E"/>
    <w:rsid w:val="005421EE"/>
    <w:rsid w:val="00542BC8"/>
    <w:rsid w:val="00547E20"/>
    <w:rsid w:val="00550798"/>
    <w:rsid w:val="0055081E"/>
    <w:rsid w:val="0055112C"/>
    <w:rsid w:val="005527D8"/>
    <w:rsid w:val="00570E95"/>
    <w:rsid w:val="005733F5"/>
    <w:rsid w:val="00580B08"/>
    <w:rsid w:val="00581AAE"/>
    <w:rsid w:val="00581F8C"/>
    <w:rsid w:val="0058273F"/>
    <w:rsid w:val="00590A8A"/>
    <w:rsid w:val="0059180E"/>
    <w:rsid w:val="00593098"/>
    <w:rsid w:val="00595D11"/>
    <w:rsid w:val="005B07DE"/>
    <w:rsid w:val="005B69DE"/>
    <w:rsid w:val="005C3388"/>
    <w:rsid w:val="005C5B8D"/>
    <w:rsid w:val="005D386C"/>
    <w:rsid w:val="005D5B31"/>
    <w:rsid w:val="005E1372"/>
    <w:rsid w:val="005E2645"/>
    <w:rsid w:val="005E4795"/>
    <w:rsid w:val="005E508E"/>
    <w:rsid w:val="005F0551"/>
    <w:rsid w:val="0060129D"/>
    <w:rsid w:val="0060554C"/>
    <w:rsid w:val="00605A44"/>
    <w:rsid w:val="006108A0"/>
    <w:rsid w:val="00610CE0"/>
    <w:rsid w:val="006139DD"/>
    <w:rsid w:val="0061408C"/>
    <w:rsid w:val="00617961"/>
    <w:rsid w:val="00621717"/>
    <w:rsid w:val="00627AD4"/>
    <w:rsid w:val="006313CB"/>
    <w:rsid w:val="0063165D"/>
    <w:rsid w:val="00641A0E"/>
    <w:rsid w:val="00644DAA"/>
    <w:rsid w:val="006506B6"/>
    <w:rsid w:val="00653B3A"/>
    <w:rsid w:val="00654815"/>
    <w:rsid w:val="00655F0B"/>
    <w:rsid w:val="0066076D"/>
    <w:rsid w:val="00660F8E"/>
    <w:rsid w:val="006612EA"/>
    <w:rsid w:val="00661C87"/>
    <w:rsid w:val="00664398"/>
    <w:rsid w:val="00664AF6"/>
    <w:rsid w:val="00665B00"/>
    <w:rsid w:val="0067441F"/>
    <w:rsid w:val="0067774B"/>
    <w:rsid w:val="00680C18"/>
    <w:rsid w:val="00684206"/>
    <w:rsid w:val="00691091"/>
    <w:rsid w:val="00692161"/>
    <w:rsid w:val="00697391"/>
    <w:rsid w:val="006A1008"/>
    <w:rsid w:val="006A2471"/>
    <w:rsid w:val="006A24B4"/>
    <w:rsid w:val="006A62BA"/>
    <w:rsid w:val="006A653A"/>
    <w:rsid w:val="006A7840"/>
    <w:rsid w:val="006B4802"/>
    <w:rsid w:val="006C0468"/>
    <w:rsid w:val="006C25D6"/>
    <w:rsid w:val="006D7725"/>
    <w:rsid w:val="006E0EAE"/>
    <w:rsid w:val="006E4637"/>
    <w:rsid w:val="006E4786"/>
    <w:rsid w:val="00700721"/>
    <w:rsid w:val="00714EF5"/>
    <w:rsid w:val="0071772C"/>
    <w:rsid w:val="0072780B"/>
    <w:rsid w:val="00731808"/>
    <w:rsid w:val="00737422"/>
    <w:rsid w:val="0074080A"/>
    <w:rsid w:val="00752328"/>
    <w:rsid w:val="00752701"/>
    <w:rsid w:val="00753B0F"/>
    <w:rsid w:val="0075416A"/>
    <w:rsid w:val="00757D4E"/>
    <w:rsid w:val="00760592"/>
    <w:rsid w:val="0076064F"/>
    <w:rsid w:val="0076164A"/>
    <w:rsid w:val="00763102"/>
    <w:rsid w:val="00783D12"/>
    <w:rsid w:val="0078615D"/>
    <w:rsid w:val="007870CF"/>
    <w:rsid w:val="007879BB"/>
    <w:rsid w:val="00793675"/>
    <w:rsid w:val="00793B5D"/>
    <w:rsid w:val="00796B8D"/>
    <w:rsid w:val="007B0A81"/>
    <w:rsid w:val="007B0CD4"/>
    <w:rsid w:val="007B2BF2"/>
    <w:rsid w:val="007C0E3A"/>
    <w:rsid w:val="007C2B5E"/>
    <w:rsid w:val="007C6DEB"/>
    <w:rsid w:val="007D0A83"/>
    <w:rsid w:val="007D2A5C"/>
    <w:rsid w:val="007D4963"/>
    <w:rsid w:val="007E23A3"/>
    <w:rsid w:val="007E30E1"/>
    <w:rsid w:val="007E44E9"/>
    <w:rsid w:val="007E534B"/>
    <w:rsid w:val="007E7E2D"/>
    <w:rsid w:val="007F0070"/>
    <w:rsid w:val="007F4EC5"/>
    <w:rsid w:val="007F6C56"/>
    <w:rsid w:val="007F6D0D"/>
    <w:rsid w:val="00800D9C"/>
    <w:rsid w:val="008024CA"/>
    <w:rsid w:val="008162B5"/>
    <w:rsid w:val="00816392"/>
    <w:rsid w:val="008164AB"/>
    <w:rsid w:val="008169ED"/>
    <w:rsid w:val="008176C1"/>
    <w:rsid w:val="00820691"/>
    <w:rsid w:val="00820FD9"/>
    <w:rsid w:val="0082176A"/>
    <w:rsid w:val="00821AD9"/>
    <w:rsid w:val="00823E9A"/>
    <w:rsid w:val="00835E97"/>
    <w:rsid w:val="0084247C"/>
    <w:rsid w:val="008434CD"/>
    <w:rsid w:val="00843D1A"/>
    <w:rsid w:val="00845284"/>
    <w:rsid w:val="00852CAB"/>
    <w:rsid w:val="00855E0E"/>
    <w:rsid w:val="008571EE"/>
    <w:rsid w:val="0086037E"/>
    <w:rsid w:val="0086176A"/>
    <w:rsid w:val="008655EA"/>
    <w:rsid w:val="008713A0"/>
    <w:rsid w:val="00882468"/>
    <w:rsid w:val="00885641"/>
    <w:rsid w:val="00886639"/>
    <w:rsid w:val="00887D63"/>
    <w:rsid w:val="008919C7"/>
    <w:rsid w:val="00892DAD"/>
    <w:rsid w:val="00894926"/>
    <w:rsid w:val="008957CB"/>
    <w:rsid w:val="00896732"/>
    <w:rsid w:val="00896E28"/>
    <w:rsid w:val="0089794A"/>
    <w:rsid w:val="008A13CC"/>
    <w:rsid w:val="008A140A"/>
    <w:rsid w:val="008A692D"/>
    <w:rsid w:val="008B3DCD"/>
    <w:rsid w:val="008B606D"/>
    <w:rsid w:val="008B7F8D"/>
    <w:rsid w:val="008C0205"/>
    <w:rsid w:val="008D41CB"/>
    <w:rsid w:val="008E76BA"/>
    <w:rsid w:val="008F4EDF"/>
    <w:rsid w:val="008F6FFC"/>
    <w:rsid w:val="009005A6"/>
    <w:rsid w:val="0090180F"/>
    <w:rsid w:val="00902344"/>
    <w:rsid w:val="00905CE5"/>
    <w:rsid w:val="00911082"/>
    <w:rsid w:val="00911B18"/>
    <w:rsid w:val="00911C61"/>
    <w:rsid w:val="00916D69"/>
    <w:rsid w:val="00917E89"/>
    <w:rsid w:val="00941618"/>
    <w:rsid w:val="009504DD"/>
    <w:rsid w:val="00951F54"/>
    <w:rsid w:val="009522A1"/>
    <w:rsid w:val="009551FE"/>
    <w:rsid w:val="00957A93"/>
    <w:rsid w:val="00962573"/>
    <w:rsid w:val="00964DF6"/>
    <w:rsid w:val="009650E6"/>
    <w:rsid w:val="0098558B"/>
    <w:rsid w:val="00985899"/>
    <w:rsid w:val="00987ED5"/>
    <w:rsid w:val="00991CF2"/>
    <w:rsid w:val="00996DF3"/>
    <w:rsid w:val="009A1FE7"/>
    <w:rsid w:val="009A50AE"/>
    <w:rsid w:val="009B0A12"/>
    <w:rsid w:val="009B57C8"/>
    <w:rsid w:val="009C1B2D"/>
    <w:rsid w:val="009C6850"/>
    <w:rsid w:val="009D3E73"/>
    <w:rsid w:val="009D5CCA"/>
    <w:rsid w:val="009E1EBE"/>
    <w:rsid w:val="009E292B"/>
    <w:rsid w:val="009E2D34"/>
    <w:rsid w:val="009E42E9"/>
    <w:rsid w:val="009E5508"/>
    <w:rsid w:val="009F04DE"/>
    <w:rsid w:val="009F0FDA"/>
    <w:rsid w:val="009F3267"/>
    <w:rsid w:val="009F4D61"/>
    <w:rsid w:val="009F5861"/>
    <w:rsid w:val="009F647E"/>
    <w:rsid w:val="009F7CCE"/>
    <w:rsid w:val="00A01678"/>
    <w:rsid w:val="00A07022"/>
    <w:rsid w:val="00A10F78"/>
    <w:rsid w:val="00A113B9"/>
    <w:rsid w:val="00A1301C"/>
    <w:rsid w:val="00A14436"/>
    <w:rsid w:val="00A17884"/>
    <w:rsid w:val="00A207AF"/>
    <w:rsid w:val="00A2442D"/>
    <w:rsid w:val="00A2519D"/>
    <w:rsid w:val="00A332D7"/>
    <w:rsid w:val="00A40BDC"/>
    <w:rsid w:val="00A43497"/>
    <w:rsid w:val="00A446A3"/>
    <w:rsid w:val="00A45272"/>
    <w:rsid w:val="00A46D79"/>
    <w:rsid w:val="00A46F80"/>
    <w:rsid w:val="00A529C1"/>
    <w:rsid w:val="00A52C53"/>
    <w:rsid w:val="00A56D74"/>
    <w:rsid w:val="00A61FA3"/>
    <w:rsid w:val="00A7154C"/>
    <w:rsid w:val="00A74BD3"/>
    <w:rsid w:val="00A75C69"/>
    <w:rsid w:val="00A76E01"/>
    <w:rsid w:val="00A83D6D"/>
    <w:rsid w:val="00A92276"/>
    <w:rsid w:val="00A939F6"/>
    <w:rsid w:val="00A97004"/>
    <w:rsid w:val="00AB1341"/>
    <w:rsid w:val="00AB16BC"/>
    <w:rsid w:val="00AB1F2A"/>
    <w:rsid w:val="00AB29BD"/>
    <w:rsid w:val="00AB5835"/>
    <w:rsid w:val="00AC1813"/>
    <w:rsid w:val="00AD3351"/>
    <w:rsid w:val="00AD533F"/>
    <w:rsid w:val="00AE0E9C"/>
    <w:rsid w:val="00AE7203"/>
    <w:rsid w:val="00AE788E"/>
    <w:rsid w:val="00AF4968"/>
    <w:rsid w:val="00B02EE7"/>
    <w:rsid w:val="00B06F29"/>
    <w:rsid w:val="00B12613"/>
    <w:rsid w:val="00B14A4F"/>
    <w:rsid w:val="00B15122"/>
    <w:rsid w:val="00B1526A"/>
    <w:rsid w:val="00B168F7"/>
    <w:rsid w:val="00B20DD4"/>
    <w:rsid w:val="00B21419"/>
    <w:rsid w:val="00B26347"/>
    <w:rsid w:val="00B306B4"/>
    <w:rsid w:val="00B347EA"/>
    <w:rsid w:val="00B35DD8"/>
    <w:rsid w:val="00B37B22"/>
    <w:rsid w:val="00B41E2A"/>
    <w:rsid w:val="00B4364B"/>
    <w:rsid w:val="00B438D8"/>
    <w:rsid w:val="00B44548"/>
    <w:rsid w:val="00B45E8D"/>
    <w:rsid w:val="00B5260F"/>
    <w:rsid w:val="00B5469C"/>
    <w:rsid w:val="00B54FCC"/>
    <w:rsid w:val="00B60A79"/>
    <w:rsid w:val="00B625BD"/>
    <w:rsid w:val="00B714D8"/>
    <w:rsid w:val="00B71C4D"/>
    <w:rsid w:val="00B746B6"/>
    <w:rsid w:val="00B86F85"/>
    <w:rsid w:val="00B95B3E"/>
    <w:rsid w:val="00B96D63"/>
    <w:rsid w:val="00BA068A"/>
    <w:rsid w:val="00BA1551"/>
    <w:rsid w:val="00BA25EB"/>
    <w:rsid w:val="00BA7BAE"/>
    <w:rsid w:val="00BB0459"/>
    <w:rsid w:val="00BB5B88"/>
    <w:rsid w:val="00BB60F7"/>
    <w:rsid w:val="00BC1A5D"/>
    <w:rsid w:val="00BC3276"/>
    <w:rsid w:val="00BC7FC4"/>
    <w:rsid w:val="00BD07CF"/>
    <w:rsid w:val="00BD335F"/>
    <w:rsid w:val="00BD4C69"/>
    <w:rsid w:val="00BF0DD1"/>
    <w:rsid w:val="00BF0F58"/>
    <w:rsid w:val="00BF14F6"/>
    <w:rsid w:val="00BF4013"/>
    <w:rsid w:val="00BF4D5B"/>
    <w:rsid w:val="00C01906"/>
    <w:rsid w:val="00C01F77"/>
    <w:rsid w:val="00C02F4A"/>
    <w:rsid w:val="00C04E1C"/>
    <w:rsid w:val="00C07E4E"/>
    <w:rsid w:val="00C2000D"/>
    <w:rsid w:val="00C21582"/>
    <w:rsid w:val="00C24E23"/>
    <w:rsid w:val="00C25B7F"/>
    <w:rsid w:val="00C267E1"/>
    <w:rsid w:val="00C32AC7"/>
    <w:rsid w:val="00C36635"/>
    <w:rsid w:val="00C42624"/>
    <w:rsid w:val="00C426C9"/>
    <w:rsid w:val="00C42BA7"/>
    <w:rsid w:val="00C46F7B"/>
    <w:rsid w:val="00C61B1C"/>
    <w:rsid w:val="00C645B5"/>
    <w:rsid w:val="00C75D28"/>
    <w:rsid w:val="00C76EE3"/>
    <w:rsid w:val="00C81C47"/>
    <w:rsid w:val="00C8231F"/>
    <w:rsid w:val="00C84D72"/>
    <w:rsid w:val="00C91319"/>
    <w:rsid w:val="00C938EB"/>
    <w:rsid w:val="00C94A72"/>
    <w:rsid w:val="00C975EB"/>
    <w:rsid w:val="00CA1581"/>
    <w:rsid w:val="00CA3577"/>
    <w:rsid w:val="00CA367E"/>
    <w:rsid w:val="00CA3821"/>
    <w:rsid w:val="00CA4260"/>
    <w:rsid w:val="00CB0460"/>
    <w:rsid w:val="00CC0598"/>
    <w:rsid w:val="00CC0BA0"/>
    <w:rsid w:val="00CC3797"/>
    <w:rsid w:val="00CD0611"/>
    <w:rsid w:val="00CD29A3"/>
    <w:rsid w:val="00CD631B"/>
    <w:rsid w:val="00CD6A9D"/>
    <w:rsid w:val="00CE51F3"/>
    <w:rsid w:val="00CF350F"/>
    <w:rsid w:val="00D03F7C"/>
    <w:rsid w:val="00D05106"/>
    <w:rsid w:val="00D06777"/>
    <w:rsid w:val="00D103EB"/>
    <w:rsid w:val="00D131B3"/>
    <w:rsid w:val="00D157EF"/>
    <w:rsid w:val="00D15F2C"/>
    <w:rsid w:val="00D22A17"/>
    <w:rsid w:val="00D23BD1"/>
    <w:rsid w:val="00D30BD1"/>
    <w:rsid w:val="00D31178"/>
    <w:rsid w:val="00D323E1"/>
    <w:rsid w:val="00D3365B"/>
    <w:rsid w:val="00D36599"/>
    <w:rsid w:val="00D37ED9"/>
    <w:rsid w:val="00D4056F"/>
    <w:rsid w:val="00D40CDB"/>
    <w:rsid w:val="00D40FD9"/>
    <w:rsid w:val="00D42022"/>
    <w:rsid w:val="00D42CCC"/>
    <w:rsid w:val="00D4301C"/>
    <w:rsid w:val="00D44042"/>
    <w:rsid w:val="00D52A66"/>
    <w:rsid w:val="00D61A0D"/>
    <w:rsid w:val="00D66F1B"/>
    <w:rsid w:val="00D67DEE"/>
    <w:rsid w:val="00D7025D"/>
    <w:rsid w:val="00D71CED"/>
    <w:rsid w:val="00D757BC"/>
    <w:rsid w:val="00D80313"/>
    <w:rsid w:val="00D8213A"/>
    <w:rsid w:val="00D83968"/>
    <w:rsid w:val="00D86107"/>
    <w:rsid w:val="00D95034"/>
    <w:rsid w:val="00DA1E1F"/>
    <w:rsid w:val="00DA33D8"/>
    <w:rsid w:val="00DB40F0"/>
    <w:rsid w:val="00DB4EC8"/>
    <w:rsid w:val="00DB5E73"/>
    <w:rsid w:val="00DB69D9"/>
    <w:rsid w:val="00DB6FE9"/>
    <w:rsid w:val="00DB7147"/>
    <w:rsid w:val="00DC227D"/>
    <w:rsid w:val="00DC2A09"/>
    <w:rsid w:val="00DC30EF"/>
    <w:rsid w:val="00DC3ABD"/>
    <w:rsid w:val="00DC550E"/>
    <w:rsid w:val="00DC74B5"/>
    <w:rsid w:val="00DD170F"/>
    <w:rsid w:val="00DD17D0"/>
    <w:rsid w:val="00DD3B0A"/>
    <w:rsid w:val="00DD474B"/>
    <w:rsid w:val="00DD4C39"/>
    <w:rsid w:val="00DD549D"/>
    <w:rsid w:val="00DD5A30"/>
    <w:rsid w:val="00DD6A71"/>
    <w:rsid w:val="00DE4013"/>
    <w:rsid w:val="00DE501C"/>
    <w:rsid w:val="00DF174D"/>
    <w:rsid w:val="00DF3023"/>
    <w:rsid w:val="00E02060"/>
    <w:rsid w:val="00E03B29"/>
    <w:rsid w:val="00E04AA9"/>
    <w:rsid w:val="00E06A92"/>
    <w:rsid w:val="00E25BB7"/>
    <w:rsid w:val="00E32976"/>
    <w:rsid w:val="00E35CEF"/>
    <w:rsid w:val="00E52526"/>
    <w:rsid w:val="00E53E23"/>
    <w:rsid w:val="00E53ED8"/>
    <w:rsid w:val="00E55098"/>
    <w:rsid w:val="00E55970"/>
    <w:rsid w:val="00E55B31"/>
    <w:rsid w:val="00E605F7"/>
    <w:rsid w:val="00E6161A"/>
    <w:rsid w:val="00E61DCF"/>
    <w:rsid w:val="00E675B3"/>
    <w:rsid w:val="00E73669"/>
    <w:rsid w:val="00E74266"/>
    <w:rsid w:val="00E75CF3"/>
    <w:rsid w:val="00E766CC"/>
    <w:rsid w:val="00E7736B"/>
    <w:rsid w:val="00E901F2"/>
    <w:rsid w:val="00E92607"/>
    <w:rsid w:val="00E97E92"/>
    <w:rsid w:val="00EA059F"/>
    <w:rsid w:val="00EA1ADE"/>
    <w:rsid w:val="00EA3812"/>
    <w:rsid w:val="00EB60C9"/>
    <w:rsid w:val="00EB7188"/>
    <w:rsid w:val="00EC0103"/>
    <w:rsid w:val="00EC13DA"/>
    <w:rsid w:val="00EC7550"/>
    <w:rsid w:val="00ED2A21"/>
    <w:rsid w:val="00ED36AC"/>
    <w:rsid w:val="00ED3965"/>
    <w:rsid w:val="00ED431A"/>
    <w:rsid w:val="00ED4748"/>
    <w:rsid w:val="00ED4C64"/>
    <w:rsid w:val="00ED4E2A"/>
    <w:rsid w:val="00ED6C32"/>
    <w:rsid w:val="00EE7A1E"/>
    <w:rsid w:val="00EF5BDC"/>
    <w:rsid w:val="00F000E7"/>
    <w:rsid w:val="00F003AC"/>
    <w:rsid w:val="00F027F3"/>
    <w:rsid w:val="00F064FD"/>
    <w:rsid w:val="00F112C9"/>
    <w:rsid w:val="00F124B0"/>
    <w:rsid w:val="00F1497D"/>
    <w:rsid w:val="00F1785C"/>
    <w:rsid w:val="00F17999"/>
    <w:rsid w:val="00F20428"/>
    <w:rsid w:val="00F21279"/>
    <w:rsid w:val="00F23A6C"/>
    <w:rsid w:val="00F25E60"/>
    <w:rsid w:val="00F27938"/>
    <w:rsid w:val="00F3125B"/>
    <w:rsid w:val="00F40C88"/>
    <w:rsid w:val="00F41DD8"/>
    <w:rsid w:val="00F504D3"/>
    <w:rsid w:val="00F50FCB"/>
    <w:rsid w:val="00F51F5B"/>
    <w:rsid w:val="00F55BF5"/>
    <w:rsid w:val="00F61984"/>
    <w:rsid w:val="00F62A89"/>
    <w:rsid w:val="00F6341E"/>
    <w:rsid w:val="00F64F8C"/>
    <w:rsid w:val="00F7210D"/>
    <w:rsid w:val="00F74BF1"/>
    <w:rsid w:val="00F83D37"/>
    <w:rsid w:val="00F85771"/>
    <w:rsid w:val="00F86D9E"/>
    <w:rsid w:val="00F96487"/>
    <w:rsid w:val="00F97031"/>
    <w:rsid w:val="00FA0B63"/>
    <w:rsid w:val="00FA37A4"/>
    <w:rsid w:val="00FC0E19"/>
    <w:rsid w:val="00FD3210"/>
    <w:rsid w:val="00FD7738"/>
    <w:rsid w:val="00FE01D4"/>
    <w:rsid w:val="00FE0DF0"/>
    <w:rsid w:val="00FE28BD"/>
    <w:rsid w:val="00FE2DCE"/>
    <w:rsid w:val="00FE4ECC"/>
    <w:rsid w:val="00FF0976"/>
    <w:rsid w:val="00FF124A"/>
    <w:rsid w:val="00FF1EDA"/>
    <w:rsid w:val="00FF6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1A15D181"/>
  <w15:chartTrackingRefBased/>
  <w15:docId w15:val="{A488A299-777E-4FD0-8680-0842EB6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884"/>
    <w:pPr>
      <w:spacing w:after="240"/>
    </w:pPr>
    <w:rPr>
      <w:sz w:val="24"/>
      <w:szCs w:val="24"/>
    </w:rPr>
  </w:style>
  <w:style w:type="paragraph" w:styleId="Heading1">
    <w:name w:val="heading 1"/>
    <w:next w:val="BodyText"/>
    <w:qFormat/>
    <w:rsid w:val="00911C61"/>
    <w:pPr>
      <w:keepNext/>
      <w:spacing w:after="240"/>
      <w:outlineLvl w:val="0"/>
    </w:pPr>
    <w:rPr>
      <w:rFonts w:ascii="Arial" w:hAnsi="Arial" w:cs="Arial"/>
      <w:bCs/>
      <w:kern w:val="32"/>
      <w:sz w:val="28"/>
      <w:szCs w:val="32"/>
    </w:rPr>
  </w:style>
  <w:style w:type="paragraph" w:styleId="Heading2">
    <w:name w:val="heading 2"/>
    <w:next w:val="BodyText"/>
    <w:qFormat/>
    <w:rsid w:val="00911C61"/>
    <w:pPr>
      <w:keepNext/>
      <w:spacing w:before="240" w:after="120"/>
      <w:outlineLvl w:val="1"/>
    </w:pPr>
    <w:rPr>
      <w:rFonts w:ascii="Arial" w:hAnsi="Arial" w:cs="Arial"/>
      <w:bCs/>
      <w:iCs/>
      <w:sz w:val="24"/>
      <w:szCs w:val="28"/>
    </w:rPr>
  </w:style>
  <w:style w:type="paragraph" w:styleId="Heading3">
    <w:name w:val="heading 3"/>
    <w:next w:val="BodyText"/>
    <w:qFormat/>
    <w:rsid w:val="00911C61"/>
    <w:pPr>
      <w:keepNext/>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41CB"/>
    <w:pPr>
      <w:spacing w:after="240"/>
    </w:pPr>
    <w:rPr>
      <w:rFonts w:ascii="Arial" w:hAnsi="Arial"/>
      <w:color w:val="000000"/>
      <w:szCs w:val="24"/>
    </w:rPr>
  </w:style>
  <w:style w:type="paragraph" w:styleId="Footer">
    <w:name w:val="footer"/>
    <w:rsid w:val="006A62BA"/>
    <w:pPr>
      <w:spacing w:line="190" w:lineRule="exact"/>
      <w:jc w:val="center"/>
    </w:pPr>
    <w:rPr>
      <w:rFonts w:ascii="Arial" w:hAnsi="Arial"/>
      <w:noProof/>
      <w:sz w:val="16"/>
      <w:szCs w:val="24"/>
    </w:rPr>
  </w:style>
  <w:style w:type="paragraph" w:styleId="ListNumber">
    <w:name w:val="List Number"/>
    <w:basedOn w:val="BodyText"/>
    <w:rsid w:val="004F1D8B"/>
    <w:pPr>
      <w:numPr>
        <w:numId w:val="1"/>
      </w:numPr>
      <w:spacing w:before="120" w:after="120"/>
    </w:pPr>
  </w:style>
  <w:style w:type="paragraph" w:styleId="ListBullet">
    <w:name w:val="List Bullet"/>
    <w:basedOn w:val="BodyText"/>
    <w:rsid w:val="00843D1A"/>
    <w:pPr>
      <w:numPr>
        <w:numId w:val="6"/>
      </w:numPr>
      <w:spacing w:before="120" w:after="120"/>
      <w:ind w:left="357" w:hanging="357"/>
    </w:pPr>
  </w:style>
  <w:style w:type="paragraph" w:styleId="Header">
    <w:name w:val="header"/>
    <w:rsid w:val="006A62BA"/>
    <w:pPr>
      <w:jc w:val="center"/>
    </w:pPr>
    <w:rPr>
      <w:rFonts w:ascii="Arial" w:hAnsi="Arial"/>
      <w:noProof/>
      <w:sz w:val="16"/>
      <w:szCs w:val="24"/>
    </w:rPr>
  </w:style>
  <w:style w:type="character" w:styleId="PageNumber">
    <w:name w:val="page number"/>
    <w:rsid w:val="00DC227D"/>
    <w:rPr>
      <w:rFonts w:ascii="Arial" w:hAnsi="Arial"/>
      <w:sz w:val="16"/>
    </w:rPr>
  </w:style>
  <w:style w:type="table" w:styleId="TableGrid">
    <w:name w:val="Table Grid"/>
    <w:basedOn w:val="TableNormal"/>
    <w:rsid w:val="00E6161A"/>
    <w:rPr>
      <w:rFonts w:ascii="Arial" w:hAnsi="Arial"/>
    </w:rPr>
    <w:tblPr/>
    <w:tcPr>
      <w:tcMar>
        <w:top w:w="6" w:type="dxa"/>
        <w:left w:w="6" w:type="dxa"/>
        <w:bottom w:w="6" w:type="dxa"/>
        <w:right w:w="6" w:type="dxa"/>
      </w:tcMar>
    </w:tcPr>
  </w:style>
  <w:style w:type="paragraph" w:customStyle="1" w:styleId="Rubrik0">
    <w:name w:val="Rubrik 0"/>
    <w:basedOn w:val="Normal"/>
    <w:next w:val="Normal"/>
    <w:rsid w:val="00A17884"/>
    <w:pPr>
      <w:keepNext/>
      <w:spacing w:before="240"/>
    </w:pPr>
    <w:rPr>
      <w:b/>
      <w:sz w:val="32"/>
      <w:szCs w:val="32"/>
    </w:rPr>
  </w:style>
  <w:style w:type="paragraph" w:styleId="BalloonText">
    <w:name w:val="Balloon Text"/>
    <w:basedOn w:val="Normal"/>
    <w:semiHidden/>
    <w:rsid w:val="00C84D72"/>
    <w:rPr>
      <w:rFonts w:ascii="Tahoma" w:hAnsi="Tahoma" w:cs="Tahoma"/>
      <w:sz w:val="16"/>
      <w:szCs w:val="16"/>
    </w:rPr>
  </w:style>
  <w:style w:type="character" w:styleId="Hyperlink">
    <w:name w:val="Hyperlink"/>
    <w:rsid w:val="007E30E1"/>
    <w:rPr>
      <w:color w:val="0563C1"/>
      <w:u w:val="single"/>
    </w:rPr>
  </w:style>
  <w:style w:type="table" w:customStyle="1" w:styleId="VingeDefault1">
    <w:name w:val="Vinge_Default1"/>
    <w:basedOn w:val="TableNormal"/>
    <w:uiPriority w:val="99"/>
    <w:rsid w:val="00753B0F"/>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2C675E"/>
    <w:rPr>
      <w:sz w:val="16"/>
      <w:szCs w:val="16"/>
    </w:rPr>
  </w:style>
  <w:style w:type="paragraph" w:styleId="CommentText">
    <w:name w:val="annotation text"/>
    <w:basedOn w:val="Normal"/>
    <w:link w:val="CommentTextChar"/>
    <w:rsid w:val="002C675E"/>
    <w:rPr>
      <w:sz w:val="20"/>
      <w:szCs w:val="20"/>
    </w:rPr>
  </w:style>
  <w:style w:type="character" w:customStyle="1" w:styleId="CommentTextChar">
    <w:name w:val="Comment Text Char"/>
    <w:basedOn w:val="DefaultParagraphFont"/>
    <w:link w:val="CommentText"/>
    <w:rsid w:val="002C675E"/>
  </w:style>
  <w:style w:type="paragraph" w:styleId="CommentSubject">
    <w:name w:val="annotation subject"/>
    <w:basedOn w:val="CommentText"/>
    <w:next w:val="CommentText"/>
    <w:link w:val="CommentSubjectChar"/>
    <w:rsid w:val="002C675E"/>
    <w:rPr>
      <w:b/>
      <w:bCs/>
    </w:rPr>
  </w:style>
  <w:style w:type="character" w:customStyle="1" w:styleId="CommentSubjectChar">
    <w:name w:val="Comment Subject Char"/>
    <w:basedOn w:val="CommentTextChar"/>
    <w:link w:val="CommentSubject"/>
    <w:rsid w:val="002C675E"/>
    <w:rPr>
      <w:b/>
      <w:bCs/>
    </w:rPr>
  </w:style>
  <w:style w:type="paragraph" w:styleId="FootnoteText">
    <w:name w:val="footnote text"/>
    <w:basedOn w:val="Normal"/>
    <w:link w:val="FootnoteTextChar"/>
    <w:rsid w:val="002C675E"/>
    <w:pPr>
      <w:spacing w:after="0"/>
    </w:pPr>
    <w:rPr>
      <w:sz w:val="20"/>
      <w:szCs w:val="20"/>
    </w:rPr>
  </w:style>
  <w:style w:type="character" w:customStyle="1" w:styleId="FootnoteTextChar">
    <w:name w:val="Footnote Text Char"/>
    <w:basedOn w:val="DefaultParagraphFont"/>
    <w:link w:val="FootnoteText"/>
    <w:rsid w:val="002C675E"/>
  </w:style>
  <w:style w:type="character" w:styleId="FootnoteReference">
    <w:name w:val="footnote reference"/>
    <w:basedOn w:val="DefaultParagraphFont"/>
    <w:rsid w:val="002C675E"/>
    <w:rPr>
      <w:vertAlign w:val="superscript"/>
    </w:rPr>
  </w:style>
  <w:style w:type="paragraph" w:customStyle="1" w:styleId="ListAlt7">
    <w:name w:val="List • Alt+7"/>
    <w:basedOn w:val="Normal"/>
    <w:uiPriority w:val="3"/>
    <w:qFormat/>
    <w:rsid w:val="00057829"/>
    <w:pPr>
      <w:numPr>
        <w:numId w:val="13"/>
      </w:numPr>
    </w:pPr>
    <w:rPr>
      <w:sz w:val="22"/>
    </w:rPr>
  </w:style>
  <w:style w:type="paragraph" w:customStyle="1" w:styleId="List-sublist">
    <w:name w:val="List - (sublist)"/>
    <w:basedOn w:val="ListAlt7"/>
    <w:uiPriority w:val="3"/>
    <w:semiHidden/>
    <w:qFormat/>
    <w:rsid w:val="00057829"/>
    <w:pPr>
      <w:numPr>
        <w:ilvl w:val="1"/>
      </w:numPr>
    </w:pPr>
  </w:style>
  <w:style w:type="character" w:styleId="UnresolvedMention">
    <w:name w:val="Unresolved Mention"/>
    <w:basedOn w:val="DefaultParagraphFont"/>
    <w:uiPriority w:val="99"/>
    <w:semiHidden/>
    <w:unhideWhenUsed/>
    <w:rsid w:val="00E53E23"/>
    <w:rPr>
      <w:color w:val="605E5C"/>
      <w:shd w:val="clear" w:color="auto" w:fill="E1DFDD"/>
    </w:rPr>
  </w:style>
  <w:style w:type="table" w:customStyle="1" w:styleId="VingeDefault11">
    <w:name w:val="Vinge_Default11"/>
    <w:basedOn w:val="TableNormal"/>
    <w:uiPriority w:val="99"/>
    <w:rsid w:val="00BF14F6"/>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FollowedHyperlink">
    <w:name w:val="FollowedHyperlink"/>
    <w:basedOn w:val="DefaultParagraphFont"/>
    <w:rsid w:val="00FA37A4"/>
    <w:rPr>
      <w:color w:val="954F72" w:themeColor="followedHyperlink"/>
      <w:u w:val="single"/>
    </w:rPr>
  </w:style>
  <w:style w:type="table" w:customStyle="1" w:styleId="VingeDefault111">
    <w:name w:val="Vinge_Default111"/>
    <w:basedOn w:val="TableNormal"/>
    <w:uiPriority w:val="99"/>
    <w:rsid w:val="00D4056F"/>
    <w:rPr>
      <w:rFonts w:ascii="Calibri" w:eastAsia="Calibri" w:hAnsi="Calibr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ListParagraph">
    <w:name w:val="List Paragraph"/>
    <w:basedOn w:val="Normal"/>
    <w:uiPriority w:val="34"/>
    <w:qFormat/>
    <w:rsid w:val="003D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clear.com/dam/ESw/Legal/Privacy-notice-bolagsstammor-engelsk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294001\appdata\roaming\microsoft\templates\Loomis\Loomis_General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3E35-C97E-4C70-82E2-346053C1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Loomis_General_A4.dot</Template>
  <TotalTime>0</TotalTime>
  <Pages>5</Pages>
  <Words>1244</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6</cp:revision>
  <cp:lastPrinted>2021-11-24T19:34:00Z</cp:lastPrinted>
  <dcterms:created xsi:type="dcterms:W3CDTF">2022-03-16T09:21:00Z</dcterms:created>
  <dcterms:modified xsi:type="dcterms:W3CDTF">2022-03-17T08:09:00Z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LEGAL#21742882v3</vt:lpwstr>
  </property>
  <property fmtid="{D5CDD505-2E9C-101B-9397-08002B2CF9AE}" pid="3" name="Removed">
    <vt:lpwstr>True</vt:lpwstr>
  </property>
</Properties>
</file>